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8" w:rsidRDefault="00011E78" w:rsidP="00011E78">
      <w:pPr>
        <w:tabs>
          <w:tab w:val="left" w:pos="10348"/>
        </w:tabs>
        <w:spacing w:after="120"/>
        <w:jc w:val="right"/>
        <w:rPr>
          <w:rFonts w:ascii="Arial" w:hAnsi="Arial" w:cs="Arial"/>
          <w:b/>
          <w:i/>
        </w:rPr>
      </w:pPr>
    </w:p>
    <w:p w:rsidR="0087410C" w:rsidRDefault="0087410C" w:rsidP="00D758F1">
      <w:pPr>
        <w:tabs>
          <w:tab w:val="left" w:pos="9016"/>
        </w:tabs>
        <w:spacing w:before="120" w:after="60"/>
        <w:rPr>
          <w:rFonts w:ascii="Arial" w:hAnsi="Arial" w:cs="Arial"/>
          <w:b/>
        </w:rPr>
      </w:pPr>
    </w:p>
    <w:p w:rsidR="00C36B88" w:rsidRPr="00AD28F1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D28F1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D28F1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50"/>
        <w:gridCol w:w="142"/>
        <w:gridCol w:w="141"/>
        <w:gridCol w:w="1560"/>
        <w:gridCol w:w="427"/>
        <w:gridCol w:w="139"/>
        <w:gridCol w:w="569"/>
        <w:gridCol w:w="186"/>
        <w:gridCol w:w="379"/>
        <w:gridCol w:w="1419"/>
        <w:gridCol w:w="426"/>
        <w:gridCol w:w="284"/>
        <w:gridCol w:w="327"/>
        <w:gridCol w:w="948"/>
        <w:gridCol w:w="565"/>
      </w:tblGrid>
      <w:tr w:rsidR="0075542D" w:rsidRPr="00C769A3" w:rsidTr="005B7A89">
        <w:trPr>
          <w:trHeight w:val="420"/>
        </w:trPr>
        <w:tc>
          <w:tcPr>
            <w:tcW w:w="563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47119A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Primer apellido</w:t>
            </w:r>
            <w:r w:rsidRPr="00C769A3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70817277"/>
                <w:placeholder>
                  <w:docPart w:val="B0B13FF36B8D44DEA589955167FDD29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119A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             </w:t>
                </w:r>
              </w:sdtContent>
            </w:sdt>
            <w:r w:rsidRPr="00C769A3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                                                                  </w:t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C769A3" w:rsidRDefault="0075542D" w:rsidP="00C769A3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Segundo apellido: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447"/>
                <w:placeholder>
                  <w:docPart w:val="A25E2F4D845549DDA53CBDE46E3F4AD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             </w:t>
                </w:r>
              </w:sdtContent>
            </w:sdt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75542D" w:rsidRPr="00C769A3" w:rsidTr="00C769A3">
        <w:trPr>
          <w:trHeight w:val="420"/>
        </w:trPr>
        <w:tc>
          <w:tcPr>
            <w:tcW w:w="3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489"/>
                <w:placeholder>
                  <w:docPart w:val="A9D8B2E28FC54A1C8B80861A81348C1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D.N.I.</w:t>
            </w:r>
            <w:r w:rsidR="00440DAC"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 </w:t>
            </w: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o Pasaporte: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490"/>
                <w:placeholder>
                  <w:docPart w:val="95C030973D054E5DBDE429FE472857B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  <w:lang w:val="es-ES_tradnl" w:eastAsia="es-ES_tradnl"/>
                </w:rPr>
                <w:id w:val="16901016"/>
                <w:placeholder>
                  <w:docPart w:val="B27E3241D4244FD5A3F252C7EE857C56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C769A3">
                  <w:rPr>
                    <w:rStyle w:val="estilo10"/>
                    <w:sz w:val="16"/>
                  </w:rPr>
                  <w:t xml:space="preserve">                                                </w:t>
                </w:r>
              </w:sdtContent>
            </w:sdt>
          </w:p>
        </w:tc>
      </w:tr>
      <w:tr w:rsidR="0075542D" w:rsidRPr="00C769A3" w:rsidTr="005B7A89">
        <w:trPr>
          <w:trHeight w:val="420"/>
        </w:trPr>
        <w:tc>
          <w:tcPr>
            <w:tcW w:w="507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15730710"/>
                <w:placeholder>
                  <w:docPart w:val="99B88DDB5B294C3BA67CEADE129EFDA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0"/>
                    <w:sz w:val="16"/>
                    <w:bdr w:val="none" w:sz="0" w:space="0" w:color="auto" w:frame="1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547"/>
                <w:placeholder>
                  <w:docPart w:val="AF4140C1217D4D1989A313AC6AA5316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szCs w:val="18"/>
                    <w:lang w:val="es-ES_tradnl" w:eastAsia="es-ES_tradnl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555"/>
                <w:placeholder>
                  <w:docPart w:val="6D4A9120AB7C4EA4A896EC5B4AE832E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</w:t>
                </w:r>
              </w:sdtContent>
            </w:sdt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584"/>
                <w:placeholder>
                  <w:docPart w:val="5BB0B72CE42E4B3DB465D48AF1E2459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szCs w:val="18"/>
                    <w:lang w:val="es-ES_tradnl" w:eastAsia="es-ES_tradnl"/>
                  </w:rPr>
                  <w:t xml:space="preserve">   </w:t>
                </w:r>
              </w:sdtContent>
            </w:sdt>
          </w:p>
        </w:tc>
      </w:tr>
      <w:tr w:rsidR="0075542D" w:rsidRPr="00C769A3" w:rsidTr="005B7A89">
        <w:trPr>
          <w:trHeight w:val="420"/>
        </w:trPr>
        <w:tc>
          <w:tcPr>
            <w:tcW w:w="351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Población</w:t>
            </w:r>
            <w:r w:rsidRPr="00C769A3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7337624"/>
                <w:placeholder>
                  <w:docPart w:val="D27D0CF2C60D47EE89AF06DBD9C6040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0"/>
                    <w:sz w:val="16"/>
                    <w:szCs w:val="16"/>
                    <w:bdr w:val="none" w:sz="0" w:space="0" w:color="auto" w:frame="1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ind w:left="-106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7337588"/>
                <w:placeholder>
                  <w:docPart w:val="5C6CA052650145FD8B85A32B911DAB1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szCs w:val="18"/>
                    <w:lang w:val="es-ES_tradnl" w:eastAsia="es-ES_trad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ind w:left="-108" w:righ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C769A3">
              <w:rPr>
                <w:rStyle w:val="EstilofORM"/>
                <w:rFonts w:ascii="Gill Sans MT" w:hAnsi="Gill Sans MT"/>
                <w:caps w:val="0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7337637"/>
                <w:placeholder>
                  <w:docPart w:val="5AE259F5C6D84B22B89F228152D2A53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   </w:t>
                </w:r>
              </w:sdtContent>
            </w:sdt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C769A3" w:rsidRDefault="0075542D" w:rsidP="00C769A3">
            <w:pPr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-921941043"/>
                <w:placeholder>
                  <w:docPart w:val="61EBEF691BE747C48F87D546A068F65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75542D" w:rsidRPr="00C769A3" w:rsidTr="005B7A89">
        <w:trPr>
          <w:trHeight w:val="420"/>
        </w:trPr>
        <w:tc>
          <w:tcPr>
            <w:tcW w:w="23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Nacido/a el: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13746721"/>
                <w:placeholder>
                  <w:docPart w:val="D2B2F033CE94486DA6F4C22D2B61AB61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szCs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ind w:left="-108" w:right="-107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Localidad:</w:t>
            </w:r>
            <w:r w:rsidRPr="00C769A3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-1382543710"/>
                <w:placeholder>
                  <w:docPart w:val="78146EB967284FA09E0FE7CE3363BAA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              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Provincia:</w:t>
            </w:r>
            <w:r w:rsidRPr="00C769A3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-430979459"/>
                <w:placeholder>
                  <w:docPart w:val="F3981600D8D44609BAFF8A89E449B38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        </w:t>
                </w:r>
              </w:sdtContent>
            </w:sdt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5542D" w:rsidRPr="00C769A3" w:rsidRDefault="0075542D" w:rsidP="00C769A3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13746720"/>
                <w:placeholder>
                  <w:docPart w:val="B0D26C0D21FA4D0EACB78C223FC51D5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</w:tr>
      <w:tr w:rsidR="0075542D" w:rsidRPr="00C769A3" w:rsidTr="00D4050F">
        <w:trPr>
          <w:trHeight w:val="420"/>
        </w:trPr>
        <w:tc>
          <w:tcPr>
            <w:tcW w:w="32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tabs>
                <w:tab w:val="left" w:pos="1771"/>
              </w:tabs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 xml:space="preserve">Nacionalidad: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-1176194014"/>
                <w:placeholder>
                  <w:docPart w:val="4EB71212B7B54D969748B25BD912885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           </w:t>
                </w:r>
              </w:sdtContent>
            </w:sdt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Teléfono</w:t>
            </w:r>
            <w:r w:rsidR="00D4050F"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:</w:t>
            </w:r>
            <w:r w:rsidRPr="00C769A3">
              <w:rPr>
                <w:rStyle w:val="EstilofORM"/>
                <w:rFonts w:ascii="Gill Sans MT" w:hAnsi="Gill Sans MT"/>
                <w:caps w:val="0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7337668"/>
                <w:placeholder>
                  <w:docPart w:val="CC99818CC63841A9857AE6EC61F6246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42D" w:rsidRPr="00C769A3" w:rsidRDefault="0075542D" w:rsidP="00C769A3">
            <w:pPr>
              <w:ind w:left="-108" w:right="-107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  <w:t>Móvil:</w:t>
            </w:r>
            <w:r w:rsidRPr="00C769A3">
              <w:rPr>
                <w:rFonts w:ascii="Gill Sans MT" w:hAnsi="Gill Sans MT" w:cs="Arial"/>
                <w:sz w:val="16"/>
                <w:szCs w:val="16"/>
                <w:lang w:val="es-ES_tradnl" w:eastAsia="es-ES_tradnl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lang w:val="es-ES_tradnl" w:eastAsia="es-ES_tradnl"/>
                </w:rPr>
                <w:id w:val="22250675"/>
                <w:placeholder>
                  <w:docPart w:val="31D4B3A06846437A967B82CF4E4A3D5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769A3">
                  <w:rPr>
                    <w:rStyle w:val="EstilofORM"/>
                    <w:sz w:val="18"/>
                    <w:lang w:val="es-ES_tradnl" w:eastAsia="es-ES_tradnl"/>
                  </w:rPr>
                  <w:t xml:space="preserve">           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42D" w:rsidRPr="00C769A3" w:rsidRDefault="0075542D" w:rsidP="00D4050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5542D" w:rsidRPr="00C769A3" w:rsidRDefault="0075542D" w:rsidP="00D4050F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  <w:tr w:rsidR="00D4050F" w:rsidRPr="00C769A3" w:rsidTr="00D4050F">
        <w:trPr>
          <w:trHeight w:val="420"/>
        </w:trPr>
        <w:tc>
          <w:tcPr>
            <w:tcW w:w="1017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4050F" w:rsidRPr="00C769A3" w:rsidRDefault="00D4050F" w:rsidP="00D4050F">
            <w:pPr>
              <w:spacing w:before="120" w:after="60"/>
              <w:rPr>
                <w:rFonts w:ascii="Gill Sans MT" w:hAnsi="Gill Sans MT" w:cs="Arial"/>
                <w:sz w:val="18"/>
                <w:szCs w:val="18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</w:rPr>
              <w:t xml:space="preserve">Indique el medio para recibir las notificaciones/comunicaciones:                                          </w:t>
            </w:r>
          </w:p>
          <w:p w:rsidR="00D4050F" w:rsidRPr="00C769A3" w:rsidRDefault="00D4050F" w:rsidP="00D4050F">
            <w:pPr>
              <w:tabs>
                <w:tab w:val="left" w:pos="1771"/>
              </w:tabs>
              <w:spacing w:before="120" w:after="60"/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  <w:r w:rsidRPr="00C769A3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Pr="00C769A3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15pt" o:ole="">
                  <v:imagedata r:id="rId9" o:title=""/>
                </v:shape>
                <w:control r:id="rId10" w:name="CheckBox11" w:shapeid="_x0000_i1029"/>
              </w:object>
            </w:r>
            <w:r w:rsidRPr="00C769A3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Pr="00C769A3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1" type="#_x0000_t75" style="width:108pt;height:18.15pt" o:ole="">
                  <v:imagedata r:id="rId11" o:title=""/>
                </v:shape>
                <w:control r:id="rId12" w:name="CheckBox12" w:shapeid="_x0000_i1031"/>
              </w:objec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050F" w:rsidRPr="00C769A3" w:rsidRDefault="00D4050F" w:rsidP="00D4050F">
            <w:pPr>
              <w:tabs>
                <w:tab w:val="left" w:pos="1771"/>
              </w:tabs>
              <w:spacing w:before="120" w:after="60"/>
              <w:ind w:left="-108"/>
              <w:rPr>
                <w:rFonts w:ascii="Gill Sans MT" w:hAnsi="Gill Sans MT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87410C" w:rsidRPr="00AD28F1" w:rsidRDefault="007A692B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D28F1">
        <w:rPr>
          <w:rFonts w:ascii="Gill Sans MT" w:hAnsi="Gill Sans MT" w:cs="Arial"/>
          <w:b/>
          <w:sz w:val="18"/>
          <w:szCs w:val="18"/>
        </w:rPr>
        <w:t>EXPONE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A692B" w:rsidRPr="0047119A" w:rsidTr="005B7A89">
        <w:tc>
          <w:tcPr>
            <w:tcW w:w="10740" w:type="dxa"/>
          </w:tcPr>
          <w:p w:rsidR="007A692B" w:rsidRPr="0047119A" w:rsidRDefault="007A692B" w:rsidP="007A692B">
            <w:pPr>
              <w:spacing w:before="120"/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</w:pPr>
            <w:r w:rsidRPr="0047119A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Que ha sido informado/a por parte de la Secretaría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2146342866"/>
                <w:placeholder>
                  <w:docPart w:val="C3C6A79C52F842B8BB59B53DD161DB1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119A" w:rsidRPr="005B7A8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  <w:u w:val="single"/>
                    <w:lang w:val="es-ES_tradnl" w:eastAsia="es-ES_tradnl"/>
                  </w:rPr>
                  <w:t xml:space="preserve">                                      </w:t>
                </w:r>
              </w:sdtContent>
            </w:sdt>
            <w:proofErr w:type="spellStart"/>
            <w:r w:rsidRPr="0047119A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>de</w:t>
            </w:r>
            <w:proofErr w:type="spellEnd"/>
            <w:r w:rsidRPr="0047119A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 la recepción de su título.</w:t>
            </w:r>
          </w:p>
          <w:p w:rsidR="007A692B" w:rsidRPr="0047119A" w:rsidRDefault="007A692B" w:rsidP="0047119A">
            <w:pPr>
              <w:tabs>
                <w:tab w:val="left" w:pos="1202"/>
              </w:tabs>
              <w:spacing w:before="120" w:after="60"/>
              <w:rPr>
                <w:rFonts w:ascii="Gill Sans MT" w:hAnsi="Gill Sans MT" w:cs="Arial"/>
                <w:b/>
              </w:rPr>
            </w:pPr>
            <w:r w:rsidRPr="0047119A">
              <w:rPr>
                <w:rStyle w:val="EstilofORM"/>
                <w:rFonts w:ascii="Gill Sans MT" w:hAnsi="Gill Sans MT"/>
                <w:caps w:val="0"/>
                <w:sz w:val="18"/>
                <w:szCs w:val="18"/>
                <w:lang w:val="es-ES_tradnl" w:eastAsia="es-ES_tradnl"/>
              </w:rPr>
              <w:t xml:space="preserve">Indicar Licenciatura o Grado: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1047059824"/>
                <w:placeholder>
                  <w:docPart w:val="92D5419934814C3D973B86FE0A1A745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119A">
                  <w:rPr>
                    <w:rStyle w:val="EstilofORM"/>
                    <w:sz w:val="18"/>
                    <w:lang w:val="es-ES_tradnl" w:eastAsia="es-ES_tradnl"/>
                  </w:rPr>
                  <w:t xml:space="preserve">                       </w:t>
                </w:r>
              </w:sdtContent>
            </w:sdt>
          </w:p>
        </w:tc>
      </w:tr>
    </w:tbl>
    <w:p w:rsidR="00950BCF" w:rsidRPr="00AD28F1" w:rsidRDefault="00F9617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D28F1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A0A91" w:rsidRPr="00AD28F1" w:rsidTr="005B7A89">
        <w:tc>
          <w:tcPr>
            <w:tcW w:w="10740" w:type="dxa"/>
            <w:shd w:val="clear" w:color="auto" w:fill="auto"/>
          </w:tcPr>
          <w:p w:rsidR="005A0A91" w:rsidRPr="00AD28F1" w:rsidRDefault="004A1FF6" w:rsidP="002C1473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Le sea remitido su Título a:</w:t>
            </w:r>
          </w:p>
        </w:tc>
      </w:tr>
      <w:tr w:rsidR="004A1FF6" w:rsidRPr="00AD28F1" w:rsidTr="005B7A89">
        <w:tc>
          <w:tcPr>
            <w:tcW w:w="10740" w:type="dxa"/>
            <w:shd w:val="clear" w:color="auto" w:fill="auto"/>
          </w:tcPr>
          <w:p w:rsidR="004A1FF6" w:rsidRPr="00AD28F1" w:rsidRDefault="004A1FF6" w:rsidP="0047119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1. Indicar organismo de remisión: </w:t>
            </w:r>
            <w:sdt>
              <w:sdtPr>
                <w:rPr>
                  <w:rStyle w:val="EstilofORM"/>
                  <w:rFonts w:ascii="Gill Sans MT" w:hAnsi="Gill Sans MT"/>
                </w:rPr>
                <w:id w:val="13746576"/>
                <w:placeholder>
                  <w:docPart w:val="5A09451206014210956A9E94D1A3A62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119A" w:rsidRPr="00AD28F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4A1FF6" w:rsidRPr="00AD28F1" w:rsidTr="005B7A89">
        <w:tc>
          <w:tcPr>
            <w:tcW w:w="10740" w:type="dxa"/>
            <w:tcBorders>
              <w:bottom w:val="dotDash" w:sz="4" w:space="0" w:color="auto"/>
            </w:tcBorders>
            <w:shd w:val="clear" w:color="auto" w:fill="auto"/>
          </w:tcPr>
          <w:p w:rsidR="004A1FF6" w:rsidRPr="00AD28F1" w:rsidRDefault="004A1FF6" w:rsidP="0047119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2. Indicar dirección y teléfono del organismo u oficina consular:  </w:t>
            </w:r>
            <w:sdt>
              <w:sdtPr>
                <w:rPr>
                  <w:rStyle w:val="EstilofORM"/>
                  <w:rFonts w:ascii="Gill Sans MT" w:hAnsi="Gill Sans MT"/>
                </w:rPr>
                <w:id w:val="13746600"/>
                <w:placeholder>
                  <w:docPart w:val="7DBDB82598594ED3903BF0AEE771C55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7119A" w:rsidRPr="00AD28F1">
                  <w:rPr>
                    <w:rStyle w:val="EstilofORM"/>
                    <w:rFonts w:ascii="Gill Sans MT" w:hAnsi="Gill Sans MT"/>
                  </w:rPr>
                  <w:t xml:space="preserve">                     </w:t>
                </w:r>
              </w:sdtContent>
            </w:sdt>
          </w:p>
        </w:tc>
      </w:tr>
      <w:tr w:rsidR="004A1FF6" w:rsidRPr="00AD28F1" w:rsidTr="005B7A89">
        <w:tc>
          <w:tcPr>
            <w:tcW w:w="10740" w:type="dxa"/>
            <w:tcBorders>
              <w:top w:val="dotDash" w:sz="4" w:space="0" w:color="auto"/>
              <w:bottom w:val="nil"/>
            </w:tcBorders>
            <w:shd w:val="clear" w:color="auto" w:fill="auto"/>
          </w:tcPr>
          <w:p w:rsidR="004A1FF6" w:rsidRPr="00AD28F1" w:rsidRDefault="0087410C" w:rsidP="0087410C">
            <w:pPr>
              <w:tabs>
                <w:tab w:val="left" w:pos="1202"/>
              </w:tabs>
              <w:spacing w:before="120" w:after="40"/>
              <w:ind w:right="-249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  <w:u w:val="single"/>
              </w:rPr>
              <w:t>Documentación a presentar</w:t>
            </w: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4A1FF6"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</w:tr>
      <w:tr w:rsidR="005A0A91" w:rsidRPr="00AD28F1" w:rsidTr="005B7A89">
        <w:tc>
          <w:tcPr>
            <w:tcW w:w="10740" w:type="dxa"/>
            <w:tcBorders>
              <w:top w:val="nil"/>
            </w:tcBorders>
            <w:shd w:val="clear" w:color="auto" w:fill="auto"/>
          </w:tcPr>
          <w:p w:rsidR="005A0A91" w:rsidRPr="00AD28F1" w:rsidRDefault="0087410C" w:rsidP="0087410C">
            <w:pPr>
              <w:tabs>
                <w:tab w:val="left" w:pos="1202"/>
              </w:tabs>
              <w:spacing w:before="40" w:after="40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Fotocopia del DNI/Pasaporte o Tarjeta de Residencia</w:t>
            </w:r>
            <w:r w:rsidR="00683E7B"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</w:tr>
      <w:tr w:rsidR="005A0A91" w:rsidRPr="00AD28F1" w:rsidTr="005B7A89">
        <w:tc>
          <w:tcPr>
            <w:tcW w:w="10740" w:type="dxa"/>
            <w:shd w:val="clear" w:color="auto" w:fill="auto"/>
          </w:tcPr>
          <w:p w:rsidR="005A0A91" w:rsidRPr="00AD28F1" w:rsidRDefault="0087410C" w:rsidP="0087410C">
            <w:pPr>
              <w:tabs>
                <w:tab w:val="left" w:pos="1202"/>
              </w:tabs>
              <w:spacing w:before="60" w:after="60" w:line="260" w:lineRule="exact"/>
              <w:ind w:left="142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Resguardo del Título</w:t>
            </w:r>
            <w:r w:rsidR="005A0A91" w:rsidRPr="00AD28F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</w:tr>
    </w:tbl>
    <w:p w:rsidR="006E57DC" w:rsidRPr="00AD28F1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2325"/>
        <w:gridCol w:w="1032"/>
      </w:tblGrid>
      <w:tr w:rsidR="009266AE" w:rsidRPr="00AD28F1" w:rsidTr="005B7A89">
        <w:tc>
          <w:tcPr>
            <w:tcW w:w="3637" w:type="dxa"/>
            <w:gridSpan w:val="2"/>
            <w:shd w:val="clear" w:color="auto" w:fill="auto"/>
          </w:tcPr>
          <w:p w:rsidR="009266AE" w:rsidRPr="00AD28F1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AD28F1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9266AE" w:rsidRPr="00AD28F1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7A692B" w:rsidRPr="00AD28F1" w:rsidTr="005B7A89">
        <w:tc>
          <w:tcPr>
            <w:tcW w:w="3637" w:type="dxa"/>
            <w:gridSpan w:val="2"/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7A692B" w:rsidRPr="00AD28F1" w:rsidRDefault="007A692B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AD28F1" w:rsidTr="005B7A89"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AD28F1" w:rsidRDefault="00BA0E21" w:rsidP="005B7A89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D28F1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AD28F1" w:rsidTr="005B7A89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B7A89" w:rsidRPr="00AD28F1" w:rsidRDefault="005B7A8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A692B" w:rsidRPr="00AD28F1" w:rsidTr="005B7A89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7A692B" w:rsidRPr="00AD28F1" w:rsidRDefault="007A692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692B" w:rsidRDefault="007A692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B7A89" w:rsidRPr="00AD28F1" w:rsidRDefault="005B7A8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AD28F1" w:rsidTr="005B7A89"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AD28F1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AD28F1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5542D" w:rsidRPr="00AD28F1" w:rsidTr="005B7A89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5542D" w:rsidRPr="00AD28F1" w:rsidRDefault="0047119A" w:rsidP="0075542D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E66BC9EB67E54B508407F295DBDCD3D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B9CD36D7C954447FBFA24346240A5E73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5BCC5040199A4094B8A5431FFCD2B63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564558850"/>
                <w:placeholder>
                  <w:docPart w:val="A45780ABDE7A4359875D3A39F8200A54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  <w:r w:rsidRPr="00AD28F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3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42D" w:rsidRPr="00AD28F1" w:rsidRDefault="0075542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AD28F1" w:rsidTr="005B7A89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AD28F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AD28F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35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A0E21" w:rsidRPr="00AD28F1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011E78" w:rsidRPr="00AD28F1" w:rsidTr="005B7A89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AD28F1" w:rsidTr="005B7A89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714E93" w:rsidRPr="00AD28F1" w:rsidRDefault="00714E93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47119A" w:rsidTr="005B7A89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:rsidR="005B7A89" w:rsidRPr="0047119A" w:rsidRDefault="005B7A89" w:rsidP="00BA0E21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5B7A89" w:rsidRPr="0047119A" w:rsidRDefault="005B7A89" w:rsidP="00BA0E21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5B7A89" w:rsidRPr="0047119A" w:rsidRDefault="005B7A89" w:rsidP="00BA0E21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011E78" w:rsidRPr="0047119A" w:rsidRDefault="0047119A" w:rsidP="00747733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D31C9" wp14:editId="5D4BCA81">
                      <wp:simplePos x="0" y="0"/>
                      <wp:positionH relativeFrom="column">
                        <wp:posOffset>2143220</wp:posOffset>
                      </wp:positionH>
                      <wp:positionV relativeFrom="paragraph">
                        <wp:posOffset>105612</wp:posOffset>
                      </wp:positionV>
                      <wp:extent cx="1772920" cy="0"/>
                      <wp:effectExtent l="0" t="0" r="1778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8.3pt" to="308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" strokecolor="black [3213]"/>
                  </w:pict>
                </mc:Fallback>
              </mc:AlternateContent>
            </w:r>
            <w:r w:rsidR="0087410C" w:rsidRPr="0047119A">
              <w:rPr>
                <w:rFonts w:ascii="Gill Sans MT" w:hAnsi="Gill Sans MT"/>
                <w:b/>
                <w:sz w:val="18"/>
                <w:szCs w:val="18"/>
              </w:rPr>
              <w:t>Al Sr./Sra. Decano/a, Sr./Sra. Director/a</w:t>
            </w:r>
            <w:r w:rsidR="0087410C" w:rsidRPr="0047119A">
              <w:rPr>
                <w:rFonts w:ascii="Gill Sans MT" w:hAnsi="Gill Sans MT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  <w:lang w:val="es-ES_tradnl" w:eastAsia="es-ES_tradnl"/>
                </w:rPr>
                <w:id w:val="-368995238"/>
                <w:placeholder>
                  <w:docPart w:val="FC959F3A80814C539EC84CC28AA8AE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747733">
                  <w:rPr>
                    <w:rStyle w:val="estiloform0"/>
                    <w:sz w:val="18"/>
                    <w:szCs w:val="18"/>
                    <w:bdr w:val="none" w:sz="0" w:space="0" w:color="auto" w:frame="1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011E78" w:rsidRPr="00AD28F1" w:rsidTr="005B7A89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5B7A89" w:rsidRDefault="00011E78" w:rsidP="00BA0E21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011E78" w:rsidRPr="00AD28F1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C1B78" w:rsidRPr="00AD28F1" w:rsidTr="005B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D28F1" w:rsidTr="005B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4"/>
            <w:shd w:val="clear" w:color="auto" w:fill="auto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D28F1" w:rsidTr="005B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4"/>
            <w:shd w:val="clear" w:color="auto" w:fill="auto"/>
          </w:tcPr>
          <w:p w:rsidR="001C1B78" w:rsidRPr="00AD28F1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AD28F1" w:rsidTr="005B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4"/>
            <w:shd w:val="clear" w:color="auto" w:fill="auto"/>
          </w:tcPr>
          <w:p w:rsidR="001C1B78" w:rsidRPr="00AD28F1" w:rsidRDefault="007A692B" w:rsidP="0009063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Atender la solicitud de comunicación de datos de carácter personal</w:t>
            </w:r>
          </w:p>
        </w:tc>
      </w:tr>
      <w:tr w:rsidR="001C1B78" w:rsidRPr="00AD28F1" w:rsidTr="005B7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D28F1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4"/>
            <w:shd w:val="clear" w:color="auto" w:fill="auto"/>
          </w:tcPr>
          <w:p w:rsidR="001C1B78" w:rsidRPr="00AD28F1" w:rsidRDefault="00747733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F5FD00F" wp14:editId="79BDAB88">
                  <wp:simplePos x="0" y="0"/>
                  <wp:positionH relativeFrom="column">
                    <wp:posOffset>5217160</wp:posOffset>
                  </wp:positionH>
                  <wp:positionV relativeFrom="line">
                    <wp:posOffset>106680</wp:posOffset>
                  </wp:positionV>
                  <wp:extent cx="651510" cy="651510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692B" w:rsidRPr="00AD28F1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747733" w:rsidRPr="00AD28F1" w:rsidTr="00747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47733" w:rsidRPr="00AD28F1" w:rsidRDefault="00747733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317" w:type="dxa"/>
            <w:gridSpan w:val="3"/>
            <w:shd w:val="clear" w:color="auto" w:fill="auto"/>
          </w:tcPr>
          <w:p w:rsidR="00747733" w:rsidRPr="00AD28F1" w:rsidRDefault="00747733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747733" w:rsidRPr="00AD28F1" w:rsidRDefault="00747733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47733" w:rsidRPr="00AD28F1" w:rsidTr="00747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47733" w:rsidRPr="00AD28F1" w:rsidRDefault="00747733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D28F1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317" w:type="dxa"/>
            <w:gridSpan w:val="3"/>
            <w:shd w:val="clear" w:color="auto" w:fill="auto"/>
          </w:tcPr>
          <w:p w:rsidR="00747733" w:rsidRDefault="00747733" w:rsidP="007A692B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r w:rsidRPr="00AD28F1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datos, en función del tipo de tratamiento, en la UGR en el siguiente enlace: </w:t>
            </w:r>
            <w:r w:rsidRPr="00AD28F1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hyperlink r:id="rId14" w:history="1">
              <w:r w:rsidRPr="00AD28F1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https://secretariageneral.ugr.es/pages/formularios/proteccion-de-datos</w:t>
              </w:r>
            </w:hyperlink>
          </w:p>
          <w:p w:rsidR="00747733" w:rsidRDefault="00747733" w:rsidP="007A692B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</w:p>
          <w:p w:rsidR="00747733" w:rsidRPr="00AD28F1" w:rsidRDefault="00747733" w:rsidP="007A692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747733" w:rsidRPr="00AD28F1" w:rsidRDefault="00747733" w:rsidP="007A692B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D28F1" w:rsidRDefault="00D22058" w:rsidP="00BA0E21">
      <w:pPr>
        <w:rPr>
          <w:rFonts w:ascii="Gill Sans MT" w:hAnsi="Gill Sans MT"/>
          <w:b/>
          <w:sz w:val="22"/>
          <w:szCs w:val="22"/>
        </w:rPr>
      </w:pPr>
    </w:p>
    <w:sectPr w:rsidR="00D22058" w:rsidRPr="00AD28F1" w:rsidSect="005B7A89">
      <w:headerReference w:type="default" r:id="rId15"/>
      <w:footerReference w:type="default" r:id="rId16"/>
      <w:type w:val="oddPage"/>
      <w:pgSz w:w="11906" w:h="16838" w:code="9"/>
      <w:pgMar w:top="1843" w:right="566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0F" w:rsidRDefault="00D4050F">
      <w:r>
        <w:separator/>
      </w:r>
    </w:p>
  </w:endnote>
  <w:endnote w:type="continuationSeparator" w:id="0">
    <w:p w:rsidR="00D4050F" w:rsidRDefault="00D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0F" w:rsidRDefault="00D4050F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0F" w:rsidRDefault="00D4050F">
      <w:r>
        <w:separator/>
      </w:r>
    </w:p>
  </w:footnote>
  <w:footnote w:type="continuationSeparator" w:id="0">
    <w:p w:rsidR="00D4050F" w:rsidRDefault="00D4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6"/>
      <w:gridCol w:w="3816"/>
      <w:gridCol w:w="3817"/>
    </w:tblGrid>
    <w:tr w:rsidR="00D4050F" w:rsidTr="005B7A89">
      <w:trPr>
        <w:trHeight w:val="985"/>
      </w:trPr>
      <w:tc>
        <w:tcPr>
          <w:tcW w:w="3816" w:type="dxa"/>
          <w:tcBorders>
            <w:right w:val="single" w:sz="12" w:space="0" w:color="auto"/>
          </w:tcBorders>
        </w:tcPr>
        <w:p w:rsidR="00D4050F" w:rsidRDefault="00D405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73A41CB" wp14:editId="10FB0AAD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050F" w:rsidRPr="00AD28F1" w:rsidRDefault="00D4050F" w:rsidP="00D4050F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AD28F1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D4050F" w:rsidRPr="000A3929" w:rsidRDefault="00D4050F" w:rsidP="00D4050F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AD28F1">
            <w:rPr>
              <w:rStyle w:val="nfasis"/>
              <w:rFonts w:ascii="Gill Sans MT" w:hAnsi="Gill Sans MT" w:cs="Arial"/>
              <w:b/>
              <w:i w:val="0"/>
            </w:rPr>
            <w:t>REMISIÓN TÍTULO OFICIAL</w:t>
          </w:r>
        </w:p>
      </w:tc>
      <w:tc>
        <w:tcPr>
          <w:tcW w:w="381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D4050F" w:rsidRDefault="00D4050F" w:rsidP="003B215F">
          <w:pPr>
            <w:pStyle w:val="Encabezado"/>
            <w:jc w:val="center"/>
          </w:pPr>
        </w:p>
      </w:tc>
    </w:tr>
  </w:tbl>
  <w:p w:rsidR="00D4050F" w:rsidRDefault="00D4050F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F75199"/>
    <w:multiLevelType w:val="hybridMultilevel"/>
    <w:tmpl w:val="2410F47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1E78"/>
    <w:rsid w:val="00012914"/>
    <w:rsid w:val="00015416"/>
    <w:rsid w:val="00025240"/>
    <w:rsid w:val="00045827"/>
    <w:rsid w:val="00050703"/>
    <w:rsid w:val="00064414"/>
    <w:rsid w:val="0006537A"/>
    <w:rsid w:val="0007680C"/>
    <w:rsid w:val="00086826"/>
    <w:rsid w:val="0009063B"/>
    <w:rsid w:val="000A3929"/>
    <w:rsid w:val="000E3CBD"/>
    <w:rsid w:val="001039BE"/>
    <w:rsid w:val="00105437"/>
    <w:rsid w:val="001102FE"/>
    <w:rsid w:val="00123416"/>
    <w:rsid w:val="00166690"/>
    <w:rsid w:val="001827A9"/>
    <w:rsid w:val="001B7BA9"/>
    <w:rsid w:val="001C1B78"/>
    <w:rsid w:val="001C37E0"/>
    <w:rsid w:val="001C4917"/>
    <w:rsid w:val="001F6B4D"/>
    <w:rsid w:val="0021287E"/>
    <w:rsid w:val="00216F5E"/>
    <w:rsid w:val="002240FC"/>
    <w:rsid w:val="00237609"/>
    <w:rsid w:val="0024232C"/>
    <w:rsid w:val="00252868"/>
    <w:rsid w:val="00257707"/>
    <w:rsid w:val="00287079"/>
    <w:rsid w:val="002A305A"/>
    <w:rsid w:val="002C1473"/>
    <w:rsid w:val="002D429A"/>
    <w:rsid w:val="002E4F35"/>
    <w:rsid w:val="002F7965"/>
    <w:rsid w:val="00317AA5"/>
    <w:rsid w:val="0032777E"/>
    <w:rsid w:val="003444D3"/>
    <w:rsid w:val="003813D9"/>
    <w:rsid w:val="00383044"/>
    <w:rsid w:val="003B215F"/>
    <w:rsid w:val="003E7DD8"/>
    <w:rsid w:val="003F1E8F"/>
    <w:rsid w:val="00423B7A"/>
    <w:rsid w:val="00423DB1"/>
    <w:rsid w:val="00437983"/>
    <w:rsid w:val="00437C2C"/>
    <w:rsid w:val="00440DAC"/>
    <w:rsid w:val="004445FB"/>
    <w:rsid w:val="0044769B"/>
    <w:rsid w:val="0047119A"/>
    <w:rsid w:val="004852FF"/>
    <w:rsid w:val="00487226"/>
    <w:rsid w:val="004A1FF6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A0A91"/>
    <w:rsid w:val="005B7A89"/>
    <w:rsid w:val="005D5F6B"/>
    <w:rsid w:val="005E7730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83E7B"/>
    <w:rsid w:val="006A50A4"/>
    <w:rsid w:val="006C2DEF"/>
    <w:rsid w:val="006C5BB9"/>
    <w:rsid w:val="006D248B"/>
    <w:rsid w:val="006E57DC"/>
    <w:rsid w:val="006F4862"/>
    <w:rsid w:val="00714E93"/>
    <w:rsid w:val="00731E21"/>
    <w:rsid w:val="00741BE7"/>
    <w:rsid w:val="007439B3"/>
    <w:rsid w:val="00747733"/>
    <w:rsid w:val="00750CAB"/>
    <w:rsid w:val="0075542D"/>
    <w:rsid w:val="007568FE"/>
    <w:rsid w:val="00772D6C"/>
    <w:rsid w:val="00780033"/>
    <w:rsid w:val="007852CD"/>
    <w:rsid w:val="007941F6"/>
    <w:rsid w:val="007A5DCB"/>
    <w:rsid w:val="007A692B"/>
    <w:rsid w:val="007B2F07"/>
    <w:rsid w:val="007C4BD5"/>
    <w:rsid w:val="007D4264"/>
    <w:rsid w:val="007D5FB9"/>
    <w:rsid w:val="007D7F08"/>
    <w:rsid w:val="007E00A9"/>
    <w:rsid w:val="0081576F"/>
    <w:rsid w:val="0082326D"/>
    <w:rsid w:val="00835922"/>
    <w:rsid w:val="00842C89"/>
    <w:rsid w:val="00843E3E"/>
    <w:rsid w:val="00844E94"/>
    <w:rsid w:val="00856D0C"/>
    <w:rsid w:val="0087410C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66AE"/>
    <w:rsid w:val="00927ADD"/>
    <w:rsid w:val="00950B5A"/>
    <w:rsid w:val="00950BCF"/>
    <w:rsid w:val="0095136E"/>
    <w:rsid w:val="00975CA0"/>
    <w:rsid w:val="00976D3A"/>
    <w:rsid w:val="009A2CBB"/>
    <w:rsid w:val="009A6CAC"/>
    <w:rsid w:val="009B0480"/>
    <w:rsid w:val="009B41EA"/>
    <w:rsid w:val="009C5DD0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D28F1"/>
    <w:rsid w:val="00AD5278"/>
    <w:rsid w:val="00AE4F21"/>
    <w:rsid w:val="00AF3F67"/>
    <w:rsid w:val="00B06806"/>
    <w:rsid w:val="00B4530A"/>
    <w:rsid w:val="00B46FD9"/>
    <w:rsid w:val="00B67E60"/>
    <w:rsid w:val="00B73BDE"/>
    <w:rsid w:val="00B81872"/>
    <w:rsid w:val="00B85330"/>
    <w:rsid w:val="00B85DB3"/>
    <w:rsid w:val="00B86C76"/>
    <w:rsid w:val="00BA0E21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9A3"/>
    <w:rsid w:val="00C76A6B"/>
    <w:rsid w:val="00C770F9"/>
    <w:rsid w:val="00C836A6"/>
    <w:rsid w:val="00C92C3F"/>
    <w:rsid w:val="00CA2B09"/>
    <w:rsid w:val="00CA33EF"/>
    <w:rsid w:val="00CF7333"/>
    <w:rsid w:val="00D00F2A"/>
    <w:rsid w:val="00D22058"/>
    <w:rsid w:val="00D3643A"/>
    <w:rsid w:val="00D4050F"/>
    <w:rsid w:val="00D65611"/>
    <w:rsid w:val="00D67BC3"/>
    <w:rsid w:val="00D74CD4"/>
    <w:rsid w:val="00D758F1"/>
    <w:rsid w:val="00D86EEF"/>
    <w:rsid w:val="00DB03FC"/>
    <w:rsid w:val="00DC0EF4"/>
    <w:rsid w:val="00DE181E"/>
    <w:rsid w:val="00DF668E"/>
    <w:rsid w:val="00E3250A"/>
    <w:rsid w:val="00E420DC"/>
    <w:rsid w:val="00E82DD9"/>
    <w:rsid w:val="00E96DB4"/>
    <w:rsid w:val="00EA234B"/>
    <w:rsid w:val="00EC075F"/>
    <w:rsid w:val="00EC3A29"/>
    <w:rsid w:val="00F02819"/>
    <w:rsid w:val="00F2053D"/>
    <w:rsid w:val="00F20856"/>
    <w:rsid w:val="00F2738B"/>
    <w:rsid w:val="00F35A1E"/>
    <w:rsid w:val="00F41183"/>
    <w:rsid w:val="00F64BF0"/>
    <w:rsid w:val="00F960E7"/>
    <w:rsid w:val="00F9617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  <w:style w:type="character" w:customStyle="1" w:styleId="estiloform0">
    <w:name w:val="estiloform"/>
    <w:basedOn w:val="Fuentedeprrafopredeter"/>
    <w:rsid w:val="00C769A3"/>
  </w:style>
  <w:style w:type="character" w:customStyle="1" w:styleId="estilo10">
    <w:name w:val="estilo1"/>
    <w:basedOn w:val="Fuentedeprrafopredeter"/>
    <w:rsid w:val="00C7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  <w:style w:type="character" w:customStyle="1" w:styleId="estiloform0">
    <w:name w:val="estiloform"/>
    <w:basedOn w:val="Fuentedeprrafopredeter"/>
    <w:rsid w:val="00C769A3"/>
  </w:style>
  <w:style w:type="character" w:customStyle="1" w:styleId="estilo10">
    <w:name w:val="estilo1"/>
    <w:basedOn w:val="Fuentedeprrafopredeter"/>
    <w:rsid w:val="00C7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secretariageneral.ugr.es/pages/formularios/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E2F4D845549DDA53CBDE46E3F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6114-659B-4659-ADD4-28F02BC6822B}"/>
      </w:docPartPr>
      <w:docPartBody>
        <w:p w:rsidR="00947D6C" w:rsidRDefault="001C6674" w:rsidP="001C6674">
          <w:pPr>
            <w:pStyle w:val="A25E2F4D845549DDA53CBDE46E3F4AD33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A9D8B2E28FC54A1C8B80861A813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F47BB-6392-43F8-9451-22B8A9B8BDFB}"/>
      </w:docPartPr>
      <w:docPartBody>
        <w:p w:rsidR="00947D6C" w:rsidRDefault="001C6674" w:rsidP="001C6674">
          <w:pPr>
            <w:pStyle w:val="A9D8B2E28FC54A1C8B80861A81348C113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</w:t>
          </w:r>
        </w:p>
      </w:docPartBody>
    </w:docPart>
    <w:docPart>
      <w:docPartPr>
        <w:name w:val="95C030973D054E5DBDE429FE4728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5E4B-CF66-4CE3-8801-2ED5ED0D4A86}"/>
      </w:docPartPr>
      <w:docPartBody>
        <w:p w:rsidR="00947D6C" w:rsidRDefault="001C6674" w:rsidP="001C6674">
          <w:pPr>
            <w:pStyle w:val="95C030973D054E5DBDE429FE472857BC3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</w:t>
          </w:r>
        </w:p>
      </w:docPartBody>
    </w:docPart>
    <w:docPart>
      <w:docPartPr>
        <w:name w:val="B27E3241D4244FD5A3F252C7EE85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B177-CAC9-42D9-AF69-BE082F076FFF}"/>
      </w:docPartPr>
      <w:docPartBody>
        <w:p w:rsidR="00947D6C" w:rsidRDefault="001C6674" w:rsidP="001C6674">
          <w:pPr>
            <w:pStyle w:val="B27E3241D4244FD5A3F252C7EE857C563"/>
          </w:pPr>
          <w:r>
            <w:rPr>
              <w:rStyle w:val="estilo10"/>
              <w:sz w:val="16"/>
            </w:rPr>
            <w:t xml:space="preserve">                                                </w:t>
          </w:r>
        </w:p>
      </w:docPartBody>
    </w:docPart>
    <w:docPart>
      <w:docPartPr>
        <w:name w:val="99B88DDB5B294C3BA67CEADE129E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EF91-C68A-4F74-B9C1-C0F48E0AB18B}"/>
      </w:docPartPr>
      <w:docPartBody>
        <w:p w:rsidR="00947D6C" w:rsidRDefault="001C6674" w:rsidP="001C6674">
          <w:pPr>
            <w:pStyle w:val="99B88DDB5B294C3BA67CEADE129EFDA83"/>
          </w:pPr>
          <w:r>
            <w:rPr>
              <w:rStyle w:val="estiloform0"/>
              <w:sz w:val="16"/>
              <w:bdr w:val="none" w:sz="0" w:space="0" w:color="auto" w:frame="1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AF4140C1217D4D1989A313AC6AA5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C73-C504-423C-8E80-DCF226541E0A}"/>
      </w:docPartPr>
      <w:docPartBody>
        <w:p w:rsidR="00947D6C" w:rsidRDefault="001C6674" w:rsidP="001C6674">
          <w:pPr>
            <w:pStyle w:val="AF4140C1217D4D1989A313AC6AA531634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</w:t>
          </w:r>
        </w:p>
      </w:docPartBody>
    </w:docPart>
    <w:docPart>
      <w:docPartPr>
        <w:name w:val="6D4A9120AB7C4EA4A896EC5B4AE8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DE82-21DA-463B-A3D8-A14D601644B8}"/>
      </w:docPartPr>
      <w:docPartBody>
        <w:p w:rsidR="00947D6C" w:rsidRDefault="001C6674" w:rsidP="001C6674">
          <w:pPr>
            <w:pStyle w:val="6D4A9120AB7C4EA4A896EC5B4AE832EC3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</w:t>
          </w:r>
        </w:p>
      </w:docPartBody>
    </w:docPart>
    <w:docPart>
      <w:docPartPr>
        <w:name w:val="5BB0B72CE42E4B3DB465D48AF1E2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CCD5-D445-432D-BFC6-D4CE0135997F}"/>
      </w:docPartPr>
      <w:docPartBody>
        <w:p w:rsidR="00947D6C" w:rsidRDefault="001C6674" w:rsidP="001C6674">
          <w:pPr>
            <w:pStyle w:val="5BB0B72CE42E4B3DB465D48AF1E2459A4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</w:t>
          </w:r>
        </w:p>
      </w:docPartBody>
    </w:docPart>
    <w:docPart>
      <w:docPartPr>
        <w:name w:val="D27D0CF2C60D47EE89AF06DBD9C6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0885-0D36-4A12-AB0E-6265DE198F2A}"/>
      </w:docPartPr>
      <w:docPartBody>
        <w:p w:rsidR="00947D6C" w:rsidRDefault="001C6674" w:rsidP="001C6674">
          <w:pPr>
            <w:pStyle w:val="D27D0CF2C60D47EE89AF06DBD9C604093"/>
          </w:pPr>
          <w:r>
            <w:rPr>
              <w:rStyle w:val="estiloform0"/>
              <w:sz w:val="16"/>
              <w:szCs w:val="16"/>
              <w:bdr w:val="none" w:sz="0" w:space="0" w:color="auto" w:frame="1"/>
            </w:rPr>
            <w:t xml:space="preserve">                                                   </w:t>
          </w:r>
        </w:p>
      </w:docPartBody>
    </w:docPart>
    <w:docPart>
      <w:docPartPr>
        <w:name w:val="5C6CA052650145FD8B85A32B911D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4BB5-2F69-45F0-A4A2-BCEDF9571145}"/>
      </w:docPartPr>
      <w:docPartBody>
        <w:p w:rsidR="00947D6C" w:rsidRDefault="001C6674" w:rsidP="001C6674">
          <w:pPr>
            <w:pStyle w:val="5C6CA052650145FD8B85A32B911DAB1A4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</w:t>
          </w:r>
        </w:p>
      </w:docPartBody>
    </w:docPart>
    <w:docPart>
      <w:docPartPr>
        <w:name w:val="5AE259F5C6D84B22B89F228152D2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969A-4408-4B8B-AEE3-605181EE701E}"/>
      </w:docPartPr>
      <w:docPartBody>
        <w:p w:rsidR="00947D6C" w:rsidRDefault="001C6674" w:rsidP="001C6674">
          <w:pPr>
            <w:pStyle w:val="5AE259F5C6D84B22B89F228152D2A536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</w:t>
          </w:r>
        </w:p>
      </w:docPartBody>
    </w:docPart>
    <w:docPart>
      <w:docPartPr>
        <w:name w:val="61EBEF691BE747C48F87D546A068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4AA2-CF7F-4C1F-BF25-B678768AF0C4}"/>
      </w:docPartPr>
      <w:docPartBody>
        <w:p w:rsidR="00947D6C" w:rsidRDefault="001C6674" w:rsidP="001C6674">
          <w:pPr>
            <w:pStyle w:val="61EBEF691BE747C48F87D546A068F655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D2B2F033CE94486DA6F4C22D2B61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4179-AB23-42A5-B1CB-D0EA6EAC5613}"/>
      </w:docPartPr>
      <w:docPartBody>
        <w:p w:rsidR="00947D6C" w:rsidRDefault="001C6674" w:rsidP="001C6674">
          <w:pPr>
            <w:pStyle w:val="D2B2F033CE94486DA6F4C22D2B61AB614"/>
          </w:pPr>
          <w:r>
            <w:rPr>
              <w:rStyle w:val="EstilofORM"/>
              <w:sz w:val="18"/>
              <w:szCs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78146EB967284FA09E0FE7CE3363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E457-231F-4A2E-8EB4-92E7DFA7DFE6}"/>
      </w:docPartPr>
      <w:docPartBody>
        <w:p w:rsidR="00947D6C" w:rsidRDefault="001C6674" w:rsidP="001C6674">
          <w:pPr>
            <w:pStyle w:val="78146EB967284FA09E0FE7CE3363BAA6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   </w:t>
          </w:r>
        </w:p>
      </w:docPartBody>
    </w:docPart>
    <w:docPart>
      <w:docPartPr>
        <w:name w:val="F3981600D8D44609BAFF8A89E449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CED2-3FBA-4446-9935-10CCF131F677}"/>
      </w:docPartPr>
      <w:docPartBody>
        <w:p w:rsidR="00947D6C" w:rsidRDefault="001C6674" w:rsidP="001C6674">
          <w:pPr>
            <w:pStyle w:val="F3981600D8D44609BAFF8A89E449B381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</w:t>
          </w:r>
        </w:p>
      </w:docPartBody>
    </w:docPart>
    <w:docPart>
      <w:docPartPr>
        <w:name w:val="B0D26C0D21FA4D0EACB78C223FC5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5044-CAAA-46EA-92B3-98C83B6F12DE}"/>
      </w:docPartPr>
      <w:docPartBody>
        <w:p w:rsidR="00947D6C" w:rsidRDefault="001C6674" w:rsidP="001C6674">
          <w:pPr>
            <w:pStyle w:val="B0D26C0D21FA4D0EACB78C223FC51D57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4EB71212B7B54D969748B25BD912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C080-3891-47AC-97A3-9E065470B3E6}"/>
      </w:docPartPr>
      <w:docPartBody>
        <w:p w:rsidR="00947D6C" w:rsidRDefault="001C6674" w:rsidP="001C6674">
          <w:pPr>
            <w:pStyle w:val="4EB71212B7B54D969748B25BD912885A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</w:t>
          </w:r>
        </w:p>
      </w:docPartBody>
    </w:docPart>
    <w:docPart>
      <w:docPartPr>
        <w:name w:val="CC99818CC63841A9857AE6EC61F6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BB4-5A57-4E49-A74F-42DDD4767AA2}"/>
      </w:docPartPr>
      <w:docPartBody>
        <w:p w:rsidR="00947D6C" w:rsidRDefault="001C6674" w:rsidP="001C6674">
          <w:pPr>
            <w:pStyle w:val="CC99818CC63841A9857AE6EC61F624684"/>
          </w:pPr>
          <w:r>
            <w:rPr>
              <w:rStyle w:val="EstilofORM"/>
              <w:sz w:val="18"/>
              <w:lang w:val="es-ES_tradnl" w:eastAsia="es-ES_tradnl"/>
            </w:rPr>
            <w:t xml:space="preserve">         </w:t>
          </w:r>
        </w:p>
      </w:docPartBody>
    </w:docPart>
    <w:docPart>
      <w:docPartPr>
        <w:name w:val="31D4B3A06846437A967B82CF4E4A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190A-FA6B-4B2F-9CE8-15F3943C8EF1}"/>
      </w:docPartPr>
      <w:docPartBody>
        <w:p w:rsidR="00947D6C" w:rsidRDefault="001C6674" w:rsidP="001C6674">
          <w:pPr>
            <w:pStyle w:val="31D4B3A06846437A967B82CF4E4A3D594"/>
          </w:pPr>
          <w:r>
            <w:rPr>
              <w:rStyle w:val="EstilofORM"/>
              <w:sz w:val="18"/>
              <w:lang w:val="es-ES_tradnl" w:eastAsia="es-ES_tradnl"/>
            </w:rPr>
            <w:t xml:space="preserve">            </w:t>
          </w:r>
        </w:p>
      </w:docPartBody>
    </w:docPart>
    <w:docPart>
      <w:docPartPr>
        <w:name w:val="5A09451206014210956A9E94D1A3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97BE-FA08-4E6A-A5C3-1A53E68E73DA}"/>
      </w:docPartPr>
      <w:docPartBody>
        <w:p w:rsidR="00A43954" w:rsidRDefault="001C6674" w:rsidP="001C6674">
          <w:pPr>
            <w:pStyle w:val="5A09451206014210956A9E94D1A3A62F4"/>
          </w:pPr>
          <w:r w:rsidRPr="00AD28F1">
            <w:rPr>
              <w:rStyle w:val="EstilofORM"/>
              <w:rFonts w:ascii="Gill Sans MT" w:hAnsi="Gill Sans MT"/>
            </w:rPr>
            <w:t xml:space="preserve">                     </w:t>
          </w:r>
        </w:p>
      </w:docPartBody>
    </w:docPart>
    <w:docPart>
      <w:docPartPr>
        <w:name w:val="7DBDB82598594ED3903BF0AEE771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5578-977C-418F-9C5E-4AF9A6F4E280}"/>
      </w:docPartPr>
      <w:docPartBody>
        <w:p w:rsidR="00A43954" w:rsidRDefault="001C6674" w:rsidP="001C6674">
          <w:pPr>
            <w:pStyle w:val="7DBDB82598594ED3903BF0AEE771C55D4"/>
          </w:pPr>
          <w:r w:rsidRPr="00AD28F1">
            <w:rPr>
              <w:rStyle w:val="EstilofORM"/>
              <w:rFonts w:ascii="Gill Sans MT" w:hAnsi="Gill Sans MT"/>
            </w:rPr>
            <w:t xml:space="preserve">                     </w:t>
          </w:r>
        </w:p>
      </w:docPartBody>
    </w:docPart>
    <w:docPart>
      <w:docPartPr>
        <w:name w:val="92D5419934814C3D973B86FE0A1A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CEEA-9F4D-41FF-9D31-D15155446337}"/>
      </w:docPartPr>
      <w:docPartBody>
        <w:p w:rsidR="00A43954" w:rsidRDefault="007E2C21" w:rsidP="007E2C21">
          <w:pPr>
            <w:pStyle w:val="92D5419934814C3D973B86FE0A1A745F"/>
          </w:pPr>
          <w:r>
            <w:rPr>
              <w:rStyle w:val="EstilofORM"/>
              <w:sz w:val="18"/>
              <w:lang w:val="es-ES_tradnl" w:eastAsia="es-ES_tradnl"/>
            </w:rPr>
            <w:t xml:space="preserve">                       </w:t>
          </w:r>
        </w:p>
      </w:docPartBody>
    </w:docPart>
    <w:docPart>
      <w:docPartPr>
        <w:name w:val="C3C6A79C52F842B8BB59B53DD161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FDA6-2BD4-4A87-A713-7E90A3D646BC}"/>
      </w:docPartPr>
      <w:docPartBody>
        <w:p w:rsidR="00A43954" w:rsidRDefault="001C6674" w:rsidP="001C6674">
          <w:pPr>
            <w:pStyle w:val="C3C6A79C52F842B8BB59B53DD161DB163"/>
          </w:pPr>
          <w:r w:rsidRPr="005B7A89">
            <w:rPr>
              <w:rStyle w:val="EstilofORM"/>
              <w:rFonts w:ascii="Gill Sans MT" w:hAnsi="Gill Sans MT"/>
              <w:sz w:val="18"/>
              <w:szCs w:val="18"/>
              <w:u w:val="single"/>
              <w:lang w:val="es-ES_tradnl" w:eastAsia="es-ES_tradnl"/>
            </w:rPr>
            <w:t xml:space="preserve">                                      </w:t>
          </w:r>
        </w:p>
      </w:docPartBody>
    </w:docPart>
    <w:docPart>
      <w:docPartPr>
        <w:name w:val="B0B13FF36B8D44DEA589955167FD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E51A-4CBD-4223-8D9F-FB600EB14D8A}"/>
      </w:docPartPr>
      <w:docPartBody>
        <w:p w:rsidR="006D1E65" w:rsidRDefault="001C6674" w:rsidP="001C6674">
          <w:pPr>
            <w:pStyle w:val="B0B13FF36B8D44DEA589955167FDD29D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  <w:docPart>
      <w:docPartPr>
        <w:name w:val="E66BC9EB67E54B508407F295DBDC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4082-0776-4D18-8DB5-2FBAC242DE09}"/>
      </w:docPartPr>
      <w:docPartBody>
        <w:p w:rsidR="006D1E65" w:rsidRDefault="001C6674" w:rsidP="001C6674">
          <w:pPr>
            <w:pStyle w:val="E66BC9EB67E54B508407F295DBDCD3D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B9CD36D7C954447FBFA24346240A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57C1-B335-4CE6-B4C6-8446E91EFFF3}"/>
      </w:docPartPr>
      <w:docPartBody>
        <w:p w:rsidR="006D1E65" w:rsidRDefault="001C6674" w:rsidP="001C6674">
          <w:pPr>
            <w:pStyle w:val="B9CD36D7C954447FBFA24346240A5E7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5BCC5040199A4094B8A5431FFCD2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C0D1-F373-48FF-927A-728C31AC8CC4}"/>
      </w:docPartPr>
      <w:docPartBody>
        <w:p w:rsidR="006D1E65" w:rsidRDefault="001C6674" w:rsidP="001C6674">
          <w:pPr>
            <w:pStyle w:val="5BCC5040199A4094B8A5431FFCD2B6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A45780ABDE7A4359875D3A39F820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CB7F-E99D-430D-865A-29EB1AD1BB92}"/>
      </w:docPartPr>
      <w:docPartBody>
        <w:p w:rsidR="006D1E65" w:rsidRDefault="001C6674" w:rsidP="001C6674">
          <w:pPr>
            <w:pStyle w:val="A45780ABDE7A4359875D3A39F8200A5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FC959F3A80814C539EC84CC28AA8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53EA-5D9B-44EB-A042-2B8DF7CC490C}"/>
      </w:docPartPr>
      <w:docPartBody>
        <w:p w:rsidR="006D1E65" w:rsidRDefault="001C6674" w:rsidP="001C6674">
          <w:pPr>
            <w:pStyle w:val="FC959F3A80814C539EC84CC28AA8AEFD"/>
          </w:pPr>
          <w:r>
            <w:rPr>
              <w:rStyle w:val="estiloform0"/>
              <w:sz w:val="18"/>
              <w:szCs w:val="18"/>
              <w:bdr w:val="none" w:sz="0" w:space="0" w:color="auto" w:frame="1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D6409"/>
    <w:rsid w:val="001C6674"/>
    <w:rsid w:val="00210FE8"/>
    <w:rsid w:val="00226794"/>
    <w:rsid w:val="00253FD0"/>
    <w:rsid w:val="003A4840"/>
    <w:rsid w:val="0042118B"/>
    <w:rsid w:val="004C6D54"/>
    <w:rsid w:val="004F0D66"/>
    <w:rsid w:val="0055595D"/>
    <w:rsid w:val="005601E8"/>
    <w:rsid w:val="00614742"/>
    <w:rsid w:val="0062700E"/>
    <w:rsid w:val="006D1E65"/>
    <w:rsid w:val="006D62EA"/>
    <w:rsid w:val="00715E56"/>
    <w:rsid w:val="007E2C21"/>
    <w:rsid w:val="00805C36"/>
    <w:rsid w:val="0083706E"/>
    <w:rsid w:val="00894A65"/>
    <w:rsid w:val="008E0CCD"/>
    <w:rsid w:val="00947D6C"/>
    <w:rsid w:val="009521B8"/>
    <w:rsid w:val="009A7D42"/>
    <w:rsid w:val="009D5529"/>
    <w:rsid w:val="00A43954"/>
    <w:rsid w:val="00A60CB3"/>
    <w:rsid w:val="00B163DB"/>
    <w:rsid w:val="00B23A88"/>
    <w:rsid w:val="00B856CF"/>
    <w:rsid w:val="00C65CF4"/>
    <w:rsid w:val="00D5484C"/>
    <w:rsid w:val="00D67B2A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6674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1C667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3A484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">
    <w:name w:val="1EDCA1971DFC443CBC066E393EF7C8EE"/>
    <w:rsid w:val="004C6D54"/>
  </w:style>
  <w:style w:type="paragraph" w:customStyle="1" w:styleId="EAB69F9731614FC58CF19B3D5A9F0AD5">
    <w:name w:val="EAB69F9731614FC58CF19B3D5A9F0AD5"/>
    <w:rsid w:val="004C6D54"/>
  </w:style>
  <w:style w:type="paragraph" w:customStyle="1" w:styleId="B5A8E343386643A2B1ECEFA7BA537FFF">
    <w:name w:val="B5A8E343386643A2B1ECEFA7BA537FFF"/>
    <w:rsid w:val="004C6D54"/>
  </w:style>
  <w:style w:type="paragraph" w:customStyle="1" w:styleId="199FF1BBEA6B4BB8B88AACB954D7A148">
    <w:name w:val="199FF1BBEA6B4BB8B88AACB954D7A148"/>
    <w:rsid w:val="004C6D54"/>
  </w:style>
  <w:style w:type="paragraph" w:customStyle="1" w:styleId="80D428E35BDF426BBB94BB5A0755E549">
    <w:name w:val="80D428E35BDF426BBB94BB5A0755E549"/>
    <w:rsid w:val="004C6D54"/>
  </w:style>
  <w:style w:type="paragraph" w:customStyle="1" w:styleId="4BC940C8A37F4EEE9BA7AC3FD2AEA687">
    <w:name w:val="4BC940C8A37F4EEE9BA7AC3FD2AEA687"/>
    <w:rsid w:val="004C6D54"/>
  </w:style>
  <w:style w:type="paragraph" w:customStyle="1" w:styleId="CDD8B571D3AD49F6BD336F80F758702627">
    <w:name w:val="CDD8B571D3AD49F6BD336F80F7587026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">
    <w:name w:val="39951D21D8DE4DB795EDAC0E2BC7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1">
    <w:name w:val="199FF1BBEA6B4BB8B88AACB954D7A14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1">
    <w:name w:val="1EDCA1971DFC443CBC066E393EF7C8EE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1">
    <w:name w:val="80D428E35BDF426BBB94BB5A0755E549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1">
    <w:name w:val="EAB69F9731614FC58CF19B3D5A9F0AD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1">
    <w:name w:val="4BC940C8A37F4EEE9BA7AC3FD2AEA68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1">
    <w:name w:val="B5A8E343386643A2B1ECEFA7BA537FF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">
    <w:name w:val="404A65E3AB8C434EB457250DBF9C864C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">
    <w:name w:val="CE61728049614ACB9B8F5C4F91E16AE6"/>
    <w:rsid w:val="004C6D54"/>
  </w:style>
  <w:style w:type="paragraph" w:customStyle="1" w:styleId="CDD8B571D3AD49F6BD336F80F758702628">
    <w:name w:val="CDD8B571D3AD49F6BD336F80F7587026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1">
    <w:name w:val="39951D21D8DE4DB795EDAC0E2BC77E2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2">
    <w:name w:val="199FF1BBEA6B4BB8B88AACB954D7A148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2">
    <w:name w:val="1EDCA1971DFC443CBC066E393EF7C8EE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2">
    <w:name w:val="80D428E35BDF426BBB94BB5A0755E549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2">
    <w:name w:val="EAB69F9731614FC58CF19B3D5A9F0AD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2">
    <w:name w:val="4BC940C8A37F4EEE9BA7AC3FD2AEA68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2">
    <w:name w:val="B5A8E343386643A2B1ECEFA7BA537FF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1">
    <w:name w:val="404A65E3AB8C434EB457250DBF9C864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">
    <w:name w:val="9E7406C8A66747EC83C41D07C083809B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1">
    <w:name w:val="CE61728049614ACB9B8F5C4F91E16AE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22ED539A9345189D275A324DA22454">
    <w:name w:val="2522ED539A9345189D275A324DA22454"/>
    <w:rsid w:val="004C6D54"/>
  </w:style>
  <w:style w:type="paragraph" w:customStyle="1" w:styleId="3B0F6C27339042929EC28D9DEEA05A6E">
    <w:name w:val="3B0F6C27339042929EC28D9DEEA05A6E"/>
    <w:rsid w:val="004C6D54"/>
  </w:style>
  <w:style w:type="paragraph" w:customStyle="1" w:styleId="63AC125D99554C519E3CBBBF918E17DC">
    <w:name w:val="63AC125D99554C519E3CBBBF918E17DC"/>
    <w:rsid w:val="004C6D54"/>
  </w:style>
  <w:style w:type="paragraph" w:customStyle="1" w:styleId="924950B8345849A4B2BA72F10A5237BA">
    <w:name w:val="924950B8345849A4B2BA72F10A5237BA"/>
    <w:rsid w:val="004C6D54"/>
  </w:style>
  <w:style w:type="paragraph" w:customStyle="1" w:styleId="EC9B0BCDCC044D47B86DB355F5D7E49B">
    <w:name w:val="EC9B0BCDCC044D47B86DB355F5D7E49B"/>
    <w:rsid w:val="004C6D54"/>
  </w:style>
  <w:style w:type="paragraph" w:customStyle="1" w:styleId="CDD8B571D3AD49F6BD336F80F758702629">
    <w:name w:val="CDD8B571D3AD49F6BD336F80F7587026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B0BCDCC044D47B86DB355F5D7E49B1">
    <w:name w:val="EC9B0BCDCC044D47B86DB355F5D7E4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1">
    <w:name w:val="924950B8345849A4B2BA72F10A5237B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1">
    <w:name w:val="63AC125D99554C519E3CBBBF918E17D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2">
    <w:name w:val="39951D21D8DE4DB795EDAC0E2BC77E2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3">
    <w:name w:val="199FF1BBEA6B4BB8B88AACB954D7A14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3">
    <w:name w:val="1EDCA1971DFC443CBC066E393EF7C8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3">
    <w:name w:val="80D428E35BDF426BBB94BB5A0755E54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3">
    <w:name w:val="EAB69F9731614FC58CF19B3D5A9F0AD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3">
    <w:name w:val="4BC940C8A37F4EEE9BA7AC3FD2AEA68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3">
    <w:name w:val="B5A8E343386643A2B1ECEFA7BA537FF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2">
    <w:name w:val="404A65E3AB8C434EB457250DBF9C864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1">
    <w:name w:val="9E7406C8A66747EC83C41D07C08380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2">
    <w:name w:val="CE61728049614ACB9B8F5C4F91E16AE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">
    <w:name w:val="F0A8C64638AA4CF88A066EFDFDFC2920"/>
    <w:rsid w:val="004C6D54"/>
  </w:style>
  <w:style w:type="paragraph" w:customStyle="1" w:styleId="039BBBDC9FEA49B38876D09BB9C268F0">
    <w:name w:val="039BBBDC9FEA49B38876D09BB9C268F0"/>
    <w:rsid w:val="004C6D54"/>
  </w:style>
  <w:style w:type="paragraph" w:customStyle="1" w:styleId="591E95556EE64C109FD836CACA8DF832">
    <w:name w:val="591E95556EE64C109FD836CACA8DF832"/>
    <w:rsid w:val="004C6D54"/>
  </w:style>
  <w:style w:type="paragraph" w:customStyle="1" w:styleId="C9E1DE636F254F37BD3359B3952C40EA">
    <w:name w:val="C9E1DE636F254F37BD3359B3952C40EA"/>
    <w:rsid w:val="004C6D54"/>
  </w:style>
  <w:style w:type="paragraph" w:customStyle="1" w:styleId="0E864C954F4A49C4A49B8BFD6F45FD07">
    <w:name w:val="0E864C954F4A49C4A49B8BFD6F45FD07"/>
    <w:rsid w:val="004C6D54"/>
  </w:style>
  <w:style w:type="paragraph" w:customStyle="1" w:styleId="CDD8B571D3AD49F6BD336F80F758702630">
    <w:name w:val="CDD8B571D3AD49F6BD336F80F7587026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1">
    <w:name w:val="F0A8C64638AA4CF88A066EFDFDFC292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1">
    <w:name w:val="039BBBDC9FEA49B38876D09BB9C268F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1">
    <w:name w:val="591E95556EE64C109FD836CACA8DF83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1">
    <w:name w:val="C9E1DE636F254F37BD3359B3952C40E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1">
    <w:name w:val="0E864C954F4A49C4A49B8BFD6F45FD0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2">
    <w:name w:val="924950B8345849A4B2BA72F10A5237B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2">
    <w:name w:val="63AC125D99554C519E3CBBBF918E17D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3">
    <w:name w:val="39951D21D8DE4DB795EDAC0E2BC77E2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4">
    <w:name w:val="199FF1BBEA6B4BB8B88AACB954D7A14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4">
    <w:name w:val="1EDCA1971DFC443CBC066E393EF7C8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4">
    <w:name w:val="80D428E35BDF426BBB94BB5A0755E54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4">
    <w:name w:val="EAB69F9731614FC58CF19B3D5A9F0AD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4">
    <w:name w:val="4BC940C8A37F4EEE9BA7AC3FD2AEA68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4">
    <w:name w:val="B5A8E343386643A2B1ECEFA7BA537FF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3">
    <w:name w:val="404A65E3AB8C434EB457250DBF9C864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2">
    <w:name w:val="9E7406C8A66747EC83C41D07C083809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3">
    <w:name w:val="CE61728049614ACB9B8F5C4F91E16AE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1">
    <w:name w:val="CDD8B571D3AD49F6BD336F80F7587026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2">
    <w:name w:val="F0A8C64638AA4CF88A066EFDFDFC292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2">
    <w:name w:val="039BBBDC9FEA49B38876D09BB9C268F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2">
    <w:name w:val="591E95556EE64C109FD836CACA8DF83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2">
    <w:name w:val="C9E1DE636F254F37BD3359B3952C40E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2">
    <w:name w:val="0E864C954F4A49C4A49B8BFD6F45FD0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3">
    <w:name w:val="924950B8345849A4B2BA72F10A5237B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3">
    <w:name w:val="63AC125D99554C519E3CBBBF918E17D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4">
    <w:name w:val="39951D21D8DE4DB795EDAC0E2BC77E2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5">
    <w:name w:val="199FF1BBEA6B4BB8B88AACB954D7A14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5">
    <w:name w:val="1EDCA1971DFC443CBC066E393EF7C8EE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5">
    <w:name w:val="80D428E35BDF426BBB94BB5A0755E54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5">
    <w:name w:val="EAB69F9731614FC58CF19B3D5A9F0AD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5">
    <w:name w:val="4BC940C8A37F4EEE9BA7AC3FD2AEA68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5">
    <w:name w:val="B5A8E343386643A2B1ECEFA7BA537FF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4">
    <w:name w:val="404A65E3AB8C434EB457250DBF9C864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3">
    <w:name w:val="9E7406C8A66747EC83C41D07C08380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4">
    <w:name w:val="CE61728049614ACB9B8F5C4F91E16AE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">
    <w:name w:val="E3D785C7BD9C44FAA115BB07E23679F8"/>
    <w:rsid w:val="004C6D54"/>
  </w:style>
  <w:style w:type="paragraph" w:customStyle="1" w:styleId="CDD8B571D3AD49F6BD336F80F758702632">
    <w:name w:val="CDD8B571D3AD49F6BD336F80F7587026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2">
    <w:name w:val="49127656BCF84DAEA55518D5459FD5F0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3">
    <w:name w:val="F0A8C64638AA4CF88A066EFDFDFC292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3">
    <w:name w:val="039BBBDC9FEA49B38876D09BB9C268F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3">
    <w:name w:val="591E95556EE64C109FD836CACA8DF83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3">
    <w:name w:val="C9E1DE636F254F37BD3359B3952C40E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3">
    <w:name w:val="0E864C954F4A49C4A49B8BFD6F45FD0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4">
    <w:name w:val="924950B8345849A4B2BA72F10A5237B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4">
    <w:name w:val="63AC125D99554C519E3CBBBF918E17D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1">
    <w:name w:val="E3D785C7BD9C44FAA115BB07E23679F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5">
    <w:name w:val="39951D21D8DE4DB795EDAC0E2BC77E2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6">
    <w:name w:val="199FF1BBEA6B4BB8B88AACB954D7A14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6">
    <w:name w:val="1EDCA1971DFC443CBC066E393EF7C8EE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6">
    <w:name w:val="80D428E35BDF426BBB94BB5A0755E54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6">
    <w:name w:val="EAB69F9731614FC58CF19B3D5A9F0AD5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6">
    <w:name w:val="4BC940C8A37F4EEE9BA7AC3FD2AEA68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6">
    <w:name w:val="B5A8E343386643A2B1ECEFA7BA537F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5">
    <w:name w:val="404A65E3AB8C434EB457250DBF9C864C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4">
    <w:name w:val="9E7406C8A66747EC83C41D07C08380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5">
    <w:name w:val="CE61728049614ACB9B8F5C4F91E16AE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1C6674"/>
  </w:style>
  <w:style w:type="paragraph" w:customStyle="1" w:styleId="3A3DEE7B241445519BB92379428ABA08">
    <w:name w:val="3A3DEE7B241445519BB92379428ABA08"/>
    <w:rsid w:val="00D5484C"/>
    <w:rPr>
      <w:lang w:val="es-ES" w:eastAsia="es-ES"/>
    </w:rPr>
  </w:style>
  <w:style w:type="paragraph" w:customStyle="1" w:styleId="A25E2F4D845549DDA53CBDE46E3F4AD3">
    <w:name w:val="A25E2F4D845549DDA53CBDE46E3F4AD3"/>
    <w:rsid w:val="00D5484C"/>
    <w:rPr>
      <w:lang w:val="es-ES" w:eastAsia="es-ES"/>
    </w:rPr>
  </w:style>
  <w:style w:type="paragraph" w:customStyle="1" w:styleId="A9D8B2E28FC54A1C8B80861A81348C11">
    <w:name w:val="A9D8B2E28FC54A1C8B80861A81348C11"/>
    <w:rsid w:val="00D5484C"/>
    <w:rPr>
      <w:lang w:val="es-ES" w:eastAsia="es-ES"/>
    </w:rPr>
  </w:style>
  <w:style w:type="paragraph" w:customStyle="1" w:styleId="95C030973D054E5DBDE429FE472857BC">
    <w:name w:val="95C030973D054E5DBDE429FE472857BC"/>
    <w:rsid w:val="00D5484C"/>
    <w:rPr>
      <w:lang w:val="es-ES" w:eastAsia="es-ES"/>
    </w:rPr>
  </w:style>
  <w:style w:type="character" w:customStyle="1" w:styleId="estilo10">
    <w:name w:val="estilo1"/>
    <w:basedOn w:val="Fuentedeprrafopredeter"/>
    <w:rsid w:val="001C6674"/>
  </w:style>
  <w:style w:type="paragraph" w:customStyle="1" w:styleId="B27E3241D4244FD5A3F252C7EE857C56">
    <w:name w:val="B27E3241D4244FD5A3F252C7EE857C56"/>
    <w:rsid w:val="00D5484C"/>
    <w:rPr>
      <w:lang w:val="es-ES" w:eastAsia="es-ES"/>
    </w:rPr>
  </w:style>
  <w:style w:type="paragraph" w:customStyle="1" w:styleId="99B88DDB5B294C3BA67CEADE129EFDA8">
    <w:name w:val="99B88DDB5B294C3BA67CEADE129EFDA8"/>
    <w:rsid w:val="00D5484C"/>
    <w:rPr>
      <w:lang w:val="es-ES" w:eastAsia="es-ES"/>
    </w:rPr>
  </w:style>
  <w:style w:type="paragraph" w:customStyle="1" w:styleId="AF4140C1217D4D1989A313AC6AA53163">
    <w:name w:val="AF4140C1217D4D1989A313AC6AA53163"/>
    <w:rsid w:val="00D5484C"/>
    <w:rPr>
      <w:lang w:val="es-ES" w:eastAsia="es-ES"/>
    </w:rPr>
  </w:style>
  <w:style w:type="paragraph" w:customStyle="1" w:styleId="6D4A9120AB7C4EA4A896EC5B4AE832EC">
    <w:name w:val="6D4A9120AB7C4EA4A896EC5B4AE832EC"/>
    <w:rsid w:val="00D5484C"/>
    <w:rPr>
      <w:lang w:val="es-ES" w:eastAsia="es-ES"/>
    </w:rPr>
  </w:style>
  <w:style w:type="paragraph" w:customStyle="1" w:styleId="5BB0B72CE42E4B3DB465D48AF1E2459A">
    <w:name w:val="5BB0B72CE42E4B3DB465D48AF1E2459A"/>
    <w:rsid w:val="00D5484C"/>
    <w:rPr>
      <w:lang w:val="es-ES" w:eastAsia="es-ES"/>
    </w:rPr>
  </w:style>
  <w:style w:type="paragraph" w:customStyle="1" w:styleId="D27D0CF2C60D47EE89AF06DBD9C60409">
    <w:name w:val="D27D0CF2C60D47EE89AF06DBD9C60409"/>
    <w:rsid w:val="00D5484C"/>
    <w:rPr>
      <w:lang w:val="es-ES" w:eastAsia="es-ES"/>
    </w:rPr>
  </w:style>
  <w:style w:type="paragraph" w:customStyle="1" w:styleId="5C6CA052650145FD8B85A32B911DAB1A">
    <w:name w:val="5C6CA052650145FD8B85A32B911DAB1A"/>
    <w:rsid w:val="00D5484C"/>
    <w:rPr>
      <w:lang w:val="es-ES" w:eastAsia="es-ES"/>
    </w:rPr>
  </w:style>
  <w:style w:type="paragraph" w:customStyle="1" w:styleId="5AE259F5C6D84B22B89F228152D2A536">
    <w:name w:val="5AE259F5C6D84B22B89F228152D2A536"/>
    <w:rsid w:val="00D5484C"/>
    <w:rPr>
      <w:lang w:val="es-ES" w:eastAsia="es-ES"/>
    </w:rPr>
  </w:style>
  <w:style w:type="paragraph" w:customStyle="1" w:styleId="61EBEF691BE747C48F87D546A068F655">
    <w:name w:val="61EBEF691BE747C48F87D546A068F655"/>
    <w:rsid w:val="00D5484C"/>
    <w:rPr>
      <w:lang w:val="es-ES" w:eastAsia="es-ES"/>
    </w:rPr>
  </w:style>
  <w:style w:type="paragraph" w:customStyle="1" w:styleId="D2B2F033CE94486DA6F4C22D2B61AB61">
    <w:name w:val="D2B2F033CE94486DA6F4C22D2B61AB61"/>
    <w:rsid w:val="00D5484C"/>
    <w:rPr>
      <w:lang w:val="es-ES" w:eastAsia="es-ES"/>
    </w:rPr>
  </w:style>
  <w:style w:type="paragraph" w:customStyle="1" w:styleId="78146EB967284FA09E0FE7CE3363BAA6">
    <w:name w:val="78146EB967284FA09E0FE7CE3363BAA6"/>
    <w:rsid w:val="00D5484C"/>
    <w:rPr>
      <w:lang w:val="es-ES" w:eastAsia="es-ES"/>
    </w:rPr>
  </w:style>
  <w:style w:type="paragraph" w:customStyle="1" w:styleId="F3981600D8D44609BAFF8A89E449B381">
    <w:name w:val="F3981600D8D44609BAFF8A89E449B381"/>
    <w:rsid w:val="00D5484C"/>
    <w:rPr>
      <w:lang w:val="es-ES" w:eastAsia="es-ES"/>
    </w:rPr>
  </w:style>
  <w:style w:type="paragraph" w:customStyle="1" w:styleId="B0D26C0D21FA4D0EACB78C223FC51D57">
    <w:name w:val="B0D26C0D21FA4D0EACB78C223FC51D57"/>
    <w:rsid w:val="00D5484C"/>
    <w:rPr>
      <w:lang w:val="es-ES" w:eastAsia="es-ES"/>
    </w:rPr>
  </w:style>
  <w:style w:type="paragraph" w:customStyle="1" w:styleId="4EB71212B7B54D969748B25BD912885A">
    <w:name w:val="4EB71212B7B54D969748B25BD912885A"/>
    <w:rsid w:val="00D5484C"/>
    <w:rPr>
      <w:lang w:val="es-ES" w:eastAsia="es-ES"/>
    </w:rPr>
  </w:style>
  <w:style w:type="paragraph" w:customStyle="1" w:styleId="CC99818CC63841A9857AE6EC61F62468">
    <w:name w:val="CC99818CC63841A9857AE6EC61F62468"/>
    <w:rsid w:val="00D5484C"/>
    <w:rPr>
      <w:lang w:val="es-ES" w:eastAsia="es-ES"/>
    </w:rPr>
  </w:style>
  <w:style w:type="paragraph" w:customStyle="1" w:styleId="31D4B3A06846437A967B82CF4E4A3D59">
    <w:name w:val="31D4B3A06846437A967B82CF4E4A3D59"/>
    <w:rsid w:val="00D5484C"/>
    <w:rPr>
      <w:lang w:val="es-ES" w:eastAsia="es-ES"/>
    </w:rPr>
  </w:style>
  <w:style w:type="paragraph" w:customStyle="1" w:styleId="21500759A0C5433F91CA58DA3D98BF0A">
    <w:name w:val="21500759A0C5433F91CA58DA3D98BF0A"/>
    <w:rsid w:val="00D5484C"/>
    <w:rPr>
      <w:lang w:val="es-ES" w:eastAsia="es-ES"/>
    </w:rPr>
  </w:style>
  <w:style w:type="paragraph" w:customStyle="1" w:styleId="335E35D8EF8C4F729237F13EC3E9039B">
    <w:name w:val="335E35D8EF8C4F729237F13EC3E9039B"/>
    <w:rsid w:val="00D5484C"/>
    <w:rPr>
      <w:lang w:val="es-ES" w:eastAsia="es-ES"/>
    </w:rPr>
  </w:style>
  <w:style w:type="paragraph" w:customStyle="1" w:styleId="999A9804A6B54FDABC7F551588D6043A">
    <w:name w:val="999A9804A6B54FDABC7F551588D6043A"/>
    <w:rsid w:val="00D5484C"/>
    <w:rPr>
      <w:lang w:val="es-ES" w:eastAsia="es-ES"/>
    </w:rPr>
  </w:style>
  <w:style w:type="paragraph" w:customStyle="1" w:styleId="9C93EB4870234AFCA1FCD8B1D2BF14EE">
    <w:name w:val="9C93EB4870234AFCA1FCD8B1D2BF14EE"/>
    <w:rsid w:val="00D5484C"/>
    <w:rPr>
      <w:lang w:val="es-ES" w:eastAsia="es-ES"/>
    </w:rPr>
  </w:style>
  <w:style w:type="paragraph" w:customStyle="1" w:styleId="D2B78224B7684067A46A925839E892B0">
    <w:name w:val="D2B78224B7684067A46A925839E892B0"/>
    <w:rsid w:val="007E2C21"/>
    <w:rPr>
      <w:lang w:val="es-ES" w:eastAsia="es-ES"/>
    </w:rPr>
  </w:style>
  <w:style w:type="paragraph" w:customStyle="1" w:styleId="5A09451206014210956A9E94D1A3A62F">
    <w:name w:val="5A09451206014210956A9E94D1A3A62F"/>
    <w:rsid w:val="007E2C21"/>
    <w:rPr>
      <w:lang w:val="es-ES" w:eastAsia="es-ES"/>
    </w:rPr>
  </w:style>
  <w:style w:type="paragraph" w:customStyle="1" w:styleId="7DBDB82598594ED3903BF0AEE771C55D">
    <w:name w:val="7DBDB82598594ED3903BF0AEE771C55D"/>
    <w:rsid w:val="007E2C21"/>
    <w:rPr>
      <w:lang w:val="es-ES" w:eastAsia="es-ES"/>
    </w:rPr>
  </w:style>
  <w:style w:type="paragraph" w:customStyle="1" w:styleId="DC1DE429665940438872E6218134A7CE">
    <w:name w:val="DC1DE429665940438872E6218134A7CE"/>
    <w:rsid w:val="007E2C21"/>
    <w:rPr>
      <w:lang w:val="es-ES" w:eastAsia="es-ES"/>
    </w:rPr>
  </w:style>
  <w:style w:type="paragraph" w:customStyle="1" w:styleId="FC107E32AAA4406CAF502B50BFDECBDE">
    <w:name w:val="FC107E32AAA4406CAF502B50BFDECBDE"/>
    <w:rsid w:val="007E2C21"/>
    <w:rPr>
      <w:lang w:val="es-ES" w:eastAsia="es-ES"/>
    </w:rPr>
  </w:style>
  <w:style w:type="paragraph" w:customStyle="1" w:styleId="92D5419934814C3D973B86FE0A1A745F">
    <w:name w:val="92D5419934814C3D973B86FE0A1A745F"/>
    <w:rsid w:val="007E2C21"/>
    <w:rPr>
      <w:lang w:val="es-ES" w:eastAsia="es-ES"/>
    </w:rPr>
  </w:style>
  <w:style w:type="paragraph" w:customStyle="1" w:styleId="AF4140C1217D4D1989A313AC6AA531631">
    <w:name w:val="AF4140C1217D4D1989A313AC6AA53163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0B72CE42E4B3DB465D48AF1E2459A1">
    <w:name w:val="5BB0B72CE42E4B3DB465D48AF1E2459A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6CA052650145FD8B85A32B911DAB1A1">
    <w:name w:val="5C6CA052650145FD8B85A32B911DAB1A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259F5C6D84B22B89F228152D2A5361">
    <w:name w:val="5AE259F5C6D84B22B89F228152D2A536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BEF691BE747C48F87D546A068F6551">
    <w:name w:val="61EBEF691BE747C48F87D546A068F655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B2F033CE94486DA6F4C22D2B61AB611">
    <w:name w:val="D2B2F033CE94486DA6F4C22D2B61AB61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146EB967284FA09E0FE7CE3363BAA61">
    <w:name w:val="78146EB967284FA09E0FE7CE3363BAA6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81600D8D44609BAFF8A89E449B3811">
    <w:name w:val="F3981600D8D44609BAFF8A89E449B381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D26C0D21FA4D0EACB78C223FC51D571">
    <w:name w:val="B0D26C0D21FA4D0EACB78C223FC51D57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71212B7B54D969748B25BD912885A1">
    <w:name w:val="4EB71212B7B54D969748B25BD912885A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9818CC63841A9857AE6EC61F624681">
    <w:name w:val="CC99818CC63841A9857AE6EC61F62468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4B3A06846437A967B82CF4E4A3D591">
    <w:name w:val="31D4B3A06846437A967B82CF4E4A3D59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C6A79C52F842B8BB59B53DD161DB16">
    <w:name w:val="C3C6A79C52F842B8BB59B53DD161DB16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09451206014210956A9E94D1A3A62F1">
    <w:name w:val="5A09451206014210956A9E94D1A3A62F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BDB82598594ED3903BF0AEE771C55D1">
    <w:name w:val="7DBDB82598594ED3903BF0AEE771C55D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107E32AAA4406CAF502B50BFDECBDE1">
    <w:name w:val="FC107E32AAA4406CAF502B50BFDECBDE1"/>
    <w:rsid w:val="007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4BB3CBC59243D8AD27F4697236E991">
    <w:name w:val="DE4BB3CBC59243D8AD27F4697236E991"/>
    <w:rsid w:val="000D6409"/>
    <w:rPr>
      <w:lang w:val="es-ES" w:eastAsia="es-ES"/>
    </w:rPr>
  </w:style>
  <w:style w:type="paragraph" w:customStyle="1" w:styleId="3BE16FE7F5EF43A382B6850A27C2ADD6">
    <w:name w:val="3BE16FE7F5EF43A382B6850A27C2ADD6"/>
    <w:rsid w:val="000D6409"/>
    <w:rPr>
      <w:lang w:val="es-ES" w:eastAsia="es-ES"/>
    </w:rPr>
  </w:style>
  <w:style w:type="paragraph" w:customStyle="1" w:styleId="CADE3EB0E3B74E2E82AC063A7041BAF6">
    <w:name w:val="CADE3EB0E3B74E2E82AC063A7041BAF6"/>
    <w:rsid w:val="000D6409"/>
    <w:rPr>
      <w:lang w:val="es-ES" w:eastAsia="es-ES"/>
    </w:rPr>
  </w:style>
  <w:style w:type="paragraph" w:customStyle="1" w:styleId="CC60B6C7270F472DB94BEA7F02D34E97">
    <w:name w:val="CC60B6C7270F472DB94BEA7F02D34E97"/>
    <w:rsid w:val="000D6409"/>
    <w:rPr>
      <w:lang w:val="es-ES" w:eastAsia="es-ES"/>
    </w:rPr>
  </w:style>
  <w:style w:type="paragraph" w:customStyle="1" w:styleId="A25E2F4D845549DDA53CBDE46E3F4AD31">
    <w:name w:val="A25E2F4D845549DDA53CBDE46E3F4AD3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D8B2E28FC54A1C8B80861A81348C111">
    <w:name w:val="A9D8B2E28FC54A1C8B80861A81348C11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C030973D054E5DBDE429FE472857BC1">
    <w:name w:val="95C030973D054E5DBDE429FE472857BC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7E3241D4244FD5A3F252C7EE857C561">
    <w:name w:val="B27E3241D4244FD5A3F252C7EE857C56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B88DDB5B294C3BA67CEADE129EFDA81">
    <w:name w:val="99B88DDB5B294C3BA67CEADE129EFDA8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40C1217D4D1989A313AC6AA531632">
    <w:name w:val="AF4140C1217D4D1989A313AC6AA53163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4A9120AB7C4EA4A896EC5B4AE832EC1">
    <w:name w:val="6D4A9120AB7C4EA4A896EC5B4AE832EC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0B72CE42E4B3DB465D48AF1E2459A2">
    <w:name w:val="5BB0B72CE42E4B3DB465D48AF1E2459A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7D0CF2C60D47EE89AF06DBD9C604091">
    <w:name w:val="D27D0CF2C60D47EE89AF06DBD9C60409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6CA052650145FD8B85A32B911DAB1A2">
    <w:name w:val="5C6CA052650145FD8B85A32B911DAB1A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259F5C6D84B22B89F228152D2A5362">
    <w:name w:val="5AE259F5C6D84B22B89F228152D2A536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BEF691BE747C48F87D546A068F6552">
    <w:name w:val="61EBEF691BE747C48F87D546A068F655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B2F033CE94486DA6F4C22D2B61AB612">
    <w:name w:val="D2B2F033CE94486DA6F4C22D2B61AB61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146EB967284FA09E0FE7CE3363BAA62">
    <w:name w:val="78146EB967284FA09E0FE7CE3363BAA6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81600D8D44609BAFF8A89E449B3812">
    <w:name w:val="F3981600D8D44609BAFF8A89E449B381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D26C0D21FA4D0EACB78C223FC51D572">
    <w:name w:val="B0D26C0D21FA4D0EACB78C223FC51D57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71212B7B54D969748B25BD912885A2">
    <w:name w:val="4EB71212B7B54D969748B25BD912885A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9818CC63841A9857AE6EC61F624682">
    <w:name w:val="CC99818CC63841A9857AE6EC61F62468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4B3A06846437A967B82CF4E4A3D592">
    <w:name w:val="31D4B3A06846437A967B82CF4E4A3D59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C6A79C52F842B8BB59B53DD161DB161">
    <w:name w:val="C3C6A79C52F842B8BB59B53DD161DB16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09451206014210956A9E94D1A3A62F2">
    <w:name w:val="5A09451206014210956A9E94D1A3A62F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BDB82598594ED3903BF0AEE771C55D2">
    <w:name w:val="7DBDB82598594ED3903BF0AEE771C55D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60B6C7270F472DB94BEA7F02D34E971">
    <w:name w:val="CC60B6C7270F472DB94BEA7F02D34E971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107E32AAA4406CAF502B50BFDECBDE2">
    <w:name w:val="FC107E32AAA4406CAF502B50BFDECBDE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5E2F4D845549DDA53CBDE46E3F4AD32">
    <w:name w:val="A25E2F4D845549DDA53CBDE46E3F4AD3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D8B2E28FC54A1C8B80861A81348C112">
    <w:name w:val="A9D8B2E28FC54A1C8B80861A81348C11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C030973D054E5DBDE429FE472857BC2">
    <w:name w:val="95C030973D054E5DBDE429FE472857BC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7E3241D4244FD5A3F252C7EE857C562">
    <w:name w:val="B27E3241D4244FD5A3F252C7EE857C56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B88DDB5B294C3BA67CEADE129EFDA82">
    <w:name w:val="99B88DDB5B294C3BA67CEADE129EFDA8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40C1217D4D1989A313AC6AA531633">
    <w:name w:val="AF4140C1217D4D1989A313AC6AA53163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4A9120AB7C4EA4A896EC5B4AE832EC2">
    <w:name w:val="6D4A9120AB7C4EA4A896EC5B4AE832EC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0B72CE42E4B3DB465D48AF1E2459A3">
    <w:name w:val="5BB0B72CE42E4B3DB465D48AF1E2459A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7D0CF2C60D47EE89AF06DBD9C604092">
    <w:name w:val="D27D0CF2C60D47EE89AF06DBD9C60409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6CA052650145FD8B85A32B911DAB1A3">
    <w:name w:val="5C6CA052650145FD8B85A32B911DAB1A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259F5C6D84B22B89F228152D2A5363">
    <w:name w:val="5AE259F5C6D84B22B89F228152D2A536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BEF691BE747C48F87D546A068F6553">
    <w:name w:val="61EBEF691BE747C48F87D546A068F655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B2F033CE94486DA6F4C22D2B61AB613">
    <w:name w:val="D2B2F033CE94486DA6F4C22D2B61AB61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146EB967284FA09E0FE7CE3363BAA63">
    <w:name w:val="78146EB967284FA09E0FE7CE3363BAA6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81600D8D44609BAFF8A89E449B3813">
    <w:name w:val="F3981600D8D44609BAFF8A89E449B381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D26C0D21FA4D0EACB78C223FC51D573">
    <w:name w:val="B0D26C0D21FA4D0EACB78C223FC51D57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71212B7B54D969748B25BD912885A3">
    <w:name w:val="4EB71212B7B54D969748B25BD912885A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9818CC63841A9857AE6EC61F624683">
    <w:name w:val="CC99818CC63841A9857AE6EC61F62468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4B3A06846437A967B82CF4E4A3D593">
    <w:name w:val="31D4B3A06846437A967B82CF4E4A3D59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C6A79C52F842B8BB59B53DD161DB162">
    <w:name w:val="C3C6A79C52F842B8BB59B53DD161DB16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09451206014210956A9E94D1A3A62F3">
    <w:name w:val="5A09451206014210956A9E94D1A3A62F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BDB82598594ED3903BF0AEE771C55D3">
    <w:name w:val="7DBDB82598594ED3903BF0AEE771C55D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60B6C7270F472DB94BEA7F02D34E972">
    <w:name w:val="CC60B6C7270F472DB94BEA7F02D34E972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107E32AAA4406CAF502B50BFDECBDE3">
    <w:name w:val="FC107E32AAA4406CAF502B50BFDECBDE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5E2F4D845549DDA53CBDE46E3F4AD33">
    <w:name w:val="A25E2F4D845549DDA53CBDE46E3F4AD3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D8B2E28FC54A1C8B80861A81348C113">
    <w:name w:val="A9D8B2E28FC54A1C8B80861A81348C11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C030973D054E5DBDE429FE472857BC3">
    <w:name w:val="95C030973D054E5DBDE429FE472857BC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7E3241D4244FD5A3F252C7EE857C563">
    <w:name w:val="B27E3241D4244FD5A3F252C7EE857C56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B88DDB5B294C3BA67CEADE129EFDA83">
    <w:name w:val="99B88DDB5B294C3BA67CEADE129EFDA8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4140C1217D4D1989A313AC6AA531634">
    <w:name w:val="AF4140C1217D4D1989A313AC6AA53163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4A9120AB7C4EA4A896EC5B4AE832EC3">
    <w:name w:val="6D4A9120AB7C4EA4A896EC5B4AE832EC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0B72CE42E4B3DB465D48AF1E2459A4">
    <w:name w:val="5BB0B72CE42E4B3DB465D48AF1E2459A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7D0CF2C60D47EE89AF06DBD9C604093">
    <w:name w:val="D27D0CF2C60D47EE89AF06DBD9C60409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6CA052650145FD8B85A32B911DAB1A4">
    <w:name w:val="5C6CA052650145FD8B85A32B911DAB1A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259F5C6D84B22B89F228152D2A5364">
    <w:name w:val="5AE259F5C6D84B22B89F228152D2A536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EBEF691BE747C48F87D546A068F6554">
    <w:name w:val="61EBEF691BE747C48F87D546A068F655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B2F033CE94486DA6F4C22D2B61AB614">
    <w:name w:val="D2B2F033CE94486DA6F4C22D2B61AB61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146EB967284FA09E0FE7CE3363BAA64">
    <w:name w:val="78146EB967284FA09E0FE7CE3363BAA6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981600D8D44609BAFF8A89E449B3814">
    <w:name w:val="F3981600D8D44609BAFF8A89E449B381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D26C0D21FA4D0EACB78C223FC51D574">
    <w:name w:val="B0D26C0D21FA4D0EACB78C223FC51D57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71212B7B54D969748B25BD912885A4">
    <w:name w:val="4EB71212B7B54D969748B25BD912885A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99818CC63841A9857AE6EC61F624684">
    <w:name w:val="CC99818CC63841A9857AE6EC61F62468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4B3A06846437A967B82CF4E4A3D594">
    <w:name w:val="31D4B3A06846437A967B82CF4E4A3D59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C6A79C52F842B8BB59B53DD161DB163">
    <w:name w:val="C3C6A79C52F842B8BB59B53DD161DB16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09451206014210956A9E94D1A3A62F4">
    <w:name w:val="5A09451206014210956A9E94D1A3A62F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BDB82598594ED3903BF0AEE771C55D4">
    <w:name w:val="7DBDB82598594ED3903BF0AEE771C55D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60B6C7270F472DB94BEA7F02D34E973">
    <w:name w:val="CC60B6C7270F472DB94BEA7F02D34E973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107E32AAA4406CAF502B50BFDECBDE4">
    <w:name w:val="FC107E32AAA4406CAF502B50BFDECBDE4"/>
    <w:rsid w:val="001C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9675F71D4D4D9BB6981CEF0EABEB13">
    <w:name w:val="0C9675F71D4D4D9BB6981CEF0EABEB13"/>
    <w:rsid w:val="001C6674"/>
    <w:rPr>
      <w:lang w:val="es-ES" w:eastAsia="es-ES"/>
    </w:rPr>
  </w:style>
  <w:style w:type="paragraph" w:customStyle="1" w:styleId="B0B13FF36B8D44DEA589955167FDD29D">
    <w:name w:val="B0B13FF36B8D44DEA589955167FDD29D"/>
    <w:rsid w:val="001C6674"/>
    <w:rPr>
      <w:lang w:val="es-ES" w:eastAsia="es-ES"/>
    </w:rPr>
  </w:style>
  <w:style w:type="paragraph" w:customStyle="1" w:styleId="E66BC9EB67E54B508407F295DBDCD3D6">
    <w:name w:val="E66BC9EB67E54B508407F295DBDCD3D6"/>
    <w:rsid w:val="001C6674"/>
    <w:rPr>
      <w:lang w:val="es-ES" w:eastAsia="es-ES"/>
    </w:rPr>
  </w:style>
  <w:style w:type="paragraph" w:customStyle="1" w:styleId="B9CD36D7C954447FBFA24346240A5E73">
    <w:name w:val="B9CD36D7C954447FBFA24346240A5E73"/>
    <w:rsid w:val="001C6674"/>
    <w:rPr>
      <w:lang w:val="es-ES" w:eastAsia="es-ES"/>
    </w:rPr>
  </w:style>
  <w:style w:type="paragraph" w:customStyle="1" w:styleId="5BCC5040199A4094B8A5431FFCD2B63E">
    <w:name w:val="5BCC5040199A4094B8A5431FFCD2B63E"/>
    <w:rsid w:val="001C6674"/>
    <w:rPr>
      <w:lang w:val="es-ES" w:eastAsia="es-ES"/>
    </w:rPr>
  </w:style>
  <w:style w:type="paragraph" w:customStyle="1" w:styleId="A45780ABDE7A4359875D3A39F8200A54">
    <w:name w:val="A45780ABDE7A4359875D3A39F8200A54"/>
    <w:rsid w:val="001C6674"/>
    <w:rPr>
      <w:lang w:val="es-ES" w:eastAsia="es-ES"/>
    </w:rPr>
  </w:style>
  <w:style w:type="paragraph" w:customStyle="1" w:styleId="FC959F3A80814C539EC84CC28AA8AEFD">
    <w:name w:val="FC959F3A80814C539EC84CC28AA8AEFD"/>
    <w:rsid w:val="001C6674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3BBA-0191-4C88-9B91-0C92C98A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0</TotalTime>
  <Pages>1</Pages>
  <Words>251</Words>
  <Characters>2690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2936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2019-12-12T08:26:00Z</dcterms:created>
  <dcterms:modified xsi:type="dcterms:W3CDTF">2019-12-12T08:26:00Z</dcterms:modified>
</cp:coreProperties>
</file>