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3A" w:rsidRPr="00BF7304" w:rsidRDefault="00011E78" w:rsidP="00011E78">
      <w:pPr>
        <w:tabs>
          <w:tab w:val="left" w:pos="10348"/>
        </w:tabs>
        <w:spacing w:after="120"/>
        <w:jc w:val="right"/>
        <w:rPr>
          <w:rFonts w:ascii="Gill Sans MT" w:hAnsi="Gill Sans MT" w:cs="Arial"/>
          <w:b/>
          <w:i/>
          <w:sz w:val="18"/>
          <w:szCs w:val="18"/>
        </w:rPr>
      </w:pPr>
      <w:r w:rsidRPr="00BF7304">
        <w:rPr>
          <w:rFonts w:ascii="Gill Sans MT" w:hAnsi="Gill Sans MT" w:cs="Arial"/>
          <w:b/>
          <w:i/>
          <w:sz w:val="18"/>
          <w:szCs w:val="18"/>
        </w:rPr>
        <w:t>Leer antes de cumplimentar Instrucciones al dorso</w:t>
      </w:r>
    </w:p>
    <w:p w:rsidR="001A5604" w:rsidRPr="00BF7304" w:rsidRDefault="001A5604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</w:rPr>
      </w:pPr>
    </w:p>
    <w:p w:rsidR="00C36B88" w:rsidRPr="00BF7304" w:rsidRDefault="00252868" w:rsidP="00D758F1">
      <w:pPr>
        <w:tabs>
          <w:tab w:val="left" w:pos="9016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BF7304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BF7304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49"/>
        <w:gridCol w:w="142"/>
        <w:gridCol w:w="141"/>
        <w:gridCol w:w="1560"/>
        <w:gridCol w:w="427"/>
        <w:gridCol w:w="139"/>
        <w:gridCol w:w="569"/>
        <w:gridCol w:w="186"/>
        <w:gridCol w:w="653"/>
        <w:gridCol w:w="1145"/>
        <w:gridCol w:w="426"/>
        <w:gridCol w:w="284"/>
        <w:gridCol w:w="327"/>
        <w:gridCol w:w="948"/>
        <w:gridCol w:w="568"/>
      </w:tblGrid>
      <w:tr w:rsidR="009A6CAC" w:rsidRPr="00951FAA" w:rsidTr="00CC3ACA">
        <w:trPr>
          <w:trHeight w:val="420"/>
        </w:trPr>
        <w:tc>
          <w:tcPr>
            <w:tcW w:w="5634" w:type="dxa"/>
            <w:gridSpan w:val="7"/>
            <w:shd w:val="clear" w:color="auto" w:fill="auto"/>
            <w:vAlign w:val="bottom"/>
          </w:tcPr>
          <w:p w:rsidR="00105437" w:rsidRPr="00951FAA" w:rsidRDefault="004E379A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99654719"/>
                <w:placeholder>
                  <w:docPart w:val="C504381905DA46A9A97A5AB62C4DBCA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951FAA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951FAA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951FAA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951FAA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7439B3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F35A1E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7439B3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844E94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</w:t>
            </w:r>
            <w:r w:rsidR="004852FF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    </w:t>
            </w:r>
            <w:r w:rsidR="007439B3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5106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9A6CAC" w:rsidRPr="00951FAA" w:rsidRDefault="00105437" w:rsidP="00951FAA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951FA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951FAA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951FAA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951FAA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951FAA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951FA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DB6215" w:rsidRPr="00951FAA" w:rsidTr="00CC3ACA">
        <w:trPr>
          <w:trHeight w:val="420"/>
        </w:trPr>
        <w:tc>
          <w:tcPr>
            <w:tcW w:w="3367" w:type="dxa"/>
            <w:gridSpan w:val="3"/>
            <w:shd w:val="clear" w:color="auto" w:fill="auto"/>
            <w:vAlign w:val="bottom"/>
          </w:tcPr>
          <w:p w:rsidR="00DB6215" w:rsidRPr="00951FAA" w:rsidRDefault="00DB6215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Nombre: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89"/>
                <w:placeholder>
                  <w:docPart w:val="133B60D93B3B4E399C1151337A03ED7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>
                  <w:rPr>
                    <w:rStyle w:val="EstilofORM"/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3675" w:type="dxa"/>
            <w:gridSpan w:val="7"/>
            <w:shd w:val="clear" w:color="auto" w:fill="auto"/>
            <w:vAlign w:val="bottom"/>
          </w:tcPr>
          <w:p w:rsidR="00DB6215" w:rsidRPr="00951FAA" w:rsidRDefault="00DB6215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CC3ACA" w:rsidRPr="00951FA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o Pasaporte: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90"/>
                <w:placeholder>
                  <w:docPart w:val="6AFFD6D806394F7E98D319D19DC7972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>
                  <w:rPr>
                    <w:rStyle w:val="EstilofORM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698" w:type="dxa"/>
            <w:gridSpan w:val="6"/>
            <w:shd w:val="clear" w:color="auto" w:fill="auto"/>
            <w:vAlign w:val="bottom"/>
          </w:tcPr>
          <w:p w:rsidR="00DB6215" w:rsidRPr="00951FAA" w:rsidRDefault="00DB6215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</w:rPr>
                <w:id w:val="16901016"/>
                <w:placeholder>
                  <w:docPart w:val="AF5ED8B86C754D1784C65CADD6E4031A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951FAA">
                  <w:rPr>
                    <w:rStyle w:val="Estilo1"/>
                  </w:rPr>
                  <w:t xml:space="preserve">                              </w:t>
                </w:r>
              </w:sdtContent>
            </w:sdt>
          </w:p>
        </w:tc>
      </w:tr>
      <w:tr w:rsidR="00DB6215" w:rsidRPr="00951FAA" w:rsidTr="00CC3ACA">
        <w:trPr>
          <w:trHeight w:val="420"/>
        </w:trPr>
        <w:tc>
          <w:tcPr>
            <w:tcW w:w="5068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730710"/>
                <w:placeholder>
                  <w:docPart w:val="3225DBC1B4F34664A135BF1A3AD9973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>
                  <w:rPr>
                    <w:rStyle w:val="EstilofORM"/>
                  </w:rPr>
                  <w:t xml:space="preserve">                                                                                  </w:t>
                </w:r>
              </w:sdtContent>
            </w:sdt>
          </w:p>
        </w:tc>
        <w:tc>
          <w:tcPr>
            <w:tcW w:w="132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47"/>
                <w:placeholder>
                  <w:docPart w:val="223446EAFBF64717A8F9CE1F9A6DDCB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835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55"/>
                <w:placeholder>
                  <w:docPart w:val="DB9ACF2A2D014ACD96B83882F4962FA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>
                  <w:rPr>
                    <w:rStyle w:val="EstilofORM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51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4"/>
                <w:placeholder>
                  <w:docPart w:val="0066B99B908743D288B26D9B056CB3F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DB6215" w:rsidRPr="00951FAA" w:rsidTr="00CC3ACA">
        <w:trPr>
          <w:trHeight w:val="420"/>
        </w:trPr>
        <w:tc>
          <w:tcPr>
            <w:tcW w:w="35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24"/>
                <w:placeholder>
                  <w:docPart w:val="74A7314601554DB68C954C1CCCBB27F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>
                  <w:rPr>
                    <w:rStyle w:val="EstilofORM"/>
                    <w:szCs w:val="16"/>
                  </w:rPr>
                  <w:t xml:space="preserve">                                                   </w:t>
                </w:r>
              </w:sdtContent>
            </w:sdt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ind w:left="-106" w:right="-108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8"/>
                <w:placeholder>
                  <w:docPart w:val="96A97B3536F646269AEB54AC7C9CD59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E27E1C" w:rsidRPr="00951FA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E27E1C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37"/>
                <w:placeholder>
                  <w:docPart w:val="FB181846D60C4617B34ECFD942B8178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6215" w:rsidRPr="00951FAA" w:rsidRDefault="00174A57" w:rsidP="00951FAA">
            <w:pPr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País: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921941043"/>
                <w:placeholder>
                  <w:docPart w:val="23CB5B8FF5CE4505B63F46EAE45FE1F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</w:tr>
      <w:tr w:rsidR="00DB6215" w:rsidRPr="00951FAA" w:rsidTr="00CC3ACA">
        <w:trPr>
          <w:trHeight w:val="420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tabs>
                <w:tab w:val="left" w:pos="1771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Nacido/a el: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3746721"/>
                <w:placeholder>
                  <w:docPart w:val="773F2635ABB5458891315B5ADD663BBC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Localidad: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382543710"/>
                <w:placeholder>
                  <w:docPart w:val="DA0CA5FC072040D9BA9422C6DD05E0A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</w:t>
                </w:r>
              </w:sdtContent>
            </w:sdt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430979459"/>
                <w:placeholder>
                  <w:docPart w:val="217D0BA59A8A4B6F8525DBB547F1AE8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</w:t>
                </w:r>
              </w:sdtContent>
            </w:sdt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6215" w:rsidRPr="00951FAA" w:rsidRDefault="00174A57" w:rsidP="00951FAA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DB6215" w:rsidRPr="00951FA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3746720"/>
                <w:placeholder>
                  <w:docPart w:val="6A0443D8F70E48BC8D0DC787AFC1314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</w:tr>
      <w:tr w:rsidR="00DB6215" w:rsidRPr="00951FAA" w:rsidTr="00CC3ACA">
        <w:trPr>
          <w:trHeight w:val="420"/>
        </w:trPr>
        <w:tc>
          <w:tcPr>
            <w:tcW w:w="32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B6215" w:rsidRPr="00951FAA" w:rsidRDefault="00174A57" w:rsidP="00951FAA">
            <w:pPr>
              <w:tabs>
                <w:tab w:val="left" w:pos="1771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Nacionalidad: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176194014"/>
                <w:placeholder>
                  <w:docPart w:val="A15DB639CD91486E87605FA5A827C20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</w:t>
                </w:r>
              </w:sdtContent>
            </w:sdt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CC3ACA" w:rsidRPr="00951FA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E27E1C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68"/>
                <w:placeholder>
                  <w:docPart w:val="D2FC9A2201D34091B545533800A0908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215" w:rsidRPr="00951FAA" w:rsidRDefault="00DB6215" w:rsidP="00951FAA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2250675"/>
                <w:placeholder>
                  <w:docPart w:val="A6F85E5DAD3C400A8A251ED1C42A304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9C601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6215" w:rsidRPr="00951FAA" w:rsidRDefault="00DB6215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B6215" w:rsidRPr="00951FAA" w:rsidRDefault="00DB6215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DB6215" w:rsidRPr="00951FAA" w:rsidTr="00CC3ACA">
        <w:trPr>
          <w:trHeight w:val="706"/>
        </w:trPr>
        <w:tc>
          <w:tcPr>
            <w:tcW w:w="10740" w:type="dxa"/>
            <w:gridSpan w:val="16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DB6215" w:rsidRPr="00951FAA" w:rsidRDefault="00DB6215" w:rsidP="00BA0E21">
            <w:pPr>
              <w:spacing w:before="160" w:after="60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Indique el medio para recibir las notificaciones/comunicaciones:                                          </w:t>
            </w:r>
          </w:p>
          <w:p w:rsidR="00DB6215" w:rsidRPr="00951FAA" w:rsidRDefault="00DB6215" w:rsidP="00D86EEF">
            <w:pPr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Pr="00951FAA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2.3pt;height:18.15pt" o:ole="">
                  <v:imagedata r:id="rId9" o:title=""/>
                </v:shape>
                <w:control r:id="rId10" w:name="CheckBox11" w:shapeid="_x0000_i1029"/>
              </w:object>
            </w:r>
            <w:r w:rsidRPr="00951FAA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31" type="#_x0000_t75" style="width:108pt;height:18.15pt" o:ole="">
                  <v:imagedata r:id="rId11" o:title=""/>
                </v:shape>
                <w:control r:id="rId12" w:name="CheckBox12" w:shapeid="_x0000_i1031"/>
              </w:object>
            </w:r>
          </w:p>
        </w:tc>
      </w:tr>
      <w:tr w:rsidR="00DB6215" w:rsidRPr="00951FAA" w:rsidTr="00CC3ACA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0"/>
        </w:trPr>
        <w:tc>
          <w:tcPr>
            <w:tcW w:w="1074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215" w:rsidRPr="00951FAA" w:rsidRDefault="00DB6215" w:rsidP="00951FAA">
            <w:pPr>
              <w:spacing w:before="120" w:after="120"/>
              <w:rPr>
                <w:rStyle w:val="EstilofORM"/>
                <w:rFonts w:ascii="Gill Sans MT" w:hAnsi="Gill Sans MT"/>
                <w:b/>
                <w:caps w:val="0"/>
                <w:sz w:val="18"/>
                <w:szCs w:val="18"/>
              </w:rPr>
            </w:pPr>
            <w:r w:rsidRPr="00951FAA">
              <w:rPr>
                <w:rStyle w:val="EstilofORM"/>
                <w:rFonts w:ascii="Gill Sans MT" w:hAnsi="Gill Sans MT"/>
                <w:b/>
                <w:caps w:val="0"/>
                <w:sz w:val="18"/>
                <w:szCs w:val="18"/>
              </w:rPr>
              <w:t xml:space="preserve">Observaciones: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53325533"/>
                <w:placeholder>
                  <w:docPart w:val="E36F2F2589D845B5971E700A0F4D5C0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951FAA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951FAA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951FAA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951FAA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951FAA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</w:p>
        </w:tc>
      </w:tr>
    </w:tbl>
    <w:p w:rsidR="00950BCF" w:rsidRPr="00BF7304" w:rsidRDefault="00F96177" w:rsidP="00D758F1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BF7304">
        <w:rPr>
          <w:rFonts w:ascii="Gill Sans MT" w:hAnsi="Gill Sans MT" w:cs="Arial"/>
          <w:b/>
          <w:sz w:val="18"/>
          <w:szCs w:val="18"/>
        </w:rPr>
        <w:t>SOLICITA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426"/>
        <w:gridCol w:w="5103"/>
      </w:tblGrid>
      <w:tr w:rsidR="005A0A91" w:rsidRPr="00951FAA" w:rsidTr="00CC3ACA">
        <w:tc>
          <w:tcPr>
            <w:tcW w:w="10740" w:type="dxa"/>
            <w:gridSpan w:val="3"/>
            <w:shd w:val="clear" w:color="auto" w:fill="auto"/>
          </w:tcPr>
          <w:p w:rsidR="005A0A91" w:rsidRPr="00951FAA" w:rsidRDefault="00E27E1C" w:rsidP="002C1473">
            <w:pPr>
              <w:spacing w:before="40" w:after="40" w:line="260" w:lineRule="exact"/>
              <w:rPr>
                <w:rFonts w:ascii="Gill Sans MT" w:hAnsi="Gill Sans MT" w:cs="Arial"/>
                <w:sz w:val="18"/>
                <w:szCs w:val="18"/>
              </w:rPr>
            </w:pPr>
            <w:r w:rsidRPr="00951FAA">
              <w:rPr>
                <w:rFonts w:ascii="Gill Sans MT" w:hAnsi="Gill Sans MT" w:cs="Arial"/>
                <w:sz w:val="18"/>
                <w:szCs w:val="18"/>
              </w:rPr>
              <w:t>De la Escuela Internacional de Posgrado, una vez abonados los precios públicos correspondientes, la expedición del título propio de:</w:t>
            </w:r>
          </w:p>
        </w:tc>
      </w:tr>
      <w:tr w:rsidR="00F96177" w:rsidRPr="00951FAA" w:rsidTr="00CC3ACA">
        <w:tc>
          <w:tcPr>
            <w:tcW w:w="5637" w:type="dxa"/>
            <w:gridSpan w:val="2"/>
            <w:shd w:val="clear" w:color="auto" w:fill="auto"/>
          </w:tcPr>
          <w:p w:rsidR="00F96177" w:rsidRPr="00951FAA" w:rsidRDefault="00951FAA" w:rsidP="00951FAA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959841</wp:posOffset>
                      </wp:positionH>
                      <wp:positionV relativeFrom="paragraph">
                        <wp:posOffset>128448</wp:posOffset>
                      </wp:positionV>
                      <wp:extent cx="1610882" cy="0"/>
                      <wp:effectExtent l="0" t="0" r="27940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088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6pt,10.1pt" to="202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" strokecolor="black [3213]">
                      <v:stroke dashstyle="1 1"/>
                    </v:line>
                  </w:pict>
                </mc:Fallback>
              </mc:AlternateContent>
            </w:r>
            <w:r w:rsidR="00E27E1C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Título propio en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E27E1C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</w:rPr>
                <w:id w:val="137923386"/>
                <w:placeholder>
                  <w:docPart w:val="28CED22F05D04A17B88B070A06D6240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951FAA">
                  <w:rPr>
                    <w:rStyle w:val="EstilofORM"/>
                    <w:rFonts w:ascii="Gill Sans MT" w:hAnsi="Gill Sans MT"/>
                    <w:sz w:val="18"/>
                  </w:rPr>
                  <w:t xml:space="preserve">                        </w:t>
                </w:r>
              </w:sdtContent>
            </w:sdt>
          </w:p>
        </w:tc>
        <w:tc>
          <w:tcPr>
            <w:tcW w:w="5103" w:type="dxa"/>
            <w:shd w:val="clear" w:color="auto" w:fill="auto"/>
          </w:tcPr>
          <w:p w:rsidR="00F96177" w:rsidRPr="00951FAA" w:rsidRDefault="00F96177" w:rsidP="005A0A91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6B4A7C" w:rsidRPr="00951FAA" w:rsidTr="00CC3ACA">
        <w:tc>
          <w:tcPr>
            <w:tcW w:w="10740" w:type="dxa"/>
            <w:gridSpan w:val="3"/>
            <w:shd w:val="clear" w:color="auto" w:fill="auto"/>
          </w:tcPr>
          <w:p w:rsidR="006B4A7C" w:rsidRPr="00951FAA" w:rsidRDefault="006B4A7C" w:rsidP="005A0A91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Estudios que ha realizado en la Escuela Internacional de Posgrado de la Universidad de Granada.</w:t>
            </w:r>
          </w:p>
        </w:tc>
      </w:tr>
      <w:tr w:rsidR="006B4A7C" w:rsidRPr="00951FAA" w:rsidTr="00CC3ACA">
        <w:tc>
          <w:tcPr>
            <w:tcW w:w="10740" w:type="dxa"/>
            <w:gridSpan w:val="3"/>
            <w:shd w:val="clear" w:color="auto" w:fill="auto"/>
          </w:tcPr>
          <w:p w:rsidR="006B4A7C" w:rsidRPr="00951FAA" w:rsidRDefault="00951FAA" w:rsidP="00951FAA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079FD2" wp14:editId="738B156D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119380</wp:posOffset>
                      </wp:positionV>
                      <wp:extent cx="166370" cy="0"/>
                      <wp:effectExtent l="0" t="0" r="24130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pt,9.4pt" to="19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EE20D2" wp14:editId="316DCAA5">
                      <wp:simplePos x="0" y="0"/>
                      <wp:positionH relativeFrom="column">
                        <wp:posOffset>1652050</wp:posOffset>
                      </wp:positionH>
                      <wp:positionV relativeFrom="paragraph">
                        <wp:posOffset>121439</wp:posOffset>
                      </wp:positionV>
                      <wp:extent cx="346105" cy="4273"/>
                      <wp:effectExtent l="0" t="0" r="15875" b="3429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105" cy="42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9.55pt" to="15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3E8D1" wp14:editId="1D0781B4">
                      <wp:simplePos x="0" y="0"/>
                      <wp:positionH relativeFrom="column">
                        <wp:posOffset>1365766</wp:posOffset>
                      </wp:positionH>
                      <wp:positionV relativeFrom="paragraph">
                        <wp:posOffset>125712</wp:posOffset>
                      </wp:positionV>
                      <wp:extent cx="166643" cy="0"/>
                      <wp:effectExtent l="0" t="0" r="24130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5pt,9.9pt" to="120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" strokecolor="black [3213]">
                      <v:stroke dashstyle="1 1"/>
                    </v:line>
                  </w:pict>
                </mc:Fallback>
              </mc:AlternateContent>
            </w:r>
            <w:r w:rsidR="006B4A7C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Finalizó los estudios el día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6B4A7C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</w:rPr>
                <w:id w:val="1319458516"/>
                <w:placeholder>
                  <w:docPart w:val="35C72BC33C154E549EA05581F48926B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951FAA">
                  <w:rPr>
                    <w:rStyle w:val="EstilofORM"/>
                    <w:rFonts w:ascii="Gill Sans MT" w:hAnsi="Gill Sans MT"/>
                    <w:caps w:val="0"/>
                    <w:sz w:val="18"/>
                  </w:rPr>
                  <w:t xml:space="preserve">  </w:t>
                </w:r>
              </w:sdtContent>
            </w:sdt>
            <w:r w:rsidR="006B4A7C" w:rsidRPr="00951FAA"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</w:rPr>
                <w:id w:val="-774626342"/>
                <w:placeholder>
                  <w:docPart w:val="679E334E63A3406E989D44281BB9BED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951FAA">
                  <w:rPr>
                    <w:rStyle w:val="EstilofORM"/>
                    <w:rFonts w:ascii="Gill Sans MT" w:hAnsi="Gill Sans MT"/>
                    <w:caps w:val="0"/>
                    <w:sz w:val="18"/>
                  </w:rPr>
                  <w:t xml:space="preserve">         </w:t>
                </w:r>
              </w:sdtContent>
            </w:sdt>
            <w:r w:rsidR="006B4A7C" w:rsidRPr="00951FAA">
              <w:rPr>
                <w:rStyle w:val="EstilofORM"/>
                <w:rFonts w:ascii="Gill Sans MT" w:hAnsi="Gill Sans MT"/>
                <w:caps w:val="0"/>
              </w:rPr>
              <w:t xml:space="preserve"> del año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u w:val="single"/>
                </w:rPr>
                <w:id w:val="208850056"/>
                <w:placeholder>
                  <w:docPart w:val="008442BFB827414B8AC19F9C631CD2F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951FAA">
                  <w:rPr>
                    <w:rStyle w:val="EstilofORM"/>
                    <w:rFonts w:ascii="Gill Sans MT" w:hAnsi="Gill Sans MT"/>
                    <w:caps w:val="0"/>
                    <w:sz w:val="18"/>
                  </w:rPr>
                  <w:t xml:space="preserve">  </w:t>
                </w:r>
              </w:sdtContent>
            </w:sdt>
          </w:p>
        </w:tc>
      </w:tr>
      <w:tr w:rsidR="005A0A91" w:rsidRPr="00951FAA" w:rsidTr="00CC3ACA">
        <w:tc>
          <w:tcPr>
            <w:tcW w:w="10740" w:type="dxa"/>
            <w:gridSpan w:val="3"/>
            <w:shd w:val="clear" w:color="auto" w:fill="auto"/>
          </w:tcPr>
          <w:p w:rsidR="005A0A91" w:rsidRPr="00951FAA" w:rsidRDefault="00951FAA" w:rsidP="00951FAA">
            <w:pPr>
              <w:tabs>
                <w:tab w:val="left" w:pos="1202"/>
              </w:tabs>
              <w:spacing w:before="40" w:after="40"/>
              <w:ind w:left="284"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877664" wp14:editId="76D5C7B8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108585</wp:posOffset>
                      </wp:positionV>
                      <wp:extent cx="324485" cy="3810"/>
                      <wp:effectExtent l="0" t="0" r="18415" b="3429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85" cy="3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9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5pt,8.55pt" to="272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03EF87" wp14:editId="3008C557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114763</wp:posOffset>
                      </wp:positionV>
                      <wp:extent cx="166370" cy="0"/>
                      <wp:effectExtent l="0" t="0" r="2413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45pt,9.05pt" to="307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7A715F" wp14:editId="145C175D">
                      <wp:simplePos x="0" y="0"/>
                      <wp:positionH relativeFrom="column">
                        <wp:posOffset>2842248</wp:posOffset>
                      </wp:positionH>
                      <wp:positionV relativeFrom="paragraph">
                        <wp:posOffset>115345</wp:posOffset>
                      </wp:positionV>
                      <wp:extent cx="166643" cy="0"/>
                      <wp:effectExtent l="0" t="0" r="24130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8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8pt,9.1pt" to="236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" strokecolor="black [3213]">
                      <v:stroke dashstyle="1 1"/>
                    </v:line>
                  </w:pict>
                </mc:Fallback>
              </mc:AlternateContent>
            </w:r>
            <w:r w:rsidR="006B4A7C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Abonó los precios públicos de expedición del título el día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</w:rPr>
                <w:id w:val="225969695"/>
                <w:placeholder>
                  <w:docPart w:val="1986F8058A6C4500BC24F9FE2077AF5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951FAA">
                  <w:rPr>
                    <w:rStyle w:val="EstilofORM"/>
                    <w:rFonts w:ascii="Gill Sans MT" w:hAnsi="Gill Sans MT"/>
                    <w:caps w:val="0"/>
                    <w:sz w:val="18"/>
                  </w:rPr>
                  <w:t xml:space="preserve">  </w:t>
                </w:r>
              </w:sdtContent>
            </w:sdt>
            <w:r w:rsidR="006B4A7C" w:rsidRPr="00951FAA"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  <w:r w:rsidR="006B4A7C" w:rsidRPr="00951FAA">
              <w:rPr>
                <w:rStyle w:val="EstilofORM"/>
                <w:rFonts w:ascii="Gill Sans MT" w:hAnsi="Gill Sans MT"/>
                <w:caps w:val="0"/>
                <w:sz w:val="18"/>
              </w:rPr>
              <w:t xml:space="preserve">de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</w:rPr>
                <w:id w:val="541411647"/>
                <w:placeholder>
                  <w:docPart w:val="B65F4CBA5B3D4E7FA28CC7C133763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951FAA">
                  <w:rPr>
                    <w:rStyle w:val="EstilofORM"/>
                    <w:rFonts w:ascii="Gill Sans MT" w:hAnsi="Gill Sans MT"/>
                    <w:caps w:val="0"/>
                    <w:sz w:val="18"/>
                  </w:rPr>
                  <w:t xml:space="preserve">         </w:t>
                </w:r>
              </w:sdtContent>
            </w:sdt>
            <w:r w:rsidR="006B4A7C" w:rsidRPr="00951FAA">
              <w:rPr>
                <w:rStyle w:val="EstilofORM"/>
                <w:rFonts w:ascii="Gill Sans MT" w:hAnsi="Gill Sans MT"/>
                <w:caps w:val="0"/>
              </w:rPr>
              <w:t xml:space="preserve"> del año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</w:rPr>
                <w:id w:val="1205145820"/>
                <w:placeholder>
                  <w:docPart w:val="3C8E784D27EF49F896ECEE8166E20EE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951FAA">
                  <w:rPr>
                    <w:rStyle w:val="EstilofORM"/>
                    <w:rFonts w:ascii="Gill Sans MT" w:hAnsi="Gill Sans MT"/>
                    <w:caps w:val="0"/>
                    <w:sz w:val="18"/>
                  </w:rPr>
                  <w:t xml:space="preserve">  </w:t>
                </w:r>
              </w:sdtContent>
            </w:sdt>
          </w:p>
        </w:tc>
      </w:tr>
      <w:tr w:rsidR="005A0A91" w:rsidRPr="00951FAA" w:rsidTr="00CC3ACA">
        <w:tc>
          <w:tcPr>
            <w:tcW w:w="10740" w:type="dxa"/>
            <w:gridSpan w:val="3"/>
            <w:shd w:val="clear" w:color="auto" w:fill="auto"/>
          </w:tcPr>
          <w:p w:rsidR="005A0A91" w:rsidRPr="00951FAA" w:rsidRDefault="005A0A91" w:rsidP="00CA2B09">
            <w:pPr>
              <w:tabs>
                <w:tab w:val="left" w:pos="1202"/>
              </w:tabs>
              <w:spacing w:before="60" w:after="60" w:line="260" w:lineRule="exact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F96177" w:rsidRPr="00951FAA" w:rsidTr="00CC3ACA">
        <w:tc>
          <w:tcPr>
            <w:tcW w:w="5211" w:type="dxa"/>
            <w:shd w:val="clear" w:color="auto" w:fill="auto"/>
          </w:tcPr>
          <w:p w:rsidR="00F96177" w:rsidRPr="00951FAA" w:rsidRDefault="00951FAA" w:rsidP="00951FAA">
            <w:pPr>
              <w:tabs>
                <w:tab w:val="left" w:pos="1202"/>
              </w:tabs>
              <w:spacing w:before="60" w:after="6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4F644" wp14:editId="477856C9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134620</wp:posOffset>
                      </wp:positionV>
                      <wp:extent cx="166370" cy="0"/>
                      <wp:effectExtent l="0" t="0" r="2413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1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pt,10.6pt" to="75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" strokecolor="black [3213]">
                      <v:stroke dashstyle="1 1"/>
                    </v:line>
                  </w:pict>
                </mc:Fallback>
              </mc:AlternateContent>
            </w:r>
            <w:r w:rsidR="006B4A7C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Plan de Estudios: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 xml:space="preserve"> </w:t>
            </w:r>
            <w:r w:rsidR="006B4A7C" w:rsidRPr="00951FAA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</w:rPr>
                <w:id w:val="-295064063"/>
                <w:placeholder>
                  <w:docPart w:val="0E27164A33934E8DB92E286D2324696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951FAA">
                  <w:rPr>
                    <w:rStyle w:val="EstilofORM"/>
                    <w:rFonts w:ascii="Gill Sans MT" w:hAnsi="Gill Sans MT"/>
                    <w:caps w:val="0"/>
                    <w:sz w:val="18"/>
                  </w:rPr>
                  <w:t xml:space="preserve">  </w:t>
                </w:r>
              </w:sdtContent>
            </w:sdt>
            <w:r w:rsidR="006B4A7C" w:rsidRPr="00951FAA"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(código)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F96177" w:rsidRPr="00951FAA" w:rsidRDefault="00F96177" w:rsidP="00CA2B09">
            <w:pPr>
              <w:tabs>
                <w:tab w:val="left" w:pos="1202"/>
              </w:tabs>
              <w:spacing w:before="60" w:after="6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6110B9" w:rsidRPr="00951FAA" w:rsidTr="00CC3ACA">
        <w:tc>
          <w:tcPr>
            <w:tcW w:w="10740" w:type="dxa"/>
            <w:gridSpan w:val="3"/>
            <w:shd w:val="clear" w:color="auto" w:fill="auto"/>
          </w:tcPr>
          <w:p w:rsidR="006110B9" w:rsidRPr="00951FAA" w:rsidRDefault="006110B9" w:rsidP="00CA2B09">
            <w:pPr>
              <w:tabs>
                <w:tab w:val="left" w:pos="1202"/>
              </w:tabs>
              <w:spacing w:before="60" w:after="60"/>
              <w:ind w:right="-249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</w:tbl>
    <w:p w:rsidR="006E57DC" w:rsidRPr="00BF7304" w:rsidRDefault="006E57DC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283"/>
        <w:gridCol w:w="2354"/>
        <w:gridCol w:w="3638"/>
        <w:gridCol w:w="2453"/>
        <w:gridCol w:w="1012"/>
      </w:tblGrid>
      <w:tr w:rsidR="009266AE" w:rsidRPr="00BF7304" w:rsidTr="00CC3ACA">
        <w:tc>
          <w:tcPr>
            <w:tcW w:w="3637" w:type="dxa"/>
            <w:gridSpan w:val="2"/>
            <w:shd w:val="clear" w:color="auto" w:fill="auto"/>
          </w:tcPr>
          <w:p w:rsidR="009266AE" w:rsidRPr="00BF7304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638" w:type="dxa"/>
            <w:shd w:val="clear" w:color="auto" w:fill="auto"/>
          </w:tcPr>
          <w:p w:rsidR="009266AE" w:rsidRPr="00BF7304" w:rsidRDefault="009266AE">
            <w:pPr>
              <w:rPr>
                <w:rFonts w:ascii="Gill Sans MT" w:hAnsi="Gill Sans MT" w:cs="Arial"/>
                <w:sz w:val="12"/>
                <w:szCs w:val="12"/>
              </w:rPr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9266AE" w:rsidRPr="00BF7304" w:rsidRDefault="009266AE" w:rsidP="0052303B">
            <w:pPr>
              <w:jc w:val="center"/>
              <w:rPr>
                <w:rFonts w:ascii="Gill Sans MT" w:hAnsi="Gill Sans MT" w:cs="Arial"/>
                <w:sz w:val="12"/>
                <w:szCs w:val="12"/>
              </w:rPr>
            </w:pPr>
          </w:p>
        </w:tc>
      </w:tr>
      <w:tr w:rsidR="00BA0E21" w:rsidRPr="00BF7304" w:rsidTr="00CC3ACA">
        <w:tc>
          <w:tcPr>
            <w:tcW w:w="3637" w:type="dxa"/>
            <w:gridSpan w:val="2"/>
            <w:shd w:val="clear" w:color="auto" w:fill="auto"/>
          </w:tcPr>
          <w:p w:rsidR="00BA0E21" w:rsidRPr="00BF7304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BF7304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BF7304" w:rsidRDefault="00BA0E21" w:rsidP="00CC3ACA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BF7304">
              <w:rPr>
                <w:rFonts w:ascii="Gill Sans MT" w:hAnsi="Gill Sans MT" w:cs="Arial"/>
                <w:sz w:val="18"/>
                <w:szCs w:val="18"/>
              </w:rPr>
              <w:t>Firma del solicitante:</w:t>
            </w:r>
          </w:p>
        </w:tc>
      </w:tr>
      <w:tr w:rsidR="00BA0E21" w:rsidRPr="00BF7304" w:rsidTr="00CC3ACA">
        <w:trPr>
          <w:trHeight w:val="323"/>
        </w:trPr>
        <w:tc>
          <w:tcPr>
            <w:tcW w:w="3637" w:type="dxa"/>
            <w:gridSpan w:val="2"/>
            <w:shd w:val="clear" w:color="auto" w:fill="auto"/>
          </w:tcPr>
          <w:p w:rsidR="00BA0E21" w:rsidRPr="00BF7304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BF7304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BF7304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BF7304" w:rsidTr="00CC3ACA">
        <w:tc>
          <w:tcPr>
            <w:tcW w:w="3637" w:type="dxa"/>
            <w:gridSpan w:val="2"/>
            <w:shd w:val="clear" w:color="auto" w:fill="auto"/>
          </w:tcPr>
          <w:p w:rsidR="00BA0E21" w:rsidRPr="00BF7304" w:rsidRDefault="00BA0E21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A0E21" w:rsidRPr="00BF7304" w:rsidRDefault="00BA0E2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E21" w:rsidRPr="00BF7304" w:rsidRDefault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F7304" w:rsidRPr="00BF7304" w:rsidTr="00CC3ACA">
        <w:tc>
          <w:tcPr>
            <w:tcW w:w="3637" w:type="dxa"/>
            <w:gridSpan w:val="2"/>
            <w:shd w:val="clear" w:color="auto" w:fill="auto"/>
          </w:tcPr>
          <w:p w:rsidR="00BF7304" w:rsidRPr="00BF7304" w:rsidRDefault="00BF7304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BF7304" w:rsidRDefault="00BF7304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CC3ACA" w:rsidRPr="00BF7304" w:rsidRDefault="00CC3ACA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7304" w:rsidRPr="00BF7304" w:rsidRDefault="00BF7304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94177" w:rsidRPr="00BF7304" w:rsidTr="00CC3ACA">
        <w:tc>
          <w:tcPr>
            <w:tcW w:w="3637" w:type="dxa"/>
            <w:gridSpan w:val="2"/>
            <w:shd w:val="clear" w:color="auto" w:fill="auto"/>
          </w:tcPr>
          <w:p w:rsidR="00294177" w:rsidRPr="00BF7304" w:rsidRDefault="00294177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294177" w:rsidRPr="00BF7304" w:rsidRDefault="00294177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4177" w:rsidRPr="00BF7304" w:rsidRDefault="00294177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6B4A7C" w:rsidRPr="00BF7304" w:rsidTr="00CC3ACA">
        <w:trPr>
          <w:trHeight w:val="277"/>
        </w:trPr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B4A7C" w:rsidRPr="00BF7304" w:rsidRDefault="00951FAA" w:rsidP="001A5604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1301E3">
              <w:rPr>
                <w:rStyle w:val="EstilofORM"/>
                <w:rFonts w:ascii="Gill Sans MT" w:hAnsi="Gill Sans MT"/>
                <w:sz w:val="18"/>
                <w:szCs w:val="18"/>
              </w:rPr>
              <w:t>E</w:t>
            </w:r>
            <w:r w:rsidRPr="001301E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49724297"/>
                <w:placeholder>
                  <w:docPart w:val="5C16CC4FCCD04E109ACD111E3EB67D75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88229032"/>
                <w:placeholder>
                  <w:docPart w:val="DBFAF37F58A64E6E9BB0F479E45E12EB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1301E3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55954950"/>
                <w:placeholder>
                  <w:docPart w:val="AA2F4CD2DB704696938D3134A441B6CA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1301E3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1564558850"/>
                <w:placeholder>
                  <w:docPart w:val="B03898E3358A4384B72085B5AD9EBACC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  <w:r w:rsidRPr="00FA33C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34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A7C" w:rsidRPr="00BF7304" w:rsidRDefault="006B4A7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A0E21" w:rsidRPr="00BF7304" w:rsidTr="00CC3ACA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BA0E21" w:rsidRPr="00BF7304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638" w:type="dxa"/>
            <w:shd w:val="clear" w:color="auto" w:fill="auto"/>
          </w:tcPr>
          <w:p w:rsidR="00BA0E21" w:rsidRPr="00BF7304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A0E21" w:rsidRPr="00BF7304" w:rsidRDefault="00BA0E21" w:rsidP="00BA0E21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976D3A" w:rsidRPr="00BF7304" w:rsidTr="00CC3ACA">
        <w:trPr>
          <w:trHeight w:val="218"/>
        </w:trPr>
        <w:tc>
          <w:tcPr>
            <w:tcW w:w="10740" w:type="dxa"/>
            <w:gridSpan w:val="5"/>
            <w:shd w:val="clear" w:color="auto" w:fill="auto"/>
          </w:tcPr>
          <w:p w:rsidR="00976D3A" w:rsidRPr="00BF7304" w:rsidRDefault="00976D3A" w:rsidP="00BA0E21">
            <w:pPr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</w:p>
        </w:tc>
      </w:tr>
      <w:tr w:rsidR="0009063B" w:rsidRPr="00BF7304" w:rsidTr="00CC3ACA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9063B" w:rsidRPr="00BF7304" w:rsidRDefault="0009063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9063B" w:rsidRPr="00BF7304" w:rsidRDefault="0009063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09063B" w:rsidRPr="00BF7304" w:rsidRDefault="0009063B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BF7304" w:rsidTr="00CC3ACA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BF7304" w:rsidTr="00CC3ACA">
        <w:trPr>
          <w:trHeight w:val="218"/>
        </w:trPr>
        <w:tc>
          <w:tcPr>
            <w:tcW w:w="10740" w:type="dxa"/>
            <w:gridSpan w:val="5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BF7304" w:rsidTr="00CC3ACA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BF7304" w:rsidTr="00CC3ACA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11E78" w:rsidRPr="00BF7304" w:rsidTr="00CC3ACA">
        <w:trPr>
          <w:trHeight w:val="218"/>
        </w:trPr>
        <w:tc>
          <w:tcPr>
            <w:tcW w:w="3637" w:type="dxa"/>
            <w:gridSpan w:val="2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E52731" w:rsidRPr="00BF7304" w:rsidTr="00CC3ACA">
        <w:trPr>
          <w:trHeight w:val="218"/>
        </w:trPr>
        <w:tc>
          <w:tcPr>
            <w:tcW w:w="10740" w:type="dxa"/>
            <w:gridSpan w:val="5"/>
            <w:shd w:val="clear" w:color="auto" w:fill="auto"/>
          </w:tcPr>
          <w:p w:rsidR="00E52731" w:rsidRPr="00BF7304" w:rsidRDefault="00BF7304" w:rsidP="00B85EF2">
            <w:pPr>
              <w:rPr>
                <w:rFonts w:ascii="Gill Sans MT" w:hAnsi="Gill Sans MT" w:cs="Arial"/>
                <w:sz w:val="18"/>
                <w:szCs w:val="18"/>
              </w:rPr>
            </w:pPr>
            <w:r w:rsidRPr="00BF7304">
              <w:rPr>
                <w:rFonts w:ascii="Gill Sans MT" w:hAnsi="Gill Sans MT" w:cs="Arial"/>
                <w:b/>
                <w:sz w:val="18"/>
                <w:szCs w:val="18"/>
              </w:rPr>
              <w:t>Rectora Magnífica de  la Universidad de Granada</w:t>
            </w:r>
          </w:p>
        </w:tc>
      </w:tr>
      <w:tr w:rsidR="00011E78" w:rsidRPr="00BF7304" w:rsidTr="00CC3ACA">
        <w:trPr>
          <w:trHeight w:val="218"/>
        </w:trPr>
        <w:tc>
          <w:tcPr>
            <w:tcW w:w="3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E78" w:rsidRPr="00BF7304" w:rsidRDefault="00011E78" w:rsidP="00BA0E2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C1B78" w:rsidRPr="00BF7304" w:rsidTr="00CC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40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1B78" w:rsidRPr="00BF7304" w:rsidRDefault="001C1B78" w:rsidP="00011D57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BF730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BF7304" w:rsidTr="00CC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BF7304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BF7304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457" w:type="dxa"/>
            <w:gridSpan w:val="4"/>
            <w:shd w:val="clear" w:color="auto" w:fill="auto"/>
          </w:tcPr>
          <w:p w:rsidR="001C1B78" w:rsidRPr="00BF7304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BF7304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BF7304" w:rsidTr="00CC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BF7304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BF7304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457" w:type="dxa"/>
            <w:gridSpan w:val="4"/>
            <w:shd w:val="clear" w:color="auto" w:fill="auto"/>
          </w:tcPr>
          <w:p w:rsidR="001C1B78" w:rsidRPr="00BF7304" w:rsidRDefault="001C1B78" w:rsidP="006363A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BF7304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BF7304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BF7304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BF7304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BF7304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BF7304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BF7304">
              <w:rPr>
                <w:rFonts w:ascii="Gill Sans MT" w:eastAsia="Calibri" w:hAnsi="Gill Sans MT" w:cs="Arial"/>
                <w:sz w:val="14"/>
                <w:szCs w:val="14"/>
              </w:rPr>
              <w:t xml:space="preserve">. </w:t>
            </w:r>
          </w:p>
        </w:tc>
      </w:tr>
      <w:tr w:rsidR="001C1B78" w:rsidRPr="00BF7304" w:rsidTr="00CC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BF7304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BF7304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457" w:type="dxa"/>
            <w:gridSpan w:val="4"/>
            <w:shd w:val="clear" w:color="auto" w:fill="auto"/>
          </w:tcPr>
          <w:p w:rsidR="001C1B78" w:rsidRPr="00BF7304" w:rsidRDefault="00CA2B09" w:rsidP="006B4A7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BF7304">
              <w:rPr>
                <w:rFonts w:ascii="Gill Sans MT" w:eastAsia="Calibri" w:hAnsi="Gill Sans MT" w:cs="Arial"/>
                <w:sz w:val="14"/>
                <w:szCs w:val="14"/>
              </w:rPr>
              <w:t xml:space="preserve">La finalidad del tratamiento es gestionar la expedición de los títulos y diplomas correspondientes a las enseñanzas </w:t>
            </w:r>
            <w:r w:rsidR="006B4A7C" w:rsidRPr="00BF7304">
              <w:rPr>
                <w:rFonts w:ascii="Gill Sans MT" w:eastAsia="Calibri" w:hAnsi="Gill Sans MT" w:cs="Arial"/>
                <w:sz w:val="14"/>
                <w:szCs w:val="14"/>
              </w:rPr>
              <w:t>de Títulos Propios.</w:t>
            </w:r>
          </w:p>
        </w:tc>
      </w:tr>
      <w:tr w:rsidR="001C1B78" w:rsidRPr="00BF7304" w:rsidTr="00CC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BF7304" w:rsidRDefault="001C1B78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BF7304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457" w:type="dxa"/>
            <w:gridSpan w:val="4"/>
            <w:shd w:val="clear" w:color="auto" w:fill="auto"/>
          </w:tcPr>
          <w:p w:rsidR="001C1B78" w:rsidRPr="00BF7304" w:rsidRDefault="00F23DF5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61D31086" wp14:editId="792DD8D1">
                  <wp:simplePos x="0" y="0"/>
                  <wp:positionH relativeFrom="column">
                    <wp:posOffset>5278755</wp:posOffset>
                  </wp:positionH>
                  <wp:positionV relativeFrom="paragraph">
                    <wp:posOffset>105410</wp:posOffset>
                  </wp:positionV>
                  <wp:extent cx="651510" cy="651510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A7C" w:rsidRPr="00BF7304">
              <w:rPr>
                <w:rFonts w:ascii="Gill Sans MT" w:eastAsia="Calibri" w:hAnsi="Gill Sans MT" w:cs="Arial"/>
                <w:sz w:val="14"/>
                <w:szCs w:val="14"/>
              </w:rPr>
              <w:t>Ministerio competente en enseñanza universitaria.</w:t>
            </w:r>
          </w:p>
        </w:tc>
      </w:tr>
      <w:tr w:rsidR="00F23DF5" w:rsidRPr="00BF7304" w:rsidTr="00F23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F23DF5" w:rsidRPr="00BF7304" w:rsidRDefault="00F23DF5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BF7304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445" w:type="dxa"/>
            <w:gridSpan w:val="3"/>
            <w:shd w:val="clear" w:color="auto" w:fill="auto"/>
          </w:tcPr>
          <w:p w:rsidR="00F23DF5" w:rsidRPr="00BF7304" w:rsidRDefault="00F23DF5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BF7304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F23DF5" w:rsidRPr="00BF7304" w:rsidRDefault="00F23DF5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F23DF5" w:rsidRPr="00BF7304" w:rsidTr="00F23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F23DF5" w:rsidRPr="00BF7304" w:rsidRDefault="00F23DF5" w:rsidP="00011D57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BF7304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445" w:type="dxa"/>
            <w:gridSpan w:val="3"/>
            <w:shd w:val="clear" w:color="auto" w:fill="auto"/>
          </w:tcPr>
          <w:p w:rsidR="00F23DF5" w:rsidRDefault="00F23DF5" w:rsidP="00CA2B09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r w:rsidRPr="00BF7304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datos, en función del tipo de tratamiento, en la UGR en el siguiente enlace: </w:t>
            </w:r>
            <w:r w:rsidRPr="00BF730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  <w:r w:rsidRPr="00BF7304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hyperlink r:id="rId14" w:history="1">
              <w:r w:rsidRPr="00BF7304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https://secretariageneral.ugr.es/pages/proteccion_datos/leyendas-informativas/_img/informacionadicionaltitulos/!</w:t>
              </w:r>
            </w:hyperlink>
          </w:p>
          <w:p w:rsidR="00F23DF5" w:rsidRDefault="00F23DF5" w:rsidP="00CA2B09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</w:p>
          <w:p w:rsidR="00F23DF5" w:rsidRPr="00BF7304" w:rsidRDefault="00F23DF5" w:rsidP="00CA2B0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F23DF5" w:rsidRPr="00BF7304" w:rsidRDefault="00F23DF5" w:rsidP="00CA2B09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1A5604" w:rsidRPr="00BF7304" w:rsidRDefault="001A5604">
      <w:pPr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:rsidR="0066432E" w:rsidRPr="00BF7304" w:rsidRDefault="00D67BC3" w:rsidP="004476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426"/>
        <w:rPr>
          <w:rFonts w:ascii="Gill Sans MT" w:hAnsi="Gill Sans MT" w:cs="Arial"/>
          <w:b/>
        </w:rPr>
      </w:pPr>
      <w:r w:rsidRPr="00BF7304">
        <w:rPr>
          <w:rFonts w:ascii="Gill Sans MT" w:hAnsi="Gill Sans MT" w:cs="Arial"/>
          <w:b/>
        </w:rPr>
        <w:lastRenderedPageBreak/>
        <w:t>INSTRUCCIONES</w:t>
      </w:r>
    </w:p>
    <w:p w:rsidR="001827A9" w:rsidRPr="00BF7304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6"/>
        </w:rPr>
      </w:pPr>
    </w:p>
    <w:p w:rsidR="001827A9" w:rsidRPr="00BF7304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b/>
          <w:color w:val="000000"/>
          <w:spacing w:val="6"/>
        </w:rPr>
      </w:pPr>
      <w:r w:rsidRPr="00BF7304">
        <w:rPr>
          <w:rFonts w:ascii="Gill Sans MT" w:hAnsi="Gill Sans MT" w:cs="Arial"/>
          <w:color w:val="000000"/>
          <w:spacing w:val="6"/>
        </w:rPr>
        <w:t xml:space="preserve">El nombre y los apellidos se indicarán exactamente como consten en el documento de identificación personal (DNI o pasaporte). </w:t>
      </w:r>
      <w:r w:rsidRPr="00BF7304">
        <w:rPr>
          <w:rFonts w:ascii="Gill Sans MT" w:hAnsi="Gill Sans MT" w:cs="Arial"/>
          <w:b/>
          <w:color w:val="000000"/>
          <w:spacing w:val="6"/>
        </w:rPr>
        <w:t>En el apartado de OBSERVACIONES se deben indicar EXPRESAMENTE si procede o no las tildes en los datos personales.</w:t>
      </w:r>
    </w:p>
    <w:p w:rsidR="00D67BC3" w:rsidRPr="00BF7304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3"/>
        </w:rPr>
      </w:pPr>
      <w:r w:rsidRPr="00BF7304">
        <w:rPr>
          <w:rFonts w:ascii="Gill Sans MT" w:hAnsi="Gill Sans MT" w:cs="Arial"/>
          <w:color w:val="000000"/>
          <w:spacing w:val="3"/>
        </w:rPr>
        <w:t>En caso de no coincidir las tildes de su identificación con las que aparecen en el DNI o pasaporte, lo indicará en este formulario.</w:t>
      </w:r>
    </w:p>
    <w:p w:rsidR="00D67BC3" w:rsidRPr="00BF7304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3"/>
        </w:rPr>
      </w:pPr>
      <w:r w:rsidRPr="00BF7304">
        <w:rPr>
          <w:rFonts w:ascii="Gill Sans MT" w:hAnsi="Gill Sans MT" w:cs="Arial"/>
          <w:color w:val="000000"/>
          <w:spacing w:val="3"/>
        </w:rPr>
        <w:t>Si no se indica nada, se seguirán las reglas de acentuación de la Real Academia de la Lengua Española.</w:t>
      </w:r>
    </w:p>
    <w:p w:rsidR="00D67BC3" w:rsidRPr="00BF7304" w:rsidRDefault="00D67BC3" w:rsidP="00F2738B">
      <w:pPr>
        <w:pStyle w:val="Prrafodelista"/>
        <w:numPr>
          <w:ilvl w:val="0"/>
          <w:numId w:val="1"/>
        </w:numPr>
        <w:adjustRightInd w:val="0"/>
        <w:spacing w:after="120" w:line="360" w:lineRule="auto"/>
        <w:jc w:val="both"/>
        <w:rPr>
          <w:rFonts w:ascii="Gill Sans MT" w:hAnsi="Gill Sans MT" w:cs="Arial"/>
          <w:color w:val="000000"/>
          <w:spacing w:val="3"/>
        </w:rPr>
      </w:pPr>
      <w:r w:rsidRPr="00BF7304">
        <w:rPr>
          <w:rFonts w:ascii="Gill Sans MT" w:hAnsi="Gill Sans MT" w:cs="Arial"/>
          <w:color w:val="000000"/>
          <w:spacing w:val="3"/>
        </w:rPr>
        <w:t>En caso de error en las tildes, los interesados abonaran los precios públicos por impresión de un nuevo título.</w:t>
      </w:r>
    </w:p>
    <w:p w:rsidR="001827A9" w:rsidRPr="00BF7304" w:rsidRDefault="001827A9" w:rsidP="001827A9">
      <w:pPr>
        <w:adjustRightInd w:val="0"/>
        <w:ind w:left="426"/>
        <w:jc w:val="both"/>
        <w:rPr>
          <w:rFonts w:ascii="Gill Sans MT" w:hAnsi="Gill Sans MT" w:cs="Arial"/>
          <w:b/>
          <w:color w:val="000000"/>
          <w:spacing w:val="3"/>
        </w:rPr>
      </w:pPr>
    </w:p>
    <w:p w:rsidR="001827A9" w:rsidRPr="00BF7304" w:rsidRDefault="00EC075F" w:rsidP="00182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20" w:lineRule="exact"/>
        <w:ind w:left="426"/>
        <w:jc w:val="both"/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</w:pPr>
      <w:r w:rsidRPr="00BF7304">
        <w:rPr>
          <w:rFonts w:ascii="Gill Sans MT" w:hAnsi="Gill Sans MT" w:cs="Arial"/>
          <w:b/>
          <w:bCs/>
          <w:color w:val="000000"/>
          <w:spacing w:val="3"/>
          <w:sz w:val="18"/>
          <w:szCs w:val="18"/>
        </w:rPr>
        <w:t>PRESENTACIÓN Y DOCUMENTACIÓN</w:t>
      </w:r>
    </w:p>
    <w:p w:rsidR="001827A9" w:rsidRPr="00BF7304" w:rsidRDefault="001827A9" w:rsidP="00EC075F">
      <w:pPr>
        <w:adjustRightInd w:val="0"/>
        <w:ind w:left="426"/>
        <w:jc w:val="both"/>
        <w:rPr>
          <w:rFonts w:ascii="Gill Sans MT" w:hAnsi="Gill Sans MT" w:cs="Arial"/>
          <w:b/>
          <w:bCs/>
          <w:color w:val="000000"/>
          <w:spacing w:val="3"/>
        </w:rPr>
      </w:pPr>
    </w:p>
    <w:p w:rsidR="00EC075F" w:rsidRPr="00BF7304" w:rsidRDefault="00EC075F" w:rsidP="00EC075F">
      <w:pPr>
        <w:adjustRightInd w:val="0"/>
        <w:ind w:left="426"/>
        <w:jc w:val="both"/>
        <w:rPr>
          <w:rFonts w:ascii="Gill Sans MT" w:hAnsi="Gill Sans MT" w:cs="Arial"/>
          <w:bCs/>
          <w:color w:val="000000"/>
          <w:spacing w:val="3"/>
        </w:rPr>
      </w:pPr>
      <w:r w:rsidRPr="00BF7304">
        <w:rPr>
          <w:rFonts w:ascii="Gill Sans MT" w:hAnsi="Gill Sans MT" w:cs="Arial"/>
          <w:bCs/>
          <w:color w:val="000000"/>
          <w:spacing w:val="3"/>
        </w:rPr>
        <w:t>El formulario se presentará acompañado de la documentación siguiente:</w:t>
      </w:r>
    </w:p>
    <w:p w:rsidR="00EC075F" w:rsidRPr="00BF7304" w:rsidRDefault="00EC075F" w:rsidP="00EC075F">
      <w:pPr>
        <w:adjustRightInd w:val="0"/>
        <w:ind w:left="426"/>
        <w:jc w:val="both"/>
        <w:rPr>
          <w:rFonts w:ascii="Gill Sans MT" w:hAnsi="Gill Sans MT" w:cs="Arial"/>
          <w:bCs/>
          <w:color w:val="000000"/>
          <w:spacing w:val="3"/>
        </w:rPr>
      </w:pPr>
    </w:p>
    <w:p w:rsidR="00EC075F" w:rsidRPr="00BF7304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  <w:r w:rsidRPr="00BF7304">
        <w:rPr>
          <w:rFonts w:ascii="Gill Sans MT" w:hAnsi="Gill Sans MT" w:cs="Arial"/>
          <w:bCs/>
          <w:color w:val="000000"/>
          <w:spacing w:val="3"/>
        </w:rPr>
        <w:t xml:space="preserve">Original y copia para su cotejo del </w:t>
      </w:r>
      <w:r w:rsidRPr="00BF7304">
        <w:rPr>
          <w:rFonts w:ascii="Gill Sans MT" w:hAnsi="Gill Sans MT" w:cs="Arial"/>
          <w:b/>
          <w:bCs/>
          <w:color w:val="000000"/>
          <w:spacing w:val="3"/>
        </w:rPr>
        <w:t>DNI o, en su caso, del pasaporte</w:t>
      </w:r>
      <w:r w:rsidRPr="00BF7304">
        <w:rPr>
          <w:rFonts w:ascii="Gill Sans MT" w:hAnsi="Gill Sans MT" w:cs="Arial"/>
          <w:bCs/>
          <w:color w:val="000000"/>
          <w:spacing w:val="3"/>
        </w:rPr>
        <w:t xml:space="preserve">, </w:t>
      </w:r>
      <w:r w:rsidRPr="00BF7304">
        <w:rPr>
          <w:rFonts w:ascii="Gill Sans MT" w:hAnsi="Gill Sans MT" w:cs="Arial"/>
          <w:bCs/>
          <w:color w:val="000000"/>
          <w:spacing w:val="3"/>
          <w:u w:val="single"/>
        </w:rPr>
        <w:t>en vigor.</w:t>
      </w:r>
    </w:p>
    <w:p w:rsidR="00EC075F" w:rsidRPr="00BF7304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  <w:r w:rsidRPr="00BF7304">
        <w:rPr>
          <w:rFonts w:ascii="Gill Sans MT" w:hAnsi="Gill Sans MT" w:cs="Arial"/>
          <w:b/>
          <w:bCs/>
          <w:color w:val="000000"/>
          <w:spacing w:val="3"/>
        </w:rPr>
        <w:t>Si procede</w:t>
      </w:r>
      <w:r w:rsidRPr="00BF7304">
        <w:rPr>
          <w:rFonts w:ascii="Gill Sans MT" w:hAnsi="Gill Sans MT" w:cs="Arial"/>
          <w:bCs/>
          <w:color w:val="000000"/>
          <w:spacing w:val="3"/>
        </w:rPr>
        <w:t xml:space="preserve">, original y copia para su cotejo del título de familia numerosa </w:t>
      </w:r>
      <w:r w:rsidRPr="00BF7304">
        <w:rPr>
          <w:rFonts w:ascii="Gill Sans MT" w:hAnsi="Gill Sans MT" w:cs="Arial"/>
          <w:bCs/>
          <w:color w:val="000000"/>
          <w:spacing w:val="3"/>
          <w:u w:val="single"/>
        </w:rPr>
        <w:t>en vigor.</w:t>
      </w:r>
    </w:p>
    <w:p w:rsidR="00EC075F" w:rsidRPr="00BF7304" w:rsidRDefault="00EC075F" w:rsidP="00F2738B">
      <w:pPr>
        <w:pStyle w:val="Prrafodelista"/>
        <w:numPr>
          <w:ilvl w:val="0"/>
          <w:numId w:val="3"/>
        </w:numPr>
        <w:adjustRightInd w:val="0"/>
        <w:spacing w:after="120" w:line="360" w:lineRule="auto"/>
        <w:jc w:val="both"/>
        <w:rPr>
          <w:rFonts w:ascii="Gill Sans MT" w:hAnsi="Gill Sans MT" w:cs="Arial"/>
          <w:bCs/>
          <w:color w:val="000000"/>
          <w:spacing w:val="3"/>
        </w:rPr>
      </w:pPr>
      <w:r w:rsidRPr="00BF7304">
        <w:rPr>
          <w:rFonts w:ascii="Gill Sans MT" w:hAnsi="Gill Sans MT" w:cs="Arial"/>
          <w:b/>
          <w:bCs/>
          <w:color w:val="000000"/>
          <w:spacing w:val="3"/>
        </w:rPr>
        <w:t>En caso de representación</w:t>
      </w:r>
      <w:r w:rsidRPr="00BF7304">
        <w:rPr>
          <w:rFonts w:ascii="Gill Sans MT" w:hAnsi="Gill Sans MT" w:cs="Arial"/>
          <w:bCs/>
          <w:color w:val="000000"/>
          <w:spacing w:val="3"/>
        </w:rPr>
        <w:t xml:space="preserve">, autorización del interesado/a </w:t>
      </w:r>
      <w:r w:rsidRPr="00BF7304">
        <w:rPr>
          <w:rFonts w:ascii="Gill Sans MT" w:hAnsi="Gill Sans MT" w:cs="Arial"/>
          <w:b/>
          <w:bCs/>
          <w:color w:val="000000"/>
          <w:spacing w:val="3"/>
        </w:rPr>
        <w:t>y</w:t>
      </w:r>
      <w:r w:rsidRPr="00BF7304">
        <w:rPr>
          <w:rFonts w:ascii="Gill Sans MT" w:hAnsi="Gill Sans MT" w:cs="Arial"/>
          <w:bCs/>
          <w:color w:val="000000"/>
          <w:spacing w:val="3"/>
        </w:rPr>
        <w:t xml:space="preserve"> original y copia para su cotejo del DNI o, en su caso, del pasaporte, </w:t>
      </w:r>
      <w:r w:rsidRPr="00BF7304">
        <w:rPr>
          <w:rFonts w:ascii="Gill Sans MT" w:hAnsi="Gill Sans MT" w:cs="Arial"/>
          <w:bCs/>
          <w:color w:val="000000"/>
          <w:spacing w:val="3"/>
          <w:u w:val="single"/>
        </w:rPr>
        <w:t>en vigor</w:t>
      </w:r>
      <w:r w:rsidRPr="00BF7304">
        <w:rPr>
          <w:rFonts w:ascii="Gill Sans MT" w:hAnsi="Gill Sans MT" w:cs="Arial"/>
          <w:bCs/>
          <w:color w:val="000000"/>
          <w:spacing w:val="3"/>
        </w:rPr>
        <w:t xml:space="preserve"> de la persona autorizada.</w:t>
      </w:r>
    </w:p>
    <w:p w:rsidR="00BF7304" w:rsidRPr="00BF7304" w:rsidRDefault="00BF7304" w:rsidP="002F0796">
      <w:pPr>
        <w:pStyle w:val="Prrafodelista"/>
        <w:adjustRightInd w:val="0"/>
        <w:spacing w:after="120" w:line="360" w:lineRule="auto"/>
        <w:ind w:left="1145"/>
        <w:jc w:val="both"/>
        <w:rPr>
          <w:rFonts w:ascii="Gill Sans MT" w:hAnsi="Gill Sans MT" w:cs="Arial"/>
          <w:bCs/>
          <w:color w:val="000000"/>
          <w:spacing w:val="3"/>
        </w:rPr>
      </w:pPr>
    </w:p>
    <w:sectPr w:rsidR="00BF7304" w:rsidRPr="00BF7304" w:rsidSect="00CC3ACA">
      <w:headerReference w:type="default" r:id="rId15"/>
      <w:footerReference w:type="default" r:id="rId16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15" w:rsidRDefault="00DB6215">
      <w:r>
        <w:separator/>
      </w:r>
    </w:p>
  </w:endnote>
  <w:endnote w:type="continuationSeparator" w:id="0">
    <w:p w:rsidR="00DB6215" w:rsidRDefault="00DB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15" w:rsidRDefault="00DB6215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15" w:rsidRDefault="00DB6215">
      <w:r>
        <w:separator/>
      </w:r>
    </w:p>
  </w:footnote>
  <w:footnote w:type="continuationSeparator" w:id="0">
    <w:p w:rsidR="00DB6215" w:rsidRDefault="00DB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16"/>
      <w:gridCol w:w="3816"/>
      <w:gridCol w:w="3817"/>
    </w:tblGrid>
    <w:tr w:rsidR="00CC3ACA" w:rsidTr="00CC3ACA">
      <w:trPr>
        <w:trHeight w:val="985"/>
      </w:trPr>
      <w:tc>
        <w:tcPr>
          <w:tcW w:w="3816" w:type="dxa"/>
          <w:tcBorders>
            <w:right w:val="single" w:sz="12" w:space="0" w:color="auto"/>
          </w:tcBorders>
        </w:tcPr>
        <w:p w:rsidR="00CC3ACA" w:rsidRDefault="00CC3ACA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40F7DBD7" wp14:editId="7FB9A8E2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C3ACA" w:rsidRPr="00BF7304" w:rsidRDefault="00CC3ACA" w:rsidP="00F83981">
          <w:pPr>
            <w:tabs>
              <w:tab w:val="left" w:pos="2498"/>
            </w:tabs>
            <w:spacing w:before="12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BF7304">
            <w:rPr>
              <w:rStyle w:val="nfasis"/>
              <w:rFonts w:ascii="Gill Sans MT" w:hAnsi="Gill Sans MT" w:cs="Arial"/>
              <w:b/>
              <w:i w:val="0"/>
            </w:rPr>
            <w:t>SOLICITUD DE</w:t>
          </w:r>
        </w:p>
        <w:p w:rsidR="00CC3ACA" w:rsidRPr="000A3929" w:rsidRDefault="00CC3ACA" w:rsidP="00F83981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 w:rsidRPr="00BF7304">
            <w:rPr>
              <w:rStyle w:val="nfasis"/>
              <w:rFonts w:ascii="Gill Sans MT" w:hAnsi="Gill Sans MT" w:cs="Arial"/>
              <w:b/>
              <w:i w:val="0"/>
            </w:rPr>
            <w:t>TÍTULO PROPIO UGR</w:t>
          </w:r>
        </w:p>
      </w:tc>
      <w:tc>
        <w:tcPr>
          <w:tcW w:w="3817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CC3ACA" w:rsidRDefault="00CC3ACA" w:rsidP="003B215F">
          <w:pPr>
            <w:pStyle w:val="Encabezado"/>
            <w:jc w:val="center"/>
          </w:pPr>
        </w:p>
      </w:tc>
    </w:tr>
  </w:tbl>
  <w:p w:rsidR="00DB6215" w:rsidRDefault="00DB6215" w:rsidP="00C36B88">
    <w:pPr>
      <w:pStyle w:val="Encabezado"/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6D2"/>
    <w:multiLevelType w:val="hybridMultilevel"/>
    <w:tmpl w:val="01A67E9C"/>
    <w:lvl w:ilvl="0" w:tplc="9ACE4BE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BF1A69"/>
    <w:multiLevelType w:val="hybridMultilevel"/>
    <w:tmpl w:val="1EC27E88"/>
    <w:lvl w:ilvl="0" w:tplc="39C48E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3F4DAD"/>
    <w:multiLevelType w:val="hybridMultilevel"/>
    <w:tmpl w:val="D74E87E4"/>
    <w:lvl w:ilvl="0" w:tplc="9CE0AE0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5F75199"/>
    <w:multiLevelType w:val="hybridMultilevel"/>
    <w:tmpl w:val="2410F478"/>
    <w:lvl w:ilvl="0" w:tplc="040A0019">
      <w:start w:val="1"/>
      <w:numFmt w:val="lowerLetter"/>
      <w:lvlText w:val="%1."/>
      <w:lvlJc w:val="left"/>
      <w:pPr>
        <w:ind w:left="1145" w:hanging="360"/>
      </w:pPr>
    </w:lvl>
    <w:lvl w:ilvl="1" w:tplc="040A0019" w:tentative="1">
      <w:start w:val="1"/>
      <w:numFmt w:val="lowerLetter"/>
      <w:lvlText w:val="%2."/>
      <w:lvlJc w:val="left"/>
      <w:pPr>
        <w:ind w:left="1865" w:hanging="360"/>
      </w:pPr>
    </w:lvl>
    <w:lvl w:ilvl="2" w:tplc="040A001B" w:tentative="1">
      <w:start w:val="1"/>
      <w:numFmt w:val="lowerRoman"/>
      <w:lvlText w:val="%3."/>
      <w:lvlJc w:val="right"/>
      <w:pPr>
        <w:ind w:left="2585" w:hanging="180"/>
      </w:pPr>
    </w:lvl>
    <w:lvl w:ilvl="3" w:tplc="040A000F" w:tentative="1">
      <w:start w:val="1"/>
      <w:numFmt w:val="decimal"/>
      <w:lvlText w:val="%4."/>
      <w:lvlJc w:val="left"/>
      <w:pPr>
        <w:ind w:left="3305" w:hanging="360"/>
      </w:pPr>
    </w:lvl>
    <w:lvl w:ilvl="4" w:tplc="040A0019" w:tentative="1">
      <w:start w:val="1"/>
      <w:numFmt w:val="lowerLetter"/>
      <w:lvlText w:val="%5."/>
      <w:lvlJc w:val="left"/>
      <w:pPr>
        <w:ind w:left="4025" w:hanging="360"/>
      </w:pPr>
    </w:lvl>
    <w:lvl w:ilvl="5" w:tplc="040A001B" w:tentative="1">
      <w:start w:val="1"/>
      <w:numFmt w:val="lowerRoman"/>
      <w:lvlText w:val="%6."/>
      <w:lvlJc w:val="right"/>
      <w:pPr>
        <w:ind w:left="4745" w:hanging="180"/>
      </w:pPr>
    </w:lvl>
    <w:lvl w:ilvl="6" w:tplc="040A000F" w:tentative="1">
      <w:start w:val="1"/>
      <w:numFmt w:val="decimal"/>
      <w:lvlText w:val="%7."/>
      <w:lvlJc w:val="left"/>
      <w:pPr>
        <w:ind w:left="5465" w:hanging="360"/>
      </w:pPr>
    </w:lvl>
    <w:lvl w:ilvl="7" w:tplc="040A0019" w:tentative="1">
      <w:start w:val="1"/>
      <w:numFmt w:val="lowerLetter"/>
      <w:lvlText w:val="%8."/>
      <w:lvlJc w:val="left"/>
      <w:pPr>
        <w:ind w:left="6185" w:hanging="360"/>
      </w:pPr>
    </w:lvl>
    <w:lvl w:ilvl="8" w:tplc="0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79659EF"/>
    <w:multiLevelType w:val="hybridMultilevel"/>
    <w:tmpl w:val="FA5E6B34"/>
    <w:lvl w:ilvl="0" w:tplc="0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B9"/>
    <w:rsid w:val="000039E8"/>
    <w:rsid w:val="00003E22"/>
    <w:rsid w:val="00010502"/>
    <w:rsid w:val="00011D57"/>
    <w:rsid w:val="00011E78"/>
    <w:rsid w:val="00012914"/>
    <w:rsid w:val="00015416"/>
    <w:rsid w:val="00025240"/>
    <w:rsid w:val="00045827"/>
    <w:rsid w:val="00050703"/>
    <w:rsid w:val="00064414"/>
    <w:rsid w:val="0006537A"/>
    <w:rsid w:val="0007680C"/>
    <w:rsid w:val="00086826"/>
    <w:rsid w:val="0009063B"/>
    <w:rsid w:val="000A3929"/>
    <w:rsid w:val="000E3CBD"/>
    <w:rsid w:val="001039BE"/>
    <w:rsid w:val="00105437"/>
    <w:rsid w:val="001102FE"/>
    <w:rsid w:val="00123416"/>
    <w:rsid w:val="00166690"/>
    <w:rsid w:val="00174A57"/>
    <w:rsid w:val="001827A9"/>
    <w:rsid w:val="001A5604"/>
    <w:rsid w:val="001B7BA9"/>
    <w:rsid w:val="001C1B78"/>
    <w:rsid w:val="001C37E0"/>
    <w:rsid w:val="001C4917"/>
    <w:rsid w:val="001F6B4D"/>
    <w:rsid w:val="0021287E"/>
    <w:rsid w:val="00216F5E"/>
    <w:rsid w:val="002240FC"/>
    <w:rsid w:val="00237609"/>
    <w:rsid w:val="0024232C"/>
    <w:rsid w:val="00252868"/>
    <w:rsid w:val="00257707"/>
    <w:rsid w:val="00294177"/>
    <w:rsid w:val="002A305A"/>
    <w:rsid w:val="002C1473"/>
    <w:rsid w:val="002D429A"/>
    <w:rsid w:val="002E4F35"/>
    <w:rsid w:val="002F0796"/>
    <w:rsid w:val="002F7965"/>
    <w:rsid w:val="00317AA5"/>
    <w:rsid w:val="003444D3"/>
    <w:rsid w:val="003813D9"/>
    <w:rsid w:val="00383044"/>
    <w:rsid w:val="003B215F"/>
    <w:rsid w:val="003E7DD8"/>
    <w:rsid w:val="003F1E8F"/>
    <w:rsid w:val="00423B7A"/>
    <w:rsid w:val="00423DB1"/>
    <w:rsid w:val="00437983"/>
    <w:rsid w:val="00437C2C"/>
    <w:rsid w:val="004445FB"/>
    <w:rsid w:val="0044769B"/>
    <w:rsid w:val="004852FF"/>
    <w:rsid w:val="00487226"/>
    <w:rsid w:val="004B71C5"/>
    <w:rsid w:val="004C054C"/>
    <w:rsid w:val="004D0C4B"/>
    <w:rsid w:val="004E379A"/>
    <w:rsid w:val="004F7C9A"/>
    <w:rsid w:val="00505E10"/>
    <w:rsid w:val="00520713"/>
    <w:rsid w:val="0052303B"/>
    <w:rsid w:val="005468E7"/>
    <w:rsid w:val="005529EA"/>
    <w:rsid w:val="0056266F"/>
    <w:rsid w:val="0058121D"/>
    <w:rsid w:val="005856B9"/>
    <w:rsid w:val="00596F6A"/>
    <w:rsid w:val="005A0A91"/>
    <w:rsid w:val="005D5F6B"/>
    <w:rsid w:val="005F18B9"/>
    <w:rsid w:val="005F5B87"/>
    <w:rsid w:val="00605704"/>
    <w:rsid w:val="00606CB5"/>
    <w:rsid w:val="00606EC4"/>
    <w:rsid w:val="006110B9"/>
    <w:rsid w:val="0061191F"/>
    <w:rsid w:val="006147B8"/>
    <w:rsid w:val="00614B84"/>
    <w:rsid w:val="00625A1B"/>
    <w:rsid w:val="006269A1"/>
    <w:rsid w:val="00630D81"/>
    <w:rsid w:val="006363AD"/>
    <w:rsid w:val="0066432E"/>
    <w:rsid w:val="00683E7B"/>
    <w:rsid w:val="006A50A4"/>
    <w:rsid w:val="006B4A7C"/>
    <w:rsid w:val="006C2DEF"/>
    <w:rsid w:val="006C5BB9"/>
    <w:rsid w:val="006D248B"/>
    <w:rsid w:val="006E57DC"/>
    <w:rsid w:val="006F4862"/>
    <w:rsid w:val="0071636E"/>
    <w:rsid w:val="00731E21"/>
    <w:rsid w:val="00741BE7"/>
    <w:rsid w:val="007439B3"/>
    <w:rsid w:val="00747FB4"/>
    <w:rsid w:val="00750CAB"/>
    <w:rsid w:val="007568FE"/>
    <w:rsid w:val="00772D6C"/>
    <w:rsid w:val="00780033"/>
    <w:rsid w:val="007852CD"/>
    <w:rsid w:val="007941F6"/>
    <w:rsid w:val="007A5DCB"/>
    <w:rsid w:val="007B2F07"/>
    <w:rsid w:val="007C4BD5"/>
    <w:rsid w:val="007D4264"/>
    <w:rsid w:val="007D5FB9"/>
    <w:rsid w:val="007D7F08"/>
    <w:rsid w:val="007E00A9"/>
    <w:rsid w:val="0081576F"/>
    <w:rsid w:val="0082326D"/>
    <w:rsid w:val="00835922"/>
    <w:rsid w:val="00842C89"/>
    <w:rsid w:val="00843E3E"/>
    <w:rsid w:val="00844E94"/>
    <w:rsid w:val="00856D0C"/>
    <w:rsid w:val="008B17BF"/>
    <w:rsid w:val="008B22BC"/>
    <w:rsid w:val="008B5BE4"/>
    <w:rsid w:val="008C2825"/>
    <w:rsid w:val="008C79AB"/>
    <w:rsid w:val="008E65B4"/>
    <w:rsid w:val="008F1133"/>
    <w:rsid w:val="00901AE9"/>
    <w:rsid w:val="00910199"/>
    <w:rsid w:val="00916B03"/>
    <w:rsid w:val="009173B4"/>
    <w:rsid w:val="00922F39"/>
    <w:rsid w:val="009266AE"/>
    <w:rsid w:val="00927ADD"/>
    <w:rsid w:val="00950B5A"/>
    <w:rsid w:val="00950BCF"/>
    <w:rsid w:val="0095136E"/>
    <w:rsid w:val="00951FAA"/>
    <w:rsid w:val="00975CA0"/>
    <w:rsid w:val="00976D3A"/>
    <w:rsid w:val="009A2CBB"/>
    <w:rsid w:val="009A6CAC"/>
    <w:rsid w:val="009B0480"/>
    <w:rsid w:val="009B41EA"/>
    <w:rsid w:val="009C601B"/>
    <w:rsid w:val="009D263A"/>
    <w:rsid w:val="009D3123"/>
    <w:rsid w:val="009E633C"/>
    <w:rsid w:val="009E6A74"/>
    <w:rsid w:val="009F514A"/>
    <w:rsid w:val="00A1075E"/>
    <w:rsid w:val="00A2203D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76415"/>
    <w:rsid w:val="00AA5A66"/>
    <w:rsid w:val="00AB0EE5"/>
    <w:rsid w:val="00AD5278"/>
    <w:rsid w:val="00AE4F21"/>
    <w:rsid w:val="00AF3F67"/>
    <w:rsid w:val="00B06806"/>
    <w:rsid w:val="00B4530A"/>
    <w:rsid w:val="00B67E60"/>
    <w:rsid w:val="00B73BDE"/>
    <w:rsid w:val="00B81872"/>
    <w:rsid w:val="00B85330"/>
    <w:rsid w:val="00B85DB3"/>
    <w:rsid w:val="00B86C76"/>
    <w:rsid w:val="00BA0E21"/>
    <w:rsid w:val="00BB01B3"/>
    <w:rsid w:val="00BC4C7E"/>
    <w:rsid w:val="00BF7304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2B09"/>
    <w:rsid w:val="00CA33EF"/>
    <w:rsid w:val="00CC3ACA"/>
    <w:rsid w:val="00CF7333"/>
    <w:rsid w:val="00D00F2A"/>
    <w:rsid w:val="00D22058"/>
    <w:rsid w:val="00D3643A"/>
    <w:rsid w:val="00D65611"/>
    <w:rsid w:val="00D67BC3"/>
    <w:rsid w:val="00D74CD4"/>
    <w:rsid w:val="00D758F1"/>
    <w:rsid w:val="00D86EEF"/>
    <w:rsid w:val="00DB03FC"/>
    <w:rsid w:val="00DB61B3"/>
    <w:rsid w:val="00DB6215"/>
    <w:rsid w:val="00DC0EF4"/>
    <w:rsid w:val="00DE181E"/>
    <w:rsid w:val="00DF668E"/>
    <w:rsid w:val="00E27E1C"/>
    <w:rsid w:val="00E420DC"/>
    <w:rsid w:val="00E52731"/>
    <w:rsid w:val="00E82DD9"/>
    <w:rsid w:val="00E96DB4"/>
    <w:rsid w:val="00EA234B"/>
    <w:rsid w:val="00EC075F"/>
    <w:rsid w:val="00EC3A29"/>
    <w:rsid w:val="00F02819"/>
    <w:rsid w:val="00F2053D"/>
    <w:rsid w:val="00F20856"/>
    <w:rsid w:val="00F23DF5"/>
    <w:rsid w:val="00F2738B"/>
    <w:rsid w:val="00F35A1E"/>
    <w:rsid w:val="00F41183"/>
    <w:rsid w:val="00F64BF0"/>
    <w:rsid w:val="00F960E7"/>
    <w:rsid w:val="00F9617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stilo5">
    <w:name w:val="Estilo5"/>
    <w:basedOn w:val="Fuentedeprrafopredeter"/>
    <w:uiPriority w:val="1"/>
    <w:rsid w:val="002C1473"/>
    <w:rPr>
      <w:u w:val="dotted"/>
    </w:rPr>
  </w:style>
  <w:style w:type="paragraph" w:styleId="Prrafodelista">
    <w:name w:val="List Paragraph"/>
    <w:basedOn w:val="Normal"/>
    <w:uiPriority w:val="34"/>
    <w:qFormat/>
    <w:rsid w:val="00D6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secretariageneral.ugr.es/pages/proteccion_datos/leyendas-informativas/_img/informacionadicionaltitulos/!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002917" w:rsidP="00002917">
          <w:pPr>
            <w:pStyle w:val="E83D81C7A3654A52B2796BBB25B82A6520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133B60D93B3B4E399C1151337A03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D7A1-5420-4325-82B6-30F02C99C943}"/>
      </w:docPartPr>
      <w:docPartBody>
        <w:p w:rsidR="0004294F" w:rsidRDefault="00002917" w:rsidP="00002917">
          <w:pPr>
            <w:pStyle w:val="133B60D93B3B4E399C1151337A03ED741"/>
          </w:pPr>
          <w:r>
            <w:rPr>
              <w:rStyle w:val="EstilofORM"/>
              <w:sz w:val="18"/>
              <w:szCs w:val="18"/>
            </w:rPr>
            <w:t xml:space="preserve">                                          </w:t>
          </w:r>
        </w:p>
      </w:docPartBody>
    </w:docPart>
    <w:docPart>
      <w:docPartPr>
        <w:name w:val="6AFFD6D806394F7E98D319D19DC7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FE29-D685-4D8A-9DB6-464B409DE83A}"/>
      </w:docPartPr>
      <w:docPartBody>
        <w:p w:rsidR="0004294F" w:rsidRDefault="00002917" w:rsidP="00002917">
          <w:pPr>
            <w:pStyle w:val="6AFFD6D806394F7E98D319D19DC797211"/>
          </w:pPr>
          <w:r>
            <w:rPr>
              <w:rStyle w:val="EstilofORM"/>
              <w:sz w:val="18"/>
              <w:szCs w:val="18"/>
            </w:rPr>
            <w:t xml:space="preserve">                                   </w:t>
          </w:r>
        </w:p>
      </w:docPartBody>
    </w:docPart>
    <w:docPart>
      <w:docPartPr>
        <w:name w:val="AF5ED8B86C754D1784C65CADD6E4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34BF-6F7F-4174-B75F-EC3CCA29F371}"/>
      </w:docPartPr>
      <w:docPartBody>
        <w:p w:rsidR="0004294F" w:rsidRDefault="00002917" w:rsidP="00002917">
          <w:pPr>
            <w:pStyle w:val="AF5ED8B86C754D1784C65CADD6E4031A1"/>
          </w:pPr>
          <w:r>
            <w:rPr>
              <w:rStyle w:val="Estilo1"/>
            </w:rPr>
            <w:t xml:space="preserve">                              </w:t>
          </w:r>
        </w:p>
      </w:docPartBody>
    </w:docPart>
    <w:docPart>
      <w:docPartPr>
        <w:name w:val="3225DBC1B4F34664A135BF1A3AD9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0C03-4F16-4280-8583-F75FE014BC16}"/>
      </w:docPartPr>
      <w:docPartBody>
        <w:p w:rsidR="0004294F" w:rsidRDefault="00002917" w:rsidP="00002917">
          <w:pPr>
            <w:pStyle w:val="3225DBC1B4F34664A135BF1A3AD9973A1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223446EAFBF64717A8F9CE1F9A6D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BEA1-C692-4970-882A-4E7A0B803EAA}"/>
      </w:docPartPr>
      <w:docPartBody>
        <w:p w:rsidR="0004294F" w:rsidRDefault="00002917" w:rsidP="00002917">
          <w:pPr>
            <w:pStyle w:val="223446EAFBF64717A8F9CE1F9A6DDCB1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DB9ACF2A2D014ACD96B83882F496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5242-013C-4C7E-A782-DE51A1800C1E}"/>
      </w:docPartPr>
      <w:docPartBody>
        <w:p w:rsidR="0004294F" w:rsidRDefault="00002917" w:rsidP="00002917">
          <w:pPr>
            <w:pStyle w:val="DB9ACF2A2D014ACD96B83882F4962FAB1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0066B99B908743D288B26D9B056C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2E61-03ED-4579-B6BB-B06CBDE8895F}"/>
      </w:docPartPr>
      <w:docPartBody>
        <w:p w:rsidR="0004294F" w:rsidRDefault="00002917" w:rsidP="00002917">
          <w:pPr>
            <w:pStyle w:val="0066B99B908743D288B26D9B056CB3F1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</w:t>
          </w:r>
        </w:p>
      </w:docPartBody>
    </w:docPart>
    <w:docPart>
      <w:docPartPr>
        <w:name w:val="74A7314601554DB68C954C1CCCBB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2501-4286-4657-94C2-913222E33305}"/>
      </w:docPartPr>
      <w:docPartBody>
        <w:p w:rsidR="0004294F" w:rsidRDefault="00002917" w:rsidP="00002917">
          <w:pPr>
            <w:pStyle w:val="74A7314601554DB68C954C1CCCBB27FF1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96A97B3536F646269AEB54AC7C9C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402B-56E3-4B6A-8107-CE87D77AC77C}"/>
      </w:docPartPr>
      <w:docPartBody>
        <w:p w:rsidR="0004294F" w:rsidRDefault="00002917" w:rsidP="00002917">
          <w:pPr>
            <w:pStyle w:val="96A97B3536F646269AEB54AC7C9CD590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773F2635ABB5458891315B5ADD66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1C82-FEE4-48D9-8BB5-4EFAC62128C4}"/>
      </w:docPartPr>
      <w:docPartBody>
        <w:p w:rsidR="0004294F" w:rsidRDefault="00002917" w:rsidP="00002917">
          <w:pPr>
            <w:pStyle w:val="773F2635ABB5458891315B5ADD663BBC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    </w:t>
          </w:r>
        </w:p>
      </w:docPartBody>
    </w:docPart>
    <w:docPart>
      <w:docPartPr>
        <w:name w:val="6A0443D8F70E48BC8D0DC787AFC1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43F6-EDF5-440B-86C4-BB9F1CA7D610}"/>
      </w:docPartPr>
      <w:docPartBody>
        <w:p w:rsidR="0004294F" w:rsidRDefault="00002917" w:rsidP="00002917">
          <w:pPr>
            <w:pStyle w:val="6A0443D8F70E48BC8D0DC787AFC1314B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A6F85E5DAD3C400A8A251ED1C42A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2DC1-1874-4005-B859-B74A8F46C589}"/>
      </w:docPartPr>
      <w:docPartBody>
        <w:p w:rsidR="0004294F" w:rsidRDefault="00002917" w:rsidP="00002917">
          <w:pPr>
            <w:pStyle w:val="A6F85E5DAD3C400A8A251ED1C42A3048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DA0CA5FC072040D9BA9422C6DD05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46C0-261C-4B0F-9A9A-7BA705C814BB}"/>
      </w:docPartPr>
      <w:docPartBody>
        <w:p w:rsidR="0004294F" w:rsidRDefault="00002917" w:rsidP="00002917">
          <w:pPr>
            <w:pStyle w:val="DA0CA5FC072040D9BA9422C6DD05E0AD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       </w:t>
          </w:r>
        </w:p>
      </w:docPartBody>
    </w:docPart>
    <w:docPart>
      <w:docPartPr>
        <w:name w:val="217D0BA59A8A4B6F8525DBB547F1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A278-E804-47CE-9955-D538B34AA7DB}"/>
      </w:docPartPr>
      <w:docPartBody>
        <w:p w:rsidR="0004294F" w:rsidRDefault="00002917" w:rsidP="00002917">
          <w:pPr>
            <w:pStyle w:val="217D0BA59A8A4B6F8525DBB547F1AE89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 </w:t>
          </w:r>
        </w:p>
      </w:docPartBody>
    </w:docPart>
    <w:docPart>
      <w:docPartPr>
        <w:name w:val="A15DB639CD91486E87605FA5A827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A7DE-4476-46B6-AF1D-E8612E0D8750}"/>
      </w:docPartPr>
      <w:docPartBody>
        <w:p w:rsidR="00673723" w:rsidRDefault="00002917" w:rsidP="00002917">
          <w:pPr>
            <w:pStyle w:val="A15DB639CD91486E87605FA5A827C203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23CB5B8FF5CE4505B63F46EAE45F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6C06-7F86-421B-B149-300315FD67CB}"/>
      </w:docPartPr>
      <w:docPartBody>
        <w:p w:rsidR="00673723" w:rsidRDefault="00002917" w:rsidP="00002917">
          <w:pPr>
            <w:pStyle w:val="23CB5B8FF5CE4505B63F46EAE45FE1F44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FB181846D60C4617B34ECFD942B8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0602-0C36-4888-8BE1-DCF40A85667E}"/>
      </w:docPartPr>
      <w:docPartBody>
        <w:p w:rsidR="00673723" w:rsidRDefault="00002917" w:rsidP="00002917">
          <w:pPr>
            <w:pStyle w:val="FB181846D60C4617B34ECFD942B8178C3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</w:t>
          </w:r>
        </w:p>
      </w:docPartBody>
    </w:docPart>
    <w:docPart>
      <w:docPartPr>
        <w:name w:val="D2FC9A2201D34091B545533800A0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0D51-2F74-440E-A2B3-CFA605B1DB5A}"/>
      </w:docPartPr>
      <w:docPartBody>
        <w:p w:rsidR="00673723" w:rsidRDefault="00002917" w:rsidP="00002917">
          <w:pPr>
            <w:pStyle w:val="D2FC9A2201D34091B545533800A090823"/>
          </w:pPr>
          <w:r w:rsidRPr="009C601B">
            <w:rPr>
              <w:rStyle w:val="EstilofORM"/>
              <w:rFonts w:ascii="Gill Sans MT" w:hAnsi="Gill Sans MT"/>
              <w:sz w:val="18"/>
              <w:szCs w:val="18"/>
            </w:rPr>
            <w:t xml:space="preserve">         </w:t>
          </w:r>
        </w:p>
      </w:docPartBody>
    </w:docPart>
    <w:docPart>
      <w:docPartPr>
        <w:name w:val="35C72BC33C154E549EA05581F489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0335-A46B-4CCA-BBC0-AF0B825ECD75}"/>
      </w:docPartPr>
      <w:docPartBody>
        <w:p w:rsidR="00673723" w:rsidRDefault="00002917" w:rsidP="00002917">
          <w:pPr>
            <w:pStyle w:val="35C72BC33C154E549EA05581F48926B43"/>
          </w:pPr>
          <w:r w:rsidRPr="00BF7304">
            <w:rPr>
              <w:rStyle w:val="EstilofORM"/>
              <w:rFonts w:ascii="Gill Sans MT" w:hAnsi="Gill Sans MT"/>
              <w:sz w:val="18"/>
            </w:rPr>
            <w:t xml:space="preserve">  </w:t>
          </w:r>
        </w:p>
      </w:docPartBody>
    </w:docPart>
    <w:docPart>
      <w:docPartPr>
        <w:name w:val="679E334E63A3406E989D44281BB9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5965-5282-422E-95E7-C17ADF08FBC7}"/>
      </w:docPartPr>
      <w:docPartBody>
        <w:p w:rsidR="00673723" w:rsidRDefault="00002917" w:rsidP="00002917">
          <w:pPr>
            <w:pStyle w:val="679E334E63A3406E989D44281BB9BED93"/>
          </w:pPr>
          <w:r w:rsidRPr="00BF7304">
            <w:rPr>
              <w:rStyle w:val="EstilofORM"/>
              <w:rFonts w:ascii="Gill Sans MT" w:hAnsi="Gill Sans MT"/>
              <w:sz w:val="18"/>
            </w:rPr>
            <w:t xml:space="preserve">         </w:t>
          </w:r>
        </w:p>
      </w:docPartBody>
    </w:docPart>
    <w:docPart>
      <w:docPartPr>
        <w:name w:val="008442BFB827414B8AC19F9C631C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91CD-F549-4609-9F42-3EB0CA9EC12F}"/>
      </w:docPartPr>
      <w:docPartBody>
        <w:p w:rsidR="00673723" w:rsidRDefault="00002917" w:rsidP="00002917">
          <w:pPr>
            <w:pStyle w:val="008442BFB827414B8AC19F9C631CD2F33"/>
          </w:pPr>
          <w:r w:rsidRPr="00BF7304">
            <w:rPr>
              <w:rStyle w:val="EstilofORM"/>
              <w:rFonts w:ascii="Gill Sans MT" w:hAnsi="Gill Sans MT"/>
              <w:sz w:val="18"/>
            </w:rPr>
            <w:t xml:space="preserve">  </w:t>
          </w:r>
        </w:p>
      </w:docPartBody>
    </w:docPart>
    <w:docPart>
      <w:docPartPr>
        <w:name w:val="1986F8058A6C4500BC24F9FE2077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060A-86D3-42E8-A2EE-F7B97C32E793}"/>
      </w:docPartPr>
      <w:docPartBody>
        <w:p w:rsidR="00673723" w:rsidRDefault="00002917" w:rsidP="00002917">
          <w:pPr>
            <w:pStyle w:val="1986F8058A6C4500BC24F9FE2077AF533"/>
          </w:pPr>
          <w:r w:rsidRPr="00BF7304">
            <w:rPr>
              <w:rStyle w:val="EstilofORM"/>
              <w:rFonts w:ascii="Gill Sans MT" w:hAnsi="Gill Sans MT"/>
              <w:sz w:val="18"/>
            </w:rPr>
            <w:t xml:space="preserve">  </w:t>
          </w:r>
        </w:p>
      </w:docPartBody>
    </w:docPart>
    <w:docPart>
      <w:docPartPr>
        <w:name w:val="B65F4CBA5B3D4E7FA28CC7C13376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C907-8020-4899-B92B-658AC1AE8B97}"/>
      </w:docPartPr>
      <w:docPartBody>
        <w:p w:rsidR="00673723" w:rsidRDefault="00002917" w:rsidP="00002917">
          <w:pPr>
            <w:pStyle w:val="B65F4CBA5B3D4E7FA28CC7C1337637653"/>
          </w:pPr>
          <w:r w:rsidRPr="00BF7304">
            <w:rPr>
              <w:rStyle w:val="EstilofORM"/>
              <w:rFonts w:ascii="Gill Sans MT" w:hAnsi="Gill Sans MT"/>
              <w:sz w:val="18"/>
            </w:rPr>
            <w:t xml:space="preserve">         </w:t>
          </w:r>
        </w:p>
      </w:docPartBody>
    </w:docPart>
    <w:docPart>
      <w:docPartPr>
        <w:name w:val="3C8E784D27EF49F896ECEE8166E2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0BF6-80F2-42DD-94B4-6EE3ABCC456D}"/>
      </w:docPartPr>
      <w:docPartBody>
        <w:p w:rsidR="00673723" w:rsidRDefault="00002917" w:rsidP="00002917">
          <w:pPr>
            <w:pStyle w:val="3C8E784D27EF49F896ECEE8166E20EEC3"/>
          </w:pPr>
          <w:r w:rsidRPr="00BF7304">
            <w:rPr>
              <w:rStyle w:val="EstilofORM"/>
              <w:rFonts w:ascii="Gill Sans MT" w:hAnsi="Gill Sans MT"/>
              <w:sz w:val="18"/>
            </w:rPr>
            <w:t xml:space="preserve">  </w:t>
          </w:r>
        </w:p>
      </w:docPartBody>
    </w:docPart>
    <w:docPart>
      <w:docPartPr>
        <w:name w:val="0E27164A33934E8DB92E286D2324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CB13-93A8-41A5-8EBC-A90485396B09}"/>
      </w:docPartPr>
      <w:docPartBody>
        <w:p w:rsidR="00673723" w:rsidRDefault="00002917" w:rsidP="00002917">
          <w:pPr>
            <w:pStyle w:val="0E27164A33934E8DB92E286D232469633"/>
          </w:pPr>
          <w:r w:rsidRPr="00BF7304">
            <w:rPr>
              <w:rStyle w:val="EstilofORM"/>
              <w:rFonts w:ascii="Gill Sans MT" w:hAnsi="Gill Sans MT"/>
              <w:sz w:val="18"/>
            </w:rPr>
            <w:t xml:space="preserve">  </w:t>
          </w:r>
        </w:p>
      </w:docPartBody>
    </w:docPart>
    <w:docPart>
      <w:docPartPr>
        <w:name w:val="28CED22F05D04A17B88B070A06D6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9EFD-F4CB-47DC-9FC8-FF50310F0004}"/>
      </w:docPartPr>
      <w:docPartBody>
        <w:p w:rsidR="008C0FEB" w:rsidRDefault="00002917" w:rsidP="00002917">
          <w:pPr>
            <w:pStyle w:val="28CED22F05D04A17B88B070A06D624022"/>
          </w:pPr>
          <w:r w:rsidRPr="00951FAA">
            <w:rPr>
              <w:rStyle w:val="EstilofORM"/>
              <w:rFonts w:ascii="Gill Sans MT" w:hAnsi="Gill Sans MT"/>
              <w:sz w:val="18"/>
            </w:rPr>
            <w:t xml:space="preserve">                        </w:t>
          </w:r>
        </w:p>
      </w:docPartBody>
    </w:docPart>
    <w:docPart>
      <w:docPartPr>
        <w:name w:val="C504381905DA46A9A97A5AB62C4D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9F2A-2F3B-457A-B28F-8ACC8F5FA4C3}"/>
      </w:docPartPr>
      <w:docPartBody>
        <w:p w:rsidR="001A72CA" w:rsidRDefault="00002917" w:rsidP="00002917">
          <w:pPr>
            <w:pStyle w:val="C504381905DA46A9A97A5AB62C4DBCA4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E36F2F2589D845B5971E700A0F4D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B13D-8192-41CD-973F-330B3158B46F}"/>
      </w:docPartPr>
      <w:docPartBody>
        <w:p w:rsidR="001A72CA" w:rsidRDefault="00002917" w:rsidP="00002917">
          <w:pPr>
            <w:pStyle w:val="E36F2F2589D845B5971E700A0F4D5C0E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5C16CC4FCCD04E109ACD111E3EB6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ED26-B4DB-4954-8CF1-C8AC3F2612C9}"/>
      </w:docPartPr>
      <w:docPartBody>
        <w:p w:rsidR="001A72CA" w:rsidRDefault="00002917" w:rsidP="00002917">
          <w:pPr>
            <w:pStyle w:val="5C16CC4FCCD04E109ACD111E3EB67D7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DBFAF37F58A64E6E9BB0F479E45E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09B0-C4B2-4FDD-B318-30F1C6BCCA07}"/>
      </w:docPartPr>
      <w:docPartBody>
        <w:p w:rsidR="001A72CA" w:rsidRDefault="00002917" w:rsidP="00002917">
          <w:pPr>
            <w:pStyle w:val="DBFAF37F58A64E6E9BB0F479E45E12E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AA2F4CD2DB704696938D3134A441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2E75-91E4-405C-9E26-95F5AB671072}"/>
      </w:docPartPr>
      <w:docPartBody>
        <w:p w:rsidR="001A72CA" w:rsidRDefault="00002917" w:rsidP="00002917">
          <w:pPr>
            <w:pStyle w:val="AA2F4CD2DB704696938D3134A441B6C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B03898E3358A4384B72085B5AD9E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C5283-616E-4FB0-82D5-9CE50939D546}"/>
      </w:docPartPr>
      <w:docPartBody>
        <w:p w:rsidR="001A72CA" w:rsidRDefault="00002917" w:rsidP="00002917">
          <w:pPr>
            <w:pStyle w:val="B03898E3358A4384B72085B5AD9EBAC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02917"/>
    <w:rsid w:val="0004294F"/>
    <w:rsid w:val="0006757D"/>
    <w:rsid w:val="00151E08"/>
    <w:rsid w:val="001A72CA"/>
    <w:rsid w:val="00210FE8"/>
    <w:rsid w:val="00253FD0"/>
    <w:rsid w:val="003A4840"/>
    <w:rsid w:val="0042118B"/>
    <w:rsid w:val="004C6D54"/>
    <w:rsid w:val="004F0D66"/>
    <w:rsid w:val="0055595D"/>
    <w:rsid w:val="005601E8"/>
    <w:rsid w:val="00614742"/>
    <w:rsid w:val="0062700E"/>
    <w:rsid w:val="00673723"/>
    <w:rsid w:val="006D62EA"/>
    <w:rsid w:val="00715E56"/>
    <w:rsid w:val="00805C36"/>
    <w:rsid w:val="0083706E"/>
    <w:rsid w:val="00840754"/>
    <w:rsid w:val="00894A65"/>
    <w:rsid w:val="008C0FEB"/>
    <w:rsid w:val="008E0CCD"/>
    <w:rsid w:val="009521B8"/>
    <w:rsid w:val="009A7D42"/>
    <w:rsid w:val="009D5529"/>
    <w:rsid w:val="00A60CB3"/>
    <w:rsid w:val="00B163DB"/>
    <w:rsid w:val="00B23A88"/>
    <w:rsid w:val="00B856CF"/>
    <w:rsid w:val="00C65CF4"/>
    <w:rsid w:val="00D67B2A"/>
    <w:rsid w:val="00E12E7A"/>
    <w:rsid w:val="00E45975"/>
    <w:rsid w:val="00F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2917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002917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002917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">
    <w:name w:val="4E7AF3E77C6047A89F1DE511F7782E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">
    <w:name w:val="F6A3614DAE7940B1ADAA9F35862976FF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">
    <w:name w:val="FBF72B34B3C84A478EC9B8EFBA5B37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1">
    <w:name w:val="4E7AF3E77C6047A89F1DE511F7782E2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1">
    <w:name w:val="F6A3614DAE7940B1ADAA9F35862976F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1">
    <w:name w:val="FBF72B34B3C84A478EC9B8EFBA5B37E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2">
    <w:name w:val="4E7AF3E77C6047A89F1DE511F7782E2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2">
    <w:name w:val="F6A3614DAE7940B1ADAA9F35862976F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2">
    <w:name w:val="FBF72B34B3C84A478EC9B8EFBA5B37E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">
    <w:name w:val="90A0855850974744B92C97D31CBC605D"/>
    <w:rsid w:val="003A4840"/>
  </w:style>
  <w:style w:type="paragraph" w:customStyle="1" w:styleId="E85B1B381E0745EE985D1A5F5D6BDF7F">
    <w:name w:val="E85B1B381E0745EE985D1A5F5D6BDF7F"/>
    <w:rsid w:val="003A4840"/>
  </w:style>
  <w:style w:type="paragraph" w:customStyle="1" w:styleId="E38479DDD8214C1C951F7C0EC5A4918A">
    <w:name w:val="E38479DDD8214C1C951F7C0EC5A4918A"/>
    <w:rsid w:val="003A4840"/>
  </w:style>
  <w:style w:type="paragraph" w:customStyle="1" w:styleId="DBB35381603B438199D01CB5D88E1445">
    <w:name w:val="DBB35381603B438199D01CB5D88E1445"/>
    <w:rsid w:val="003A4840"/>
  </w:style>
  <w:style w:type="paragraph" w:customStyle="1" w:styleId="A79AAF2F88814DED8F1BAE7A2BB700BB">
    <w:name w:val="A79AAF2F88814DED8F1BAE7A2BB700BB"/>
    <w:rsid w:val="003A4840"/>
  </w:style>
  <w:style w:type="paragraph" w:customStyle="1" w:styleId="CDD8B571D3AD49F6BD336F80F75870266">
    <w:name w:val="CDD8B571D3AD49F6BD336F80F7587026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3">
    <w:name w:val="4E7AF3E77C6047A89F1DE511F7782E28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3">
    <w:name w:val="F6A3614DAE7940B1ADAA9F35862976F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3">
    <w:name w:val="FBF72B34B3C84A478EC9B8EFBA5B37E2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">
    <w:name w:val="954BE2E706744FBC807656671A9214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1">
    <w:name w:val="90A0855850974744B92C97D31CBC605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1">
    <w:name w:val="E85B1B381E0745EE985D1A5F5D6BDF7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1">
    <w:name w:val="E38479DDD8214C1C951F7C0EC5A4918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1">
    <w:name w:val="DBB35381603B438199D01CB5D88E144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1">
    <w:name w:val="A79AAF2F88814DED8F1BAE7A2BB700B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31514B03994FDCBDD8A429142A3F0D">
    <w:name w:val="AF31514B03994FDCBDD8A429142A3F0D"/>
    <w:rsid w:val="003A4840"/>
  </w:style>
  <w:style w:type="paragraph" w:customStyle="1" w:styleId="DFBFE58E04134B7FA5A75B0338DAF9E8">
    <w:name w:val="DFBFE58E04134B7FA5A75B0338DAF9E8"/>
    <w:rsid w:val="003A4840"/>
  </w:style>
  <w:style w:type="paragraph" w:customStyle="1" w:styleId="D7E87F63B85143AABDF9584778F0B8E8">
    <w:name w:val="D7E87F63B85143AABDF9584778F0B8E8"/>
    <w:rsid w:val="003A4840"/>
  </w:style>
  <w:style w:type="paragraph" w:customStyle="1" w:styleId="D5C8E1CEA5CB4BE6ACB721A901B3407B">
    <w:name w:val="D5C8E1CEA5CB4BE6ACB721A901B3407B"/>
    <w:rsid w:val="003A4840"/>
  </w:style>
  <w:style w:type="paragraph" w:customStyle="1" w:styleId="25C32FED32CD44778573CC9CCCC6960E">
    <w:name w:val="25C32FED32CD44778573CC9CCCC6960E"/>
    <w:rsid w:val="003A4840"/>
  </w:style>
  <w:style w:type="paragraph" w:customStyle="1" w:styleId="40A625ACFA5B429FBD07341026B8A2C0">
    <w:name w:val="40A625ACFA5B429FBD07341026B8A2C0"/>
    <w:rsid w:val="003A4840"/>
  </w:style>
  <w:style w:type="paragraph" w:customStyle="1" w:styleId="BFCEDE7ECD5D47F28D6AA5B229470B62">
    <w:name w:val="BFCEDE7ECD5D47F28D6AA5B229470B62"/>
    <w:rsid w:val="003A4840"/>
  </w:style>
  <w:style w:type="paragraph" w:customStyle="1" w:styleId="C9D0C55B916C4C1F82100F736F450A56">
    <w:name w:val="C9D0C55B916C4C1F82100F736F450A56"/>
    <w:rsid w:val="003A4840"/>
  </w:style>
  <w:style w:type="paragraph" w:customStyle="1" w:styleId="289B7E38A60A4FE28FB9378852E685DB">
    <w:name w:val="289B7E38A60A4FE28FB9378852E685DB"/>
    <w:rsid w:val="003A4840"/>
  </w:style>
  <w:style w:type="paragraph" w:customStyle="1" w:styleId="41F61AD68F9744FA94BB50363FDCE0BF">
    <w:name w:val="41F61AD68F9744FA94BB50363FDCE0BF"/>
    <w:rsid w:val="003A4840"/>
  </w:style>
  <w:style w:type="paragraph" w:customStyle="1" w:styleId="348FE438D45244FB8623892AD1BA5616">
    <w:name w:val="348FE438D45244FB8623892AD1BA5616"/>
    <w:rsid w:val="003A4840"/>
  </w:style>
  <w:style w:type="paragraph" w:customStyle="1" w:styleId="4D60C70F01A14AC7B6F9AA83CF00257B">
    <w:name w:val="4D60C70F01A14AC7B6F9AA83CF00257B"/>
    <w:rsid w:val="003A4840"/>
  </w:style>
  <w:style w:type="paragraph" w:customStyle="1" w:styleId="9F5A844FC4E8447A9B7861F2F32BDBFE">
    <w:name w:val="9F5A844FC4E8447A9B7861F2F32BDBFE"/>
    <w:rsid w:val="003A4840"/>
  </w:style>
  <w:style w:type="paragraph" w:customStyle="1" w:styleId="C84B661DBE394E748578E827FBD09E4A">
    <w:name w:val="C84B661DBE394E748578E827FBD09E4A"/>
    <w:rsid w:val="003A4840"/>
  </w:style>
  <w:style w:type="paragraph" w:customStyle="1" w:styleId="F6AC0CAACB114266BE99C3F49970A265">
    <w:name w:val="F6AC0CAACB114266BE99C3F49970A265"/>
    <w:rsid w:val="003A4840"/>
  </w:style>
  <w:style w:type="paragraph" w:customStyle="1" w:styleId="A84DFB38B97148DB82B08AF6275F0C2D">
    <w:name w:val="A84DFB38B97148DB82B08AF6275F0C2D"/>
    <w:rsid w:val="003A4840"/>
  </w:style>
  <w:style w:type="paragraph" w:customStyle="1" w:styleId="8A56B7161FBE4033A9686C48720C674A">
    <w:name w:val="8A56B7161FBE4033A9686C48720C674A"/>
    <w:rsid w:val="003A4840"/>
  </w:style>
  <w:style w:type="paragraph" w:customStyle="1" w:styleId="D84F2F3DD43746B3A55F35930FAA0C4E">
    <w:name w:val="D84F2F3DD43746B3A55F35930FAA0C4E"/>
    <w:rsid w:val="003A4840"/>
  </w:style>
  <w:style w:type="paragraph" w:customStyle="1" w:styleId="B62D3E578CCE4B158B4005835EBA260A">
    <w:name w:val="B62D3E578CCE4B158B4005835EBA260A"/>
    <w:rsid w:val="003A4840"/>
  </w:style>
  <w:style w:type="paragraph" w:customStyle="1" w:styleId="04FE86EDBF9B41D9A16425A759E02A63">
    <w:name w:val="04FE86EDBF9B41D9A16425A759E02A63"/>
    <w:rsid w:val="003A4840"/>
  </w:style>
  <w:style w:type="paragraph" w:customStyle="1" w:styleId="21A55587261F4E8FA64DBD6883C34A5F">
    <w:name w:val="21A55587261F4E8FA64DBD6883C34A5F"/>
    <w:rsid w:val="003A4840"/>
  </w:style>
  <w:style w:type="paragraph" w:customStyle="1" w:styleId="28FCD7FB32B642D7A703EA17A74CD7FB">
    <w:name w:val="28FCD7FB32B642D7A703EA17A74CD7FB"/>
    <w:rsid w:val="003A4840"/>
  </w:style>
  <w:style w:type="paragraph" w:customStyle="1" w:styleId="0792A58C67CF4C4DA3A3EADF1E78A31D">
    <w:name w:val="0792A58C67CF4C4DA3A3EADF1E78A31D"/>
    <w:rsid w:val="003A4840"/>
  </w:style>
  <w:style w:type="paragraph" w:customStyle="1" w:styleId="41FE2584799E49C9A383D45D5C631B47">
    <w:name w:val="41FE2584799E49C9A383D45D5C631B47"/>
    <w:rsid w:val="003A4840"/>
  </w:style>
  <w:style w:type="paragraph" w:customStyle="1" w:styleId="B5CD26A8A4C4475ABC6688523FF4D772">
    <w:name w:val="B5CD26A8A4C4475ABC6688523FF4D772"/>
    <w:rsid w:val="003A4840"/>
  </w:style>
  <w:style w:type="paragraph" w:customStyle="1" w:styleId="00FA0F823C444DE68CC14F366347B4DE">
    <w:name w:val="00FA0F823C444DE68CC14F366347B4DE"/>
    <w:rsid w:val="003A4840"/>
  </w:style>
  <w:style w:type="paragraph" w:customStyle="1" w:styleId="2C25222A40FA409D977222D4E39C94EE">
    <w:name w:val="2C25222A40FA409D977222D4E39C94EE"/>
    <w:rsid w:val="003A4840"/>
  </w:style>
  <w:style w:type="paragraph" w:customStyle="1" w:styleId="159F9DAB569E4F5198B614B0B4A99FE5">
    <w:name w:val="159F9DAB569E4F5198B614B0B4A99FE5"/>
    <w:rsid w:val="003A4840"/>
  </w:style>
  <w:style w:type="paragraph" w:customStyle="1" w:styleId="86A318E12539497C898D7CEA11EA3DA0">
    <w:name w:val="86A318E12539497C898D7CEA11EA3DA0"/>
    <w:rsid w:val="003A4840"/>
  </w:style>
  <w:style w:type="paragraph" w:customStyle="1" w:styleId="AF5F4A4B4A0C473CB80E4F06ADD49070">
    <w:name w:val="AF5F4A4B4A0C473CB80E4F06ADD49070"/>
    <w:rsid w:val="003A4840"/>
  </w:style>
  <w:style w:type="paragraph" w:customStyle="1" w:styleId="51B141AA37AE4753B18BE699D7BC4D80">
    <w:name w:val="51B141AA37AE4753B18BE699D7BC4D80"/>
    <w:rsid w:val="003A4840"/>
  </w:style>
  <w:style w:type="paragraph" w:customStyle="1" w:styleId="D7F3629C24AC4635AA3EB1D305399665">
    <w:name w:val="D7F3629C24AC4635AA3EB1D305399665"/>
    <w:rsid w:val="003A4840"/>
  </w:style>
  <w:style w:type="paragraph" w:customStyle="1" w:styleId="F0A6DEE1BD3C42C186419B5790BF1D7A">
    <w:name w:val="F0A6DEE1BD3C42C186419B5790BF1D7A"/>
    <w:rsid w:val="003A4840"/>
  </w:style>
  <w:style w:type="paragraph" w:customStyle="1" w:styleId="F80E311DC8D0455982678841E731F541">
    <w:name w:val="F80E311DC8D0455982678841E731F541"/>
    <w:rsid w:val="003A4840"/>
  </w:style>
  <w:style w:type="paragraph" w:customStyle="1" w:styleId="7AD1E00266F94AC195EEDC981DF4328D">
    <w:name w:val="7AD1E00266F94AC195EEDC981DF4328D"/>
    <w:rsid w:val="003A4840"/>
  </w:style>
  <w:style w:type="paragraph" w:customStyle="1" w:styleId="01E0BBFFBC454FF88DDDB04D527840AA">
    <w:name w:val="01E0BBFFBC454FF88DDDB04D527840AA"/>
    <w:rsid w:val="003A4840"/>
  </w:style>
  <w:style w:type="paragraph" w:customStyle="1" w:styleId="54ECCE07207846BDA97AC28D0B1D7FB8">
    <w:name w:val="54ECCE07207846BDA97AC28D0B1D7FB8"/>
    <w:rsid w:val="003A4840"/>
  </w:style>
  <w:style w:type="paragraph" w:customStyle="1" w:styleId="1D6023512FA143FDBDF02A8D9D80EAD1">
    <w:name w:val="1D6023512FA143FDBDF02A8D9D80EAD1"/>
    <w:rsid w:val="003A4840"/>
  </w:style>
  <w:style w:type="paragraph" w:customStyle="1" w:styleId="65F66314FD8B4BB2903B2186BBEEF471">
    <w:name w:val="65F66314FD8B4BB2903B2186BBEEF471"/>
    <w:rsid w:val="003A4840"/>
  </w:style>
  <w:style w:type="paragraph" w:customStyle="1" w:styleId="BD121A4290C74382A2BF213D0CF057D4">
    <w:name w:val="BD121A4290C74382A2BF213D0CF057D4"/>
    <w:rsid w:val="003A4840"/>
  </w:style>
  <w:style w:type="paragraph" w:customStyle="1" w:styleId="083D088156A845A8AA42C827D049B25C">
    <w:name w:val="083D088156A845A8AA42C827D049B25C"/>
    <w:rsid w:val="003A4840"/>
  </w:style>
  <w:style w:type="paragraph" w:customStyle="1" w:styleId="8C17490108D246CE9B42CAD6C048AC81">
    <w:name w:val="8C17490108D246CE9B42CAD6C048AC81"/>
    <w:rsid w:val="003A4840"/>
  </w:style>
  <w:style w:type="paragraph" w:customStyle="1" w:styleId="7A5C460B644B4CC5900838F1F6E46CB3">
    <w:name w:val="7A5C460B644B4CC5900838F1F6E46CB3"/>
    <w:rsid w:val="003A4840"/>
  </w:style>
  <w:style w:type="paragraph" w:customStyle="1" w:styleId="CB16E95EF70747C7A4AA6CDD78DA069B">
    <w:name w:val="CB16E95EF70747C7A4AA6CDD78DA069B"/>
    <w:rsid w:val="003A4840"/>
  </w:style>
  <w:style w:type="paragraph" w:customStyle="1" w:styleId="BF5A9B142A3944DEAA206D3941FF3380">
    <w:name w:val="BF5A9B142A3944DEAA206D3941FF3380"/>
    <w:rsid w:val="003A4840"/>
  </w:style>
  <w:style w:type="paragraph" w:customStyle="1" w:styleId="1D83BD79CEA541BFAE2C68E22D184199">
    <w:name w:val="1D83BD79CEA541BFAE2C68E22D184199"/>
    <w:rsid w:val="003A4840"/>
  </w:style>
  <w:style w:type="paragraph" w:customStyle="1" w:styleId="4C0F6970CD0C4BDC90B31E085CD35658">
    <w:name w:val="4C0F6970CD0C4BDC90B31E085CD35658"/>
    <w:rsid w:val="003A4840"/>
  </w:style>
  <w:style w:type="paragraph" w:customStyle="1" w:styleId="CDD8B571D3AD49F6BD336F80F75870267">
    <w:name w:val="CDD8B571D3AD49F6BD336F80F7587026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4">
    <w:name w:val="4E7AF3E77C6047A89F1DE511F7782E28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4">
    <w:name w:val="F6A3614DAE7940B1ADAA9F35862976FF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4">
    <w:name w:val="FBF72B34B3C84A478EC9B8EFBA5B37E24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1">
    <w:name w:val="954BE2E706744FBC807656671A92148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">
    <w:name w:val="11773C99C86B4828B68EDC066C70EA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1">
    <w:name w:val="AF5F4A4B4A0C473CB80E4F06ADD4907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E0BBFFBC454FF88DDDB04D527840AA1">
    <w:name w:val="01E0BBFFBC454FF88DDDB04D527840A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2">
    <w:name w:val="90A0855850974744B92C97D31CBC605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1">
    <w:name w:val="B5CD26A8A4C4475ABC6688523FF4D772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1">
    <w:name w:val="51B141AA37AE4753B18BE699D7BC4D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1">
    <w:name w:val="54ECCE07207846BDA97AC28D0B1D7FB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2">
    <w:name w:val="E85B1B381E0745EE985D1A5F5D6BDF7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1">
    <w:name w:val="00FA0F823C444DE68CC14F366347B4D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1">
    <w:name w:val="D7F3629C24AC4635AA3EB1D30539966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1">
    <w:name w:val="1D6023512FA143FDBDF02A8D9D80EAD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2">
    <w:name w:val="E38479DDD8214C1C951F7C0EC5A4918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1">
    <w:name w:val="2C25222A40FA409D977222D4E39C94EE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1">
    <w:name w:val="F0A6DEE1BD3C42C186419B5790BF1D7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1">
    <w:name w:val="65F66314FD8B4BB2903B2186BBEEF47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2">
    <w:name w:val="DBB35381603B438199D01CB5D88E144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1">
    <w:name w:val="159F9DAB569E4F5198B614B0B4A99FE5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1">
    <w:name w:val="F80E311DC8D0455982678841E731F54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1">
    <w:name w:val="BD121A4290C74382A2BF213D0CF057D4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2">
    <w:name w:val="A79AAF2F88814DED8F1BAE7A2BB700B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1">
    <w:name w:val="86A318E12539497C898D7CEA11EA3DA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1">
    <w:name w:val="7AD1E00266F94AC195EEDC981DF4328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1">
    <w:name w:val="083D088156A845A8AA42C827D049B25C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">
    <w:name w:val="B62D3E578CCE4B158B4005835EBA260A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">
    <w:name w:val="8C17490108D246CE9B42CAD6C048AC81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">
    <w:name w:val="04FE86EDBF9B41D9A16425A759E02A6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">
    <w:name w:val="7A5C460B644B4CC5900838F1F6E46CB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">
    <w:name w:val="21A55587261F4E8FA64DBD6883C34A5F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">
    <w:name w:val="CB16E95EF70747C7A4AA6CDD78DA069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">
    <w:name w:val="28FCD7FB32B642D7A703EA17A74CD7FB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">
    <w:name w:val="BF5A9B142A3944DEAA206D3941FF3380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">
    <w:name w:val="0792A58C67CF4C4DA3A3EADF1E78A31D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">
    <w:name w:val="1D83BD79CEA541BFAE2C68E22D184199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">
    <w:name w:val="41FE2584799E49C9A383D45D5C631B47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">
    <w:name w:val="4C0F6970CD0C4BDC90B31E085CD35658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8">
    <w:name w:val="CDD8B571D3AD49F6BD336F80F7587026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5">
    <w:name w:val="4E7AF3E77C6047A89F1DE511F7782E28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5">
    <w:name w:val="F6A3614DAE7940B1ADAA9F35862976FF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5">
    <w:name w:val="FBF72B34B3C84A478EC9B8EFBA5B37E25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2">
    <w:name w:val="954BE2E706744FBC807656671A92148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1">
    <w:name w:val="11773C99C86B4828B68EDC066C70EAF31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2">
    <w:name w:val="AF5F4A4B4A0C473CB80E4F06ADD4907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">
    <w:name w:val="D9B3C297C50B440E915347720361F2A0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3">
    <w:name w:val="90A0855850974744B92C97D31CBC605D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2">
    <w:name w:val="B5CD26A8A4C4475ABC6688523FF4D772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2">
    <w:name w:val="51B141AA37AE4753B18BE699D7BC4D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ECCE07207846BDA97AC28D0B1D7FB82">
    <w:name w:val="54ECCE07207846BDA97AC28D0B1D7FB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3">
    <w:name w:val="E85B1B381E0745EE985D1A5F5D6BDF7F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2">
    <w:name w:val="00FA0F823C444DE68CC14F366347B4D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2">
    <w:name w:val="D7F3629C24AC4635AA3EB1D30539966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6023512FA143FDBDF02A8D9D80EAD12">
    <w:name w:val="1D6023512FA143FDBDF02A8D9D80EAD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3">
    <w:name w:val="E38479DDD8214C1C951F7C0EC5A4918A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2">
    <w:name w:val="2C25222A40FA409D977222D4E39C94EE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2">
    <w:name w:val="F0A6DEE1BD3C42C186419B5790BF1D7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66314FD8B4BB2903B2186BBEEF4712">
    <w:name w:val="65F66314FD8B4BB2903B2186BBEEF47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3">
    <w:name w:val="DBB35381603B438199D01CB5D88E1445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2">
    <w:name w:val="159F9DAB569E4F5198B614B0B4A99FE5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2">
    <w:name w:val="F80E311DC8D0455982678841E731F54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21A4290C74382A2BF213D0CF057D42">
    <w:name w:val="BD121A4290C74382A2BF213D0CF057D4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3">
    <w:name w:val="A79AAF2F88814DED8F1BAE7A2BB700BB3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2">
    <w:name w:val="86A318E12539497C898D7CEA11EA3DA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2">
    <w:name w:val="7AD1E00266F94AC195EEDC981DF4328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3D088156A845A8AA42C827D049B25C2">
    <w:name w:val="083D088156A845A8AA42C827D049B25C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2">
    <w:name w:val="B62D3E578CCE4B158B4005835EBA260A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2">
    <w:name w:val="8C17490108D246CE9B42CAD6C048AC81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2">
    <w:name w:val="04FE86EDBF9B41D9A16425A759E02A6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2">
    <w:name w:val="7A5C460B644B4CC5900838F1F6E46CB3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2">
    <w:name w:val="21A55587261F4E8FA64DBD6883C34A5F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2">
    <w:name w:val="CB16E95EF70747C7A4AA6CDD78DA069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2">
    <w:name w:val="28FCD7FB32B642D7A703EA17A74CD7FB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2">
    <w:name w:val="BF5A9B142A3944DEAA206D3941FF3380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2">
    <w:name w:val="0792A58C67CF4C4DA3A3EADF1E78A31D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2">
    <w:name w:val="1D83BD79CEA541BFAE2C68E22D184199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2">
    <w:name w:val="41FE2584799E49C9A383D45D5C631B47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2">
    <w:name w:val="4C0F6970CD0C4BDC90B31E085CD356582"/>
    <w:rsid w:val="003A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1656BAACC84F90B615699F5F9498FC">
    <w:name w:val="E11656BAACC84F90B615699F5F9498FC"/>
    <w:rsid w:val="003A4840"/>
  </w:style>
  <w:style w:type="paragraph" w:customStyle="1" w:styleId="9E23376C626F4F8688C357B9C56DD0C5">
    <w:name w:val="9E23376C626F4F8688C357B9C56DD0C5"/>
    <w:rsid w:val="003A4840"/>
  </w:style>
  <w:style w:type="paragraph" w:customStyle="1" w:styleId="46C439F6EE9744FFBF7515DB2A0ACC82">
    <w:name w:val="46C439F6EE9744FFBF7515DB2A0ACC82"/>
    <w:rsid w:val="003A4840"/>
  </w:style>
  <w:style w:type="paragraph" w:customStyle="1" w:styleId="D89BA2AA9AA04339A408644997BDDB8F">
    <w:name w:val="D89BA2AA9AA04339A408644997BDDB8F"/>
    <w:rsid w:val="003A4840"/>
  </w:style>
  <w:style w:type="paragraph" w:customStyle="1" w:styleId="435F93E1E6CF4E92B8E9D8FC7708340B">
    <w:name w:val="435F93E1E6CF4E92B8E9D8FC7708340B"/>
    <w:rsid w:val="003A4840"/>
  </w:style>
  <w:style w:type="paragraph" w:customStyle="1" w:styleId="CDD8B571D3AD49F6BD336F80F75870269">
    <w:name w:val="CDD8B571D3AD49F6BD336F80F7587026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6">
    <w:name w:val="4E7AF3E77C6047A89F1DE511F7782E2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6">
    <w:name w:val="F6A3614DAE7940B1ADAA9F35862976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6">
    <w:name w:val="FBF72B34B3C84A478EC9B8EFBA5B3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3">
    <w:name w:val="954BE2E706744FBC807656671A92148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2">
    <w:name w:val="11773C99C86B4828B68EDC066C70EAF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3">
    <w:name w:val="AF5F4A4B4A0C473CB80E4F06ADD4907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1">
    <w:name w:val="D9B3C297C50B440E915347720361F2A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4">
    <w:name w:val="90A0855850974744B92C97D31CBC605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3">
    <w:name w:val="B5CD26A8A4C4475ABC6688523FF4D77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3">
    <w:name w:val="51B141AA37AE4753B18BE699D7BC4D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4">
    <w:name w:val="E85B1B381E0745EE985D1A5F5D6BDF7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3">
    <w:name w:val="00FA0F823C444DE68CC14F366347B4D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3">
    <w:name w:val="D7F3629C24AC4635AA3EB1D30539966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1">
    <w:name w:val="9E23376C626F4F8688C357B9C56DD0C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4">
    <w:name w:val="E38479DDD8214C1C951F7C0EC5A4918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3">
    <w:name w:val="2C25222A40FA409D977222D4E39C94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3">
    <w:name w:val="F0A6DEE1BD3C42C186419B5790BF1D7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1">
    <w:name w:val="46C439F6EE9744FFBF7515DB2A0ACC8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4">
    <w:name w:val="DBB35381603B438199D01CB5D88E144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3">
    <w:name w:val="159F9DAB569E4F5198B614B0B4A99FE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3">
    <w:name w:val="F80E311DC8D0455982678841E731F54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1">
    <w:name w:val="D89BA2AA9AA04339A408644997BDDB8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4">
    <w:name w:val="A79AAF2F88814DED8F1BAE7A2BB700B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3">
    <w:name w:val="86A318E12539497C898D7CEA11EA3DA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3">
    <w:name w:val="7AD1E00266F94AC195EEDC981DF4328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1">
    <w:name w:val="435F93E1E6CF4E92B8E9D8FC7708340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3">
    <w:name w:val="B62D3E578CCE4B158B4005835EBA260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3">
    <w:name w:val="8C17490108D246CE9B42CAD6C048AC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3">
    <w:name w:val="04FE86EDBF9B41D9A16425A759E02A6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3">
    <w:name w:val="7A5C460B644B4CC5900838F1F6E46CB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3">
    <w:name w:val="21A55587261F4E8FA64DBD6883C34A5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3">
    <w:name w:val="CB16E95EF70747C7A4AA6CDD78DA06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3">
    <w:name w:val="28FCD7FB32B642D7A703EA17A74CD7F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3">
    <w:name w:val="BF5A9B142A3944DEAA206D3941FF338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3">
    <w:name w:val="0792A58C67CF4C4DA3A3EADF1E78A31D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3">
    <w:name w:val="1D83BD79CEA541BFAE2C68E22D18419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3">
    <w:name w:val="41FE2584799E49C9A383D45D5C631B4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3">
    <w:name w:val="4C0F6970CD0C4BDC90B31E085CD3565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0">
    <w:name w:val="CDD8B571D3AD49F6BD336F80F7587026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7AF3E77C6047A89F1DE511F7782E287">
    <w:name w:val="4E7AF3E77C6047A89F1DE511F7782E2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A3614DAE7940B1ADAA9F35862976FF7">
    <w:name w:val="F6A3614DAE7940B1ADAA9F35862976F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F72B34B3C84A478EC9B8EFBA5B37E27">
    <w:name w:val="FBF72B34B3C84A478EC9B8EFBA5B37E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4BE2E706744FBC807656671A9214824">
    <w:name w:val="954BE2E706744FBC807656671A92148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773C99C86B4828B68EDC066C70EAF33">
    <w:name w:val="11773C99C86B4828B68EDC066C70EAF3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F4A4B4A0C473CB80E4F06ADD490704">
    <w:name w:val="AF5F4A4B4A0C473CB80E4F06ADD4907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B3C297C50B440E915347720361F2A02">
    <w:name w:val="D9B3C297C50B440E915347720361F2A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A0855850974744B92C97D31CBC605D5">
    <w:name w:val="90A0855850974744B92C97D31CBC605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CD26A8A4C4475ABC6688523FF4D7724">
    <w:name w:val="B5CD26A8A4C4475ABC6688523FF4D77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1B141AA37AE4753B18BE699D7BC4D804">
    <w:name w:val="51B141AA37AE4753B18BE699D7BC4D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5B1B381E0745EE985D1A5F5D6BDF7F5">
    <w:name w:val="E85B1B381E0745EE985D1A5F5D6BDF7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FA0F823C444DE68CC14F366347B4DE4">
    <w:name w:val="00FA0F823C444DE68CC14F366347B4D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F3629C24AC4635AA3EB1D3053996654">
    <w:name w:val="D7F3629C24AC4635AA3EB1D30539966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23376C626F4F8688C357B9C56DD0C52">
    <w:name w:val="9E23376C626F4F8688C357B9C56DD0C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8479DDD8214C1C951F7C0EC5A4918A5">
    <w:name w:val="E38479DDD8214C1C951F7C0EC5A4918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25222A40FA409D977222D4E39C94EE4">
    <w:name w:val="2C25222A40FA409D977222D4E39C94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6DEE1BD3C42C186419B5790BF1D7A4">
    <w:name w:val="F0A6DEE1BD3C42C186419B5790BF1D7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C439F6EE9744FFBF7515DB2A0ACC822">
    <w:name w:val="46C439F6EE9744FFBF7515DB2A0ACC8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B35381603B438199D01CB5D88E14455">
    <w:name w:val="DBB35381603B438199D01CB5D88E144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59F9DAB569E4F5198B614B0B4A99FE54">
    <w:name w:val="159F9DAB569E4F5198B614B0B4A99FE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0E311DC8D0455982678841E731F5414">
    <w:name w:val="F80E311DC8D0455982678841E731F54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89BA2AA9AA04339A408644997BDDB8F2">
    <w:name w:val="D89BA2AA9AA04339A408644997BDDB8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9AAF2F88814DED8F1BAE7A2BB700BB5">
    <w:name w:val="A79AAF2F88814DED8F1BAE7A2BB700B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A318E12539497C898D7CEA11EA3DA04">
    <w:name w:val="86A318E12539497C898D7CEA11EA3DA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D1E00266F94AC195EEDC981DF4328D4">
    <w:name w:val="7AD1E00266F94AC195EEDC981DF4328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5F93E1E6CF4E92B8E9D8FC7708340B2">
    <w:name w:val="435F93E1E6CF4E92B8E9D8FC7708340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4">
    <w:name w:val="B62D3E578CCE4B158B4005835EBA260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4">
    <w:name w:val="8C17490108D246CE9B42CAD6C048AC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4">
    <w:name w:val="04FE86EDBF9B41D9A16425A759E02A6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4">
    <w:name w:val="7A5C460B644B4CC5900838F1F6E46CB3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4">
    <w:name w:val="21A55587261F4E8FA64DBD6883C34A5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4">
    <w:name w:val="CB16E95EF70747C7A4AA6CDD78DA06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4">
    <w:name w:val="28FCD7FB32B642D7A703EA17A74CD7F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4">
    <w:name w:val="BF5A9B142A3944DEAA206D3941FF3380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4">
    <w:name w:val="0792A58C67CF4C4DA3A3EADF1E78A31D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4">
    <w:name w:val="1D83BD79CEA541BFAE2C68E22D18419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4">
    <w:name w:val="41FE2584799E49C9A383D45D5C631B4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4">
    <w:name w:val="4C0F6970CD0C4BDC90B31E085CD3565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CD4842463B417A9F692A7EB7932872">
    <w:name w:val="A8CD4842463B417A9F692A7EB7932872"/>
    <w:rsid w:val="004C6D54"/>
  </w:style>
  <w:style w:type="paragraph" w:customStyle="1" w:styleId="2FE26713242946919AD091E20A57FCB7">
    <w:name w:val="2FE26713242946919AD091E20A57FCB7"/>
    <w:rsid w:val="004C6D54"/>
  </w:style>
  <w:style w:type="paragraph" w:customStyle="1" w:styleId="CDD8B571D3AD49F6BD336F80F758702611">
    <w:name w:val="CDD8B571D3AD49F6BD336F80F7587026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5">
    <w:name w:val="B62D3E578CCE4B158B4005835EBA260A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5">
    <w:name w:val="8C17490108D246CE9B42CAD6C048AC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5">
    <w:name w:val="04FE86EDBF9B41D9A16425A759E02A6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5">
    <w:name w:val="7A5C460B644B4CC5900838F1F6E46CB3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5">
    <w:name w:val="21A55587261F4E8FA64DBD6883C34A5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5">
    <w:name w:val="CB16E95EF70747C7A4AA6CDD78DA069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5">
    <w:name w:val="28FCD7FB32B642D7A703EA17A74CD7FB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5">
    <w:name w:val="BF5A9B142A3944DEAA206D3941FF3380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5">
    <w:name w:val="0792A58C67CF4C4DA3A3EADF1E78A31D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5">
    <w:name w:val="1D83BD79CEA541BFAE2C68E22D18419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5">
    <w:name w:val="41FE2584799E49C9A383D45D5C631B4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5">
    <w:name w:val="4C0F6970CD0C4BDC90B31E085CD3565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2">
    <w:name w:val="CDD8B571D3AD49F6BD336F80F7587026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6">
    <w:name w:val="B62D3E578CCE4B158B4005835EBA260A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6">
    <w:name w:val="8C17490108D246CE9B42CAD6C048AC8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6">
    <w:name w:val="04FE86EDBF9B41D9A16425A759E02A6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6">
    <w:name w:val="7A5C460B644B4CC5900838F1F6E46CB3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6">
    <w:name w:val="21A55587261F4E8FA64DBD6883C34A5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6">
    <w:name w:val="CB16E95EF70747C7A4AA6CDD78DA069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6">
    <w:name w:val="28FCD7FB32B642D7A703EA17A74CD7FB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6">
    <w:name w:val="BF5A9B142A3944DEAA206D3941FF3380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6">
    <w:name w:val="0792A58C67CF4C4DA3A3EADF1E78A31D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6">
    <w:name w:val="1D83BD79CEA541BFAE2C68E22D18419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6">
    <w:name w:val="41FE2584799E49C9A383D45D5C631B4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6">
    <w:name w:val="4C0F6970CD0C4BDC90B31E085CD3565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3">
    <w:name w:val="CDD8B571D3AD49F6BD336F80F7587026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7">
    <w:name w:val="B62D3E578CCE4B158B4005835EBA260A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7">
    <w:name w:val="8C17490108D246CE9B42CAD6C048AC8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7">
    <w:name w:val="04FE86EDBF9B41D9A16425A759E02A6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7">
    <w:name w:val="7A5C460B644B4CC5900838F1F6E46CB3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7">
    <w:name w:val="21A55587261F4E8FA64DBD6883C34A5F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7">
    <w:name w:val="CB16E95EF70747C7A4AA6CDD78DA069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7">
    <w:name w:val="28FCD7FB32B642D7A703EA17A74CD7FB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7">
    <w:name w:val="BF5A9B142A3944DEAA206D3941FF3380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7">
    <w:name w:val="0792A58C67CF4C4DA3A3EADF1E78A31D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7">
    <w:name w:val="1D83BD79CEA541BFAE2C68E22D184199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7">
    <w:name w:val="41FE2584799E49C9A383D45D5C631B47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7">
    <w:name w:val="4C0F6970CD0C4BDC90B31E085CD35658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8">
    <w:name w:val="B62D3E578CCE4B158B4005835EBA260A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8">
    <w:name w:val="8C17490108D246CE9B42CAD6C048AC8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8">
    <w:name w:val="04FE86EDBF9B41D9A16425A759E02A6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8">
    <w:name w:val="7A5C460B644B4CC5900838F1F6E46CB3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8">
    <w:name w:val="21A55587261F4E8FA64DBD6883C34A5F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8">
    <w:name w:val="CB16E95EF70747C7A4AA6CDD78DA069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8">
    <w:name w:val="28FCD7FB32B642D7A703EA17A74CD7FB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8">
    <w:name w:val="BF5A9B142A3944DEAA206D3941FF3380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8">
    <w:name w:val="0792A58C67CF4C4DA3A3EADF1E78A31D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8">
    <w:name w:val="1D83BD79CEA541BFAE2C68E22D184199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8">
    <w:name w:val="41FE2584799E49C9A383D45D5C631B47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8">
    <w:name w:val="4C0F6970CD0C4BDC90B31E085CD35658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9">
    <w:name w:val="B62D3E578CCE4B158B4005835EBA260A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9">
    <w:name w:val="8C17490108D246CE9B42CAD6C048AC8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9">
    <w:name w:val="04FE86EDBF9B41D9A16425A759E02A6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9">
    <w:name w:val="7A5C460B644B4CC5900838F1F6E46CB3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9">
    <w:name w:val="21A55587261F4E8FA64DBD6883C34A5F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9">
    <w:name w:val="CB16E95EF70747C7A4AA6CDD78DA069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9">
    <w:name w:val="28FCD7FB32B642D7A703EA17A74CD7FB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9">
    <w:name w:val="BF5A9B142A3944DEAA206D3941FF3380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9">
    <w:name w:val="0792A58C67CF4C4DA3A3EADF1E78A31D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9">
    <w:name w:val="1D83BD79CEA541BFAE2C68E22D184199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9">
    <w:name w:val="41FE2584799E49C9A383D45D5C631B47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9">
    <w:name w:val="4C0F6970CD0C4BDC90B31E085CD35658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0">
    <w:name w:val="B62D3E578CCE4B158B4005835EBA260A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0">
    <w:name w:val="8C17490108D246CE9B42CAD6C048AC81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0">
    <w:name w:val="04FE86EDBF9B41D9A16425A759E02A6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0">
    <w:name w:val="7A5C460B644B4CC5900838F1F6E46CB3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0">
    <w:name w:val="21A55587261F4E8FA64DBD6883C34A5F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0">
    <w:name w:val="CB16E95EF70747C7A4AA6CDD78DA069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0">
    <w:name w:val="28FCD7FB32B642D7A703EA17A74CD7FB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0">
    <w:name w:val="BF5A9B142A3944DEAA206D3941FF3380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0">
    <w:name w:val="0792A58C67CF4C4DA3A3EADF1E78A31D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0">
    <w:name w:val="1D83BD79CEA541BFAE2C68E22D184199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0">
    <w:name w:val="41FE2584799E49C9A383D45D5C631B47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0">
    <w:name w:val="4C0F6970CD0C4BDC90B31E085CD356581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1">
    <w:name w:val="B62D3E578CCE4B158B4005835EBA260A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1">
    <w:name w:val="8C17490108D246CE9B42CAD6C048AC81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1">
    <w:name w:val="04FE86EDBF9B41D9A16425A759E02A6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1">
    <w:name w:val="7A5C460B644B4CC5900838F1F6E46CB3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1">
    <w:name w:val="21A55587261F4E8FA64DBD6883C34A5F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1">
    <w:name w:val="CB16E95EF70747C7A4AA6CDD78DA069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1">
    <w:name w:val="28FCD7FB32B642D7A703EA17A74CD7FB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1">
    <w:name w:val="BF5A9B142A3944DEAA206D3941FF3380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1">
    <w:name w:val="0792A58C67CF4C4DA3A3EADF1E78A31D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1">
    <w:name w:val="1D83BD79CEA541BFAE2C68E22D184199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1">
    <w:name w:val="41FE2584799E49C9A383D45D5C631B47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1">
    <w:name w:val="4C0F6970CD0C4BDC90B31E085CD356581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2">
    <w:name w:val="B62D3E578CCE4B158B4005835EBA260A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2">
    <w:name w:val="8C17490108D246CE9B42CAD6C048AC81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2">
    <w:name w:val="04FE86EDBF9B41D9A16425A759E02A6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2">
    <w:name w:val="7A5C460B644B4CC5900838F1F6E46CB3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2">
    <w:name w:val="21A55587261F4E8FA64DBD6883C34A5F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2">
    <w:name w:val="CB16E95EF70747C7A4AA6CDD78DA069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2">
    <w:name w:val="28FCD7FB32B642D7A703EA17A74CD7FB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2">
    <w:name w:val="BF5A9B142A3944DEAA206D3941FF3380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2">
    <w:name w:val="0792A58C67CF4C4DA3A3EADF1E78A31D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2">
    <w:name w:val="1D83BD79CEA541BFAE2C68E22D184199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2">
    <w:name w:val="41FE2584799E49C9A383D45D5C631B47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2">
    <w:name w:val="4C0F6970CD0C4BDC90B31E085CD356581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3">
    <w:name w:val="B62D3E578CCE4B158B4005835EBA260A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3">
    <w:name w:val="8C17490108D246CE9B42CAD6C048AC81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3">
    <w:name w:val="04FE86EDBF9B41D9A16425A759E02A6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3">
    <w:name w:val="7A5C460B644B4CC5900838F1F6E46CB3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3">
    <w:name w:val="21A55587261F4E8FA64DBD6883C34A5F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3">
    <w:name w:val="CB16E95EF70747C7A4AA6CDD78DA069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3">
    <w:name w:val="28FCD7FB32B642D7A703EA17A74CD7FB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3">
    <w:name w:val="BF5A9B142A3944DEAA206D3941FF3380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3">
    <w:name w:val="0792A58C67CF4C4DA3A3EADF1E78A31D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3">
    <w:name w:val="1D83BD79CEA541BFAE2C68E22D184199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3">
    <w:name w:val="41FE2584799E49C9A383D45D5C631B47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3">
    <w:name w:val="4C0F6970CD0C4BDC90B31E085CD356581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0">
    <w:name w:val="CDD8B571D3AD49F6BD336F80F7587026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4">
    <w:name w:val="B62D3E578CCE4B158B4005835EBA260A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4">
    <w:name w:val="8C17490108D246CE9B42CAD6C048AC81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4">
    <w:name w:val="04FE86EDBF9B41D9A16425A759E02A6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4">
    <w:name w:val="7A5C460B644B4CC5900838F1F6E46CB3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4">
    <w:name w:val="21A55587261F4E8FA64DBD6883C34A5F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4">
    <w:name w:val="CB16E95EF70747C7A4AA6CDD78DA069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4">
    <w:name w:val="28FCD7FB32B642D7A703EA17A74CD7FB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4">
    <w:name w:val="BF5A9B142A3944DEAA206D3941FF3380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4">
    <w:name w:val="0792A58C67CF4C4DA3A3EADF1E78A31D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4">
    <w:name w:val="1D83BD79CEA541BFAE2C68E22D184199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4">
    <w:name w:val="41FE2584799E49C9A383D45D5C631B47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4">
    <w:name w:val="4C0F6970CD0C4BDC90B31E085CD356581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2D3E578CCE4B158B4005835EBA260A15">
    <w:name w:val="B62D3E578CCE4B158B4005835EBA260A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17490108D246CE9B42CAD6C048AC8115">
    <w:name w:val="8C17490108D246CE9B42CAD6C048AC81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4FE86EDBF9B41D9A16425A759E02A6315">
    <w:name w:val="04FE86EDBF9B41D9A16425A759E02A6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C460B644B4CC5900838F1F6E46CB315">
    <w:name w:val="7A5C460B644B4CC5900838F1F6E46CB3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A55587261F4E8FA64DBD6883C34A5F15">
    <w:name w:val="21A55587261F4E8FA64DBD6883C34A5F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16E95EF70747C7A4AA6CDD78DA069B15">
    <w:name w:val="CB16E95EF70747C7A4AA6CDD78DA069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FCD7FB32B642D7A703EA17A74CD7FB15">
    <w:name w:val="28FCD7FB32B642D7A703EA17A74CD7FB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5A9B142A3944DEAA206D3941FF338015">
    <w:name w:val="BF5A9B142A3944DEAA206D3941FF3380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92A58C67CF4C4DA3A3EADF1E78A31D15">
    <w:name w:val="0792A58C67CF4C4DA3A3EADF1E78A31D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83BD79CEA541BFAE2C68E22D18419915">
    <w:name w:val="1D83BD79CEA541BFAE2C68E22D184199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FE2584799E49C9A383D45D5C631B4715">
    <w:name w:val="41FE2584799E49C9A383D45D5C631B47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C0F6970CD0C4BDC90B31E085CD3565815">
    <w:name w:val="4C0F6970CD0C4BDC90B31E085CD356581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2">
    <w:name w:val="CDD8B571D3AD49F6BD336F80F7587026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5">
    <w:name w:val="CDD8B571D3AD49F6BD336F80F7587026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D65B6DEE8F4D08BBF02F81E95EDFAE">
    <w:name w:val="1AD65B6DEE8F4D08BBF02F81E95EDFAE"/>
    <w:rsid w:val="004C6D54"/>
  </w:style>
  <w:style w:type="paragraph" w:customStyle="1" w:styleId="CDD8B571D3AD49F6BD336F80F758702626">
    <w:name w:val="CDD8B571D3AD49F6BD336F80F7587026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6">
    <w:name w:val="49127656BCF84DAEA55518D5459FD5F0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6">
    <w:name w:val="2A00B17B02B14B09AD58CEFC2429476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6">
    <w:name w:val="F1364C1F313E412CAB3D76E09652CFFD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6">
    <w:name w:val="DAC3100D681A4ADAB20B3F564EB90ECC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6">
    <w:name w:val="D6F219475C0F4340A7560C24055A63D2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6">
    <w:name w:val="4B5ECB4B3A80424F950171F49D8D7685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">
    <w:name w:val="1EDCA1971DFC443CBC066E393EF7C8EE"/>
    <w:rsid w:val="004C6D54"/>
  </w:style>
  <w:style w:type="paragraph" w:customStyle="1" w:styleId="EAB69F9731614FC58CF19B3D5A9F0AD5">
    <w:name w:val="EAB69F9731614FC58CF19B3D5A9F0AD5"/>
    <w:rsid w:val="004C6D54"/>
  </w:style>
  <w:style w:type="paragraph" w:customStyle="1" w:styleId="B5A8E343386643A2B1ECEFA7BA537FFF">
    <w:name w:val="B5A8E343386643A2B1ECEFA7BA537FFF"/>
    <w:rsid w:val="004C6D54"/>
  </w:style>
  <w:style w:type="paragraph" w:customStyle="1" w:styleId="199FF1BBEA6B4BB8B88AACB954D7A148">
    <w:name w:val="199FF1BBEA6B4BB8B88AACB954D7A148"/>
    <w:rsid w:val="004C6D54"/>
  </w:style>
  <w:style w:type="paragraph" w:customStyle="1" w:styleId="80D428E35BDF426BBB94BB5A0755E549">
    <w:name w:val="80D428E35BDF426BBB94BB5A0755E549"/>
    <w:rsid w:val="004C6D54"/>
  </w:style>
  <w:style w:type="paragraph" w:customStyle="1" w:styleId="4BC940C8A37F4EEE9BA7AC3FD2AEA687">
    <w:name w:val="4BC940C8A37F4EEE9BA7AC3FD2AEA687"/>
    <w:rsid w:val="004C6D54"/>
  </w:style>
  <w:style w:type="paragraph" w:customStyle="1" w:styleId="CDD8B571D3AD49F6BD336F80F758702627">
    <w:name w:val="CDD8B571D3AD49F6BD336F80F7587026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7">
    <w:name w:val="49127656BCF84DAEA55518D5459FD5F0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7">
    <w:name w:val="2A00B17B02B14B09AD58CEFC2429476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7">
    <w:name w:val="F1364C1F313E412CAB3D76E09652CFFD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7">
    <w:name w:val="DAC3100D681A4ADAB20B3F564EB90ECC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7">
    <w:name w:val="D6F219475C0F4340A7560C24055A63D2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7">
    <w:name w:val="4B5ECB4B3A80424F950171F49D8D768527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">
    <w:name w:val="39951D21D8DE4DB795EDAC0E2BC77E2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1">
    <w:name w:val="199FF1BBEA6B4BB8B88AACB954D7A14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1">
    <w:name w:val="1EDCA1971DFC443CBC066E393EF7C8EE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1">
    <w:name w:val="80D428E35BDF426BBB94BB5A0755E549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1">
    <w:name w:val="EAB69F9731614FC58CF19B3D5A9F0AD5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1">
    <w:name w:val="4BC940C8A37F4EEE9BA7AC3FD2AEA68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1">
    <w:name w:val="B5A8E343386643A2B1ECEFA7BA537FFF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">
    <w:name w:val="404A65E3AB8C434EB457250DBF9C864C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">
    <w:name w:val="CE61728049614ACB9B8F5C4F91E16AE6"/>
    <w:rsid w:val="004C6D54"/>
  </w:style>
  <w:style w:type="paragraph" w:customStyle="1" w:styleId="CDD8B571D3AD49F6BD336F80F758702628">
    <w:name w:val="CDD8B571D3AD49F6BD336F80F7587026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8">
    <w:name w:val="49127656BCF84DAEA55518D5459FD5F0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8">
    <w:name w:val="2A00B17B02B14B09AD58CEFC2429476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8">
    <w:name w:val="F1364C1F313E412CAB3D76E09652CFFD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8">
    <w:name w:val="DAC3100D681A4ADAB20B3F564EB90ECC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8">
    <w:name w:val="D6F219475C0F4340A7560C24055A63D2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8">
    <w:name w:val="4B5ECB4B3A80424F950171F49D8D768528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1">
    <w:name w:val="39951D21D8DE4DB795EDAC0E2BC77E2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2">
    <w:name w:val="199FF1BBEA6B4BB8B88AACB954D7A148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2">
    <w:name w:val="1EDCA1971DFC443CBC066E393EF7C8EE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2">
    <w:name w:val="80D428E35BDF426BBB94BB5A0755E549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2">
    <w:name w:val="EAB69F9731614FC58CF19B3D5A9F0AD5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2">
    <w:name w:val="4BC940C8A37F4EEE9BA7AC3FD2AEA68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2">
    <w:name w:val="B5A8E343386643A2B1ECEFA7BA537FFF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1">
    <w:name w:val="404A65E3AB8C434EB457250DBF9C864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">
    <w:name w:val="9E7406C8A66747EC83C41D07C083809B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1">
    <w:name w:val="CE61728049614ACB9B8F5C4F91E16AE6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522ED539A9345189D275A324DA22454">
    <w:name w:val="2522ED539A9345189D275A324DA22454"/>
    <w:rsid w:val="004C6D54"/>
  </w:style>
  <w:style w:type="paragraph" w:customStyle="1" w:styleId="3B0F6C27339042929EC28D9DEEA05A6E">
    <w:name w:val="3B0F6C27339042929EC28D9DEEA05A6E"/>
    <w:rsid w:val="004C6D54"/>
  </w:style>
  <w:style w:type="paragraph" w:customStyle="1" w:styleId="63AC125D99554C519E3CBBBF918E17DC">
    <w:name w:val="63AC125D99554C519E3CBBBF918E17DC"/>
    <w:rsid w:val="004C6D54"/>
  </w:style>
  <w:style w:type="paragraph" w:customStyle="1" w:styleId="924950B8345849A4B2BA72F10A5237BA">
    <w:name w:val="924950B8345849A4B2BA72F10A5237BA"/>
    <w:rsid w:val="004C6D54"/>
  </w:style>
  <w:style w:type="paragraph" w:customStyle="1" w:styleId="EC9B0BCDCC044D47B86DB355F5D7E49B">
    <w:name w:val="EC9B0BCDCC044D47B86DB355F5D7E49B"/>
    <w:rsid w:val="004C6D54"/>
  </w:style>
  <w:style w:type="paragraph" w:customStyle="1" w:styleId="CDD8B571D3AD49F6BD336F80F758702629">
    <w:name w:val="CDD8B571D3AD49F6BD336F80F7587026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9">
    <w:name w:val="49127656BCF84DAEA55518D5459FD5F0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9">
    <w:name w:val="2A00B17B02B14B09AD58CEFC24294765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9">
    <w:name w:val="F1364C1F313E412CAB3D76E09652CFFD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9">
    <w:name w:val="DAC3100D681A4ADAB20B3F564EB90ECC29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B0BCDCC044D47B86DB355F5D7E49B1">
    <w:name w:val="EC9B0BCDCC044D47B86DB355F5D7E4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1">
    <w:name w:val="924950B8345849A4B2BA72F10A5237B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1">
    <w:name w:val="63AC125D99554C519E3CBBBF918E17DC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2">
    <w:name w:val="39951D21D8DE4DB795EDAC0E2BC77E2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3">
    <w:name w:val="199FF1BBEA6B4BB8B88AACB954D7A148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3">
    <w:name w:val="1EDCA1971DFC443CBC066E393EF7C8EE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3">
    <w:name w:val="80D428E35BDF426BBB94BB5A0755E549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3">
    <w:name w:val="EAB69F9731614FC58CF19B3D5A9F0AD5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3">
    <w:name w:val="4BC940C8A37F4EEE9BA7AC3FD2AEA68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3">
    <w:name w:val="B5A8E343386643A2B1ECEFA7BA537FFF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2">
    <w:name w:val="404A65E3AB8C434EB457250DBF9C864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1">
    <w:name w:val="9E7406C8A66747EC83C41D07C083809B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2">
    <w:name w:val="CE61728049614ACB9B8F5C4F91E16AE6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">
    <w:name w:val="F0A8C64638AA4CF88A066EFDFDFC2920"/>
    <w:rsid w:val="004C6D54"/>
  </w:style>
  <w:style w:type="paragraph" w:customStyle="1" w:styleId="039BBBDC9FEA49B38876D09BB9C268F0">
    <w:name w:val="039BBBDC9FEA49B38876D09BB9C268F0"/>
    <w:rsid w:val="004C6D54"/>
  </w:style>
  <w:style w:type="paragraph" w:customStyle="1" w:styleId="591E95556EE64C109FD836CACA8DF832">
    <w:name w:val="591E95556EE64C109FD836CACA8DF832"/>
    <w:rsid w:val="004C6D54"/>
  </w:style>
  <w:style w:type="paragraph" w:customStyle="1" w:styleId="C9E1DE636F254F37BD3359B3952C40EA">
    <w:name w:val="C9E1DE636F254F37BD3359B3952C40EA"/>
    <w:rsid w:val="004C6D54"/>
  </w:style>
  <w:style w:type="paragraph" w:customStyle="1" w:styleId="0E864C954F4A49C4A49B8BFD6F45FD07">
    <w:name w:val="0E864C954F4A49C4A49B8BFD6F45FD07"/>
    <w:rsid w:val="004C6D54"/>
  </w:style>
  <w:style w:type="paragraph" w:customStyle="1" w:styleId="CDD8B571D3AD49F6BD336F80F758702630">
    <w:name w:val="CDD8B571D3AD49F6BD336F80F7587026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0">
    <w:name w:val="49127656BCF84DAEA55518D5459FD5F030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1">
    <w:name w:val="F0A8C64638AA4CF88A066EFDFDFC292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1">
    <w:name w:val="039BBBDC9FEA49B38876D09BB9C268F0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1">
    <w:name w:val="591E95556EE64C109FD836CACA8DF832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1">
    <w:name w:val="C9E1DE636F254F37BD3359B3952C40EA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1">
    <w:name w:val="0E864C954F4A49C4A49B8BFD6F45FD07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2">
    <w:name w:val="924950B8345849A4B2BA72F10A5237B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2">
    <w:name w:val="63AC125D99554C519E3CBBBF918E17DC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3">
    <w:name w:val="39951D21D8DE4DB795EDAC0E2BC77E2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4">
    <w:name w:val="199FF1BBEA6B4BB8B88AACB954D7A148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4">
    <w:name w:val="1EDCA1971DFC443CBC066E393EF7C8EE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4">
    <w:name w:val="80D428E35BDF426BBB94BB5A0755E549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4">
    <w:name w:val="EAB69F9731614FC58CF19B3D5A9F0AD5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4">
    <w:name w:val="4BC940C8A37F4EEE9BA7AC3FD2AEA687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4">
    <w:name w:val="B5A8E343386643A2B1ECEFA7BA537FFF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3">
    <w:name w:val="404A65E3AB8C434EB457250DBF9C864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2">
    <w:name w:val="9E7406C8A66747EC83C41D07C083809B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3">
    <w:name w:val="CE61728049614ACB9B8F5C4F91E16AE6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1">
    <w:name w:val="CDD8B571D3AD49F6BD336F80F7587026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1">
    <w:name w:val="49127656BCF84DAEA55518D5459FD5F03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2">
    <w:name w:val="F0A8C64638AA4CF88A066EFDFDFC292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2">
    <w:name w:val="039BBBDC9FEA49B38876D09BB9C268F0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2">
    <w:name w:val="591E95556EE64C109FD836CACA8DF832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2">
    <w:name w:val="C9E1DE636F254F37BD3359B3952C40EA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2">
    <w:name w:val="0E864C954F4A49C4A49B8BFD6F45FD07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3">
    <w:name w:val="924950B8345849A4B2BA72F10A5237B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3">
    <w:name w:val="63AC125D99554C519E3CBBBF918E17DC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4">
    <w:name w:val="39951D21D8DE4DB795EDAC0E2BC77E2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5">
    <w:name w:val="199FF1BBEA6B4BB8B88AACB954D7A148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5">
    <w:name w:val="1EDCA1971DFC443CBC066E393EF7C8EE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5">
    <w:name w:val="80D428E35BDF426BBB94BB5A0755E549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5">
    <w:name w:val="EAB69F9731614FC58CF19B3D5A9F0AD5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5">
    <w:name w:val="4BC940C8A37F4EEE9BA7AC3FD2AEA687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5">
    <w:name w:val="B5A8E343386643A2B1ECEFA7BA537FFF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4">
    <w:name w:val="404A65E3AB8C434EB457250DBF9C864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3">
    <w:name w:val="9E7406C8A66747EC83C41D07C083809B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4">
    <w:name w:val="CE61728049614ACB9B8F5C4F91E16AE6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">
    <w:name w:val="E3D785C7BD9C44FAA115BB07E23679F8"/>
    <w:rsid w:val="004C6D54"/>
  </w:style>
  <w:style w:type="paragraph" w:customStyle="1" w:styleId="CDD8B571D3AD49F6BD336F80F758702632">
    <w:name w:val="CDD8B571D3AD49F6BD336F80F7587026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2">
    <w:name w:val="49127656BCF84DAEA55518D5459FD5F032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A8C64638AA4CF88A066EFDFDFC29203">
    <w:name w:val="F0A8C64638AA4CF88A066EFDFDFC292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39BBBDC9FEA49B38876D09BB9C268F03">
    <w:name w:val="039BBBDC9FEA49B38876D09BB9C268F0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E95556EE64C109FD836CACA8DF8323">
    <w:name w:val="591E95556EE64C109FD836CACA8DF832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E1DE636F254F37BD3359B3952C40EA3">
    <w:name w:val="C9E1DE636F254F37BD3359B3952C40EA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864C954F4A49C4A49B8BFD6F45FD073">
    <w:name w:val="0E864C954F4A49C4A49B8BFD6F45FD073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4950B8345849A4B2BA72F10A5237BA4">
    <w:name w:val="924950B8345849A4B2BA72F10A5237BA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AC125D99554C519E3CBBBF918E17DC4">
    <w:name w:val="63AC125D99554C519E3CBBBF918E17DC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D785C7BD9C44FAA115BB07E23679F81">
    <w:name w:val="E3D785C7BD9C44FAA115BB07E23679F81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5">
    <w:name w:val="39951D21D8DE4DB795EDAC0E2BC77E2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6">
    <w:name w:val="199FF1BBEA6B4BB8B88AACB954D7A148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6">
    <w:name w:val="1EDCA1971DFC443CBC066E393EF7C8EE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6">
    <w:name w:val="80D428E35BDF426BBB94BB5A0755E549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6">
    <w:name w:val="EAB69F9731614FC58CF19B3D5A9F0AD5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6">
    <w:name w:val="4BC940C8A37F4EEE9BA7AC3FD2AEA687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6">
    <w:name w:val="B5A8E343386643A2B1ECEFA7BA537FFF6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5">
    <w:name w:val="404A65E3AB8C434EB457250DBF9C864C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4">
    <w:name w:val="9E7406C8A66747EC83C41D07C083809B4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5">
    <w:name w:val="CE61728049614ACB9B8F5C4F91E16AE65"/>
    <w:rsid w:val="004C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42EC65890943AB8867B10F8B4ADB7D">
    <w:name w:val="C142EC65890943AB8867B10F8B4ADB7D"/>
    <w:rsid w:val="0004294F"/>
    <w:rPr>
      <w:lang w:val="es-ES" w:eastAsia="es-ES"/>
    </w:rPr>
  </w:style>
  <w:style w:type="paragraph" w:customStyle="1" w:styleId="C852D99D4D5E44768217FE665E7EF56F">
    <w:name w:val="C852D99D4D5E44768217FE665E7EF56F"/>
    <w:rsid w:val="0004294F"/>
    <w:rPr>
      <w:lang w:val="es-ES" w:eastAsia="es-ES"/>
    </w:rPr>
  </w:style>
  <w:style w:type="paragraph" w:customStyle="1" w:styleId="1E3953EB51C843ECBAE3F3A53F6AA872">
    <w:name w:val="1E3953EB51C843ECBAE3F3A53F6AA872"/>
    <w:rsid w:val="0004294F"/>
    <w:rPr>
      <w:lang w:val="es-ES" w:eastAsia="es-ES"/>
    </w:rPr>
  </w:style>
  <w:style w:type="paragraph" w:customStyle="1" w:styleId="7D0007102046451183D7402434EB87BF">
    <w:name w:val="7D0007102046451183D7402434EB87BF"/>
    <w:rsid w:val="0004294F"/>
    <w:rPr>
      <w:lang w:val="es-ES" w:eastAsia="es-ES"/>
    </w:rPr>
  </w:style>
  <w:style w:type="paragraph" w:customStyle="1" w:styleId="70E8A05C50C3473AB7DA27AFDFA69C1F">
    <w:name w:val="70E8A05C50C3473AB7DA27AFDFA69C1F"/>
    <w:rsid w:val="0004294F"/>
    <w:rPr>
      <w:lang w:val="es-ES" w:eastAsia="es-ES"/>
    </w:rPr>
  </w:style>
  <w:style w:type="paragraph" w:customStyle="1" w:styleId="777F0DE91CDB49E9895B0D6657AC2949">
    <w:name w:val="777F0DE91CDB49E9895B0D6657AC2949"/>
    <w:rsid w:val="0004294F"/>
    <w:rPr>
      <w:lang w:val="es-ES" w:eastAsia="es-ES"/>
    </w:rPr>
  </w:style>
  <w:style w:type="paragraph" w:customStyle="1" w:styleId="087FC32B48D845929A0910BD4C82ABF7">
    <w:name w:val="087FC32B48D845929A0910BD4C82ABF7"/>
    <w:rsid w:val="0004294F"/>
    <w:rPr>
      <w:lang w:val="es-ES" w:eastAsia="es-ES"/>
    </w:rPr>
  </w:style>
  <w:style w:type="paragraph" w:customStyle="1" w:styleId="9D25072871044EF889966F72F2EDA514">
    <w:name w:val="9D25072871044EF889966F72F2EDA514"/>
    <w:rsid w:val="0004294F"/>
    <w:rPr>
      <w:lang w:val="es-ES" w:eastAsia="es-ES"/>
    </w:rPr>
  </w:style>
  <w:style w:type="paragraph" w:customStyle="1" w:styleId="1D6B0D8894C04CFD8B8BCDD48C6E3641">
    <w:name w:val="1D6B0D8894C04CFD8B8BCDD48C6E3641"/>
    <w:rsid w:val="0004294F"/>
    <w:rPr>
      <w:lang w:val="es-ES" w:eastAsia="es-ES"/>
    </w:rPr>
  </w:style>
  <w:style w:type="paragraph" w:customStyle="1" w:styleId="794A5D8347954CBBB9CF454676CDA2B9">
    <w:name w:val="794A5D8347954CBBB9CF454676CDA2B9"/>
    <w:rsid w:val="0004294F"/>
    <w:rPr>
      <w:lang w:val="es-ES" w:eastAsia="es-ES"/>
    </w:rPr>
  </w:style>
  <w:style w:type="paragraph" w:customStyle="1" w:styleId="B9D43821C1E348BBAA5274780AACB996">
    <w:name w:val="B9D43821C1E348BBAA5274780AACB996"/>
    <w:rsid w:val="0004294F"/>
    <w:rPr>
      <w:lang w:val="es-ES" w:eastAsia="es-ES"/>
    </w:rPr>
  </w:style>
  <w:style w:type="paragraph" w:customStyle="1" w:styleId="F7157E0A0BC74F799889497D84E84346">
    <w:name w:val="F7157E0A0BC74F799889497D84E84346"/>
    <w:rsid w:val="0004294F"/>
    <w:rPr>
      <w:lang w:val="es-ES" w:eastAsia="es-ES"/>
    </w:rPr>
  </w:style>
  <w:style w:type="paragraph" w:customStyle="1" w:styleId="428B187AAB464BC1B28FB7B7DDF8F936">
    <w:name w:val="428B187AAB464BC1B28FB7B7DDF8F936"/>
    <w:rsid w:val="0004294F"/>
    <w:rPr>
      <w:lang w:val="es-ES" w:eastAsia="es-ES"/>
    </w:rPr>
  </w:style>
  <w:style w:type="paragraph" w:customStyle="1" w:styleId="215ED4AF20FA49ABBDC42D3E96DAEDCA">
    <w:name w:val="215ED4AF20FA49ABBDC42D3E96DAEDCA"/>
    <w:rsid w:val="0004294F"/>
    <w:rPr>
      <w:lang w:val="es-ES" w:eastAsia="es-ES"/>
    </w:rPr>
  </w:style>
  <w:style w:type="paragraph" w:customStyle="1" w:styleId="DD10DEB76F494CAC9A5187222CAFCEEF">
    <w:name w:val="DD10DEB76F494CAC9A5187222CAFCEEF"/>
    <w:rsid w:val="0004294F"/>
    <w:rPr>
      <w:lang w:val="es-ES" w:eastAsia="es-ES"/>
    </w:rPr>
  </w:style>
  <w:style w:type="paragraph" w:customStyle="1" w:styleId="C92FD3DA641842AE8F5E9DC35673799B">
    <w:name w:val="C92FD3DA641842AE8F5E9DC35673799B"/>
    <w:rsid w:val="0004294F"/>
    <w:rPr>
      <w:lang w:val="es-ES" w:eastAsia="es-ES"/>
    </w:rPr>
  </w:style>
  <w:style w:type="paragraph" w:customStyle="1" w:styleId="E1AA821DADA7424987A9EDAA26BF2964">
    <w:name w:val="E1AA821DADA7424987A9EDAA26BF2964"/>
    <w:rsid w:val="0004294F"/>
    <w:rPr>
      <w:lang w:val="es-ES" w:eastAsia="es-ES"/>
    </w:rPr>
  </w:style>
  <w:style w:type="paragraph" w:customStyle="1" w:styleId="8892067478EA453D8B21B8858F123948">
    <w:name w:val="8892067478EA453D8B21B8858F123948"/>
    <w:rsid w:val="0004294F"/>
    <w:rPr>
      <w:lang w:val="es-ES" w:eastAsia="es-ES"/>
    </w:rPr>
  </w:style>
  <w:style w:type="paragraph" w:customStyle="1" w:styleId="D7CD297F072C4DE9BE966DD12B7CBFF9">
    <w:name w:val="D7CD297F072C4DE9BE966DD12B7CBFF9"/>
    <w:rsid w:val="0004294F"/>
    <w:rPr>
      <w:lang w:val="es-ES" w:eastAsia="es-ES"/>
    </w:rPr>
  </w:style>
  <w:style w:type="paragraph" w:customStyle="1" w:styleId="46AB41BC525647FAB021968FEF2ED5BA">
    <w:name w:val="46AB41BC525647FAB021968FEF2ED5BA"/>
    <w:rsid w:val="0004294F"/>
    <w:rPr>
      <w:lang w:val="es-ES" w:eastAsia="es-ES"/>
    </w:rPr>
  </w:style>
  <w:style w:type="paragraph" w:customStyle="1" w:styleId="7848CBCFDD2F4405A34A8477F5B35B73">
    <w:name w:val="7848CBCFDD2F4405A34A8477F5B35B73"/>
    <w:rsid w:val="0004294F"/>
    <w:rPr>
      <w:lang w:val="es-ES" w:eastAsia="es-ES"/>
    </w:rPr>
  </w:style>
  <w:style w:type="paragraph" w:customStyle="1" w:styleId="6701FFE39B7A44CEA2B7C46F54BF0214">
    <w:name w:val="6701FFE39B7A44CEA2B7C46F54BF0214"/>
    <w:rsid w:val="0004294F"/>
    <w:rPr>
      <w:lang w:val="es-ES" w:eastAsia="es-ES"/>
    </w:rPr>
  </w:style>
  <w:style w:type="paragraph" w:customStyle="1" w:styleId="183C61AB16D7428E842F27AE64579906">
    <w:name w:val="183C61AB16D7428E842F27AE64579906"/>
    <w:rsid w:val="0004294F"/>
    <w:rPr>
      <w:lang w:val="es-ES" w:eastAsia="es-ES"/>
    </w:rPr>
  </w:style>
  <w:style w:type="paragraph" w:customStyle="1" w:styleId="7820462063FD4629AB6EAEE276702D92">
    <w:name w:val="7820462063FD4629AB6EAEE276702D92"/>
    <w:rsid w:val="0004294F"/>
    <w:rPr>
      <w:lang w:val="es-ES" w:eastAsia="es-ES"/>
    </w:rPr>
  </w:style>
  <w:style w:type="paragraph" w:customStyle="1" w:styleId="7D0B7A356C7B472A969CB343B2DC4D03">
    <w:name w:val="7D0B7A356C7B472A969CB343B2DC4D03"/>
    <w:rsid w:val="0004294F"/>
    <w:rPr>
      <w:lang w:val="es-ES" w:eastAsia="es-ES"/>
    </w:rPr>
  </w:style>
  <w:style w:type="paragraph" w:customStyle="1" w:styleId="0328920A703949208EF090539BDAC4FD">
    <w:name w:val="0328920A703949208EF090539BDAC4FD"/>
    <w:rsid w:val="0004294F"/>
    <w:rPr>
      <w:lang w:val="es-ES" w:eastAsia="es-ES"/>
    </w:rPr>
  </w:style>
  <w:style w:type="paragraph" w:customStyle="1" w:styleId="BA42A5D3D8A84AA498CF72BB5ACF82BE">
    <w:name w:val="BA42A5D3D8A84AA498CF72BB5ACF82BE"/>
    <w:rsid w:val="0004294F"/>
    <w:rPr>
      <w:lang w:val="es-ES" w:eastAsia="es-ES"/>
    </w:rPr>
  </w:style>
  <w:style w:type="paragraph" w:customStyle="1" w:styleId="5D97B85F68FC4E14AB5340D4457C36BF">
    <w:name w:val="5D97B85F68FC4E14AB5340D4457C36BF"/>
    <w:rsid w:val="0004294F"/>
    <w:rPr>
      <w:lang w:val="es-ES" w:eastAsia="es-ES"/>
    </w:rPr>
  </w:style>
  <w:style w:type="paragraph" w:customStyle="1" w:styleId="BFE4A802096A47C48284585851156D57">
    <w:name w:val="BFE4A802096A47C48284585851156D57"/>
    <w:rsid w:val="0004294F"/>
    <w:rPr>
      <w:lang w:val="es-ES" w:eastAsia="es-ES"/>
    </w:rPr>
  </w:style>
  <w:style w:type="paragraph" w:customStyle="1" w:styleId="CA8CB1B3E57C4C9889AC719307A6715E">
    <w:name w:val="CA8CB1B3E57C4C9889AC719307A6715E"/>
    <w:rsid w:val="0004294F"/>
    <w:rPr>
      <w:lang w:val="es-ES" w:eastAsia="es-ES"/>
    </w:rPr>
  </w:style>
  <w:style w:type="paragraph" w:customStyle="1" w:styleId="6144D5273FE74B70823DA3EE07AE5BD2">
    <w:name w:val="6144D5273FE74B70823DA3EE07AE5BD2"/>
    <w:rsid w:val="0004294F"/>
    <w:rPr>
      <w:lang w:val="es-ES" w:eastAsia="es-ES"/>
    </w:rPr>
  </w:style>
  <w:style w:type="paragraph" w:customStyle="1" w:styleId="32027B79D18C4134B2AC751A0F74ED74">
    <w:name w:val="32027B79D18C4134B2AC751A0F74ED74"/>
    <w:rsid w:val="0004294F"/>
    <w:rPr>
      <w:lang w:val="es-ES" w:eastAsia="es-ES"/>
    </w:rPr>
  </w:style>
  <w:style w:type="paragraph" w:customStyle="1" w:styleId="2A5D021CDB6A407398ACECD12C4498FD">
    <w:name w:val="2A5D021CDB6A407398ACECD12C4498FD"/>
    <w:rsid w:val="0004294F"/>
    <w:rPr>
      <w:lang w:val="es-ES" w:eastAsia="es-ES"/>
    </w:rPr>
  </w:style>
  <w:style w:type="paragraph" w:customStyle="1" w:styleId="1D449861D6804A928713BE6C1C45DAD6">
    <w:name w:val="1D449861D6804A928713BE6C1C45DAD6"/>
    <w:rsid w:val="0004294F"/>
    <w:rPr>
      <w:lang w:val="es-ES" w:eastAsia="es-ES"/>
    </w:rPr>
  </w:style>
  <w:style w:type="paragraph" w:customStyle="1" w:styleId="72461E40CC8942E59BD9890DC831CD74">
    <w:name w:val="72461E40CC8942E59BD9890DC831CD74"/>
    <w:rsid w:val="0004294F"/>
    <w:rPr>
      <w:lang w:val="es-ES" w:eastAsia="es-ES"/>
    </w:rPr>
  </w:style>
  <w:style w:type="paragraph" w:customStyle="1" w:styleId="0ECFCCF6AC414D44A6EB489090C30078">
    <w:name w:val="0ECFCCF6AC414D44A6EB489090C30078"/>
    <w:rsid w:val="0004294F"/>
    <w:rPr>
      <w:lang w:val="es-ES" w:eastAsia="es-ES"/>
    </w:rPr>
  </w:style>
  <w:style w:type="paragraph" w:customStyle="1" w:styleId="15DC02120CF749CE8E59DAE3B97EAEBB">
    <w:name w:val="15DC02120CF749CE8E59DAE3B97EAEBB"/>
    <w:rsid w:val="0004294F"/>
    <w:rPr>
      <w:lang w:val="es-ES" w:eastAsia="es-ES"/>
    </w:rPr>
  </w:style>
  <w:style w:type="paragraph" w:customStyle="1" w:styleId="0C5634455DD94EA0B9CCFC223A8AD145">
    <w:name w:val="0C5634455DD94EA0B9CCFC223A8AD145"/>
    <w:rsid w:val="0004294F"/>
    <w:rPr>
      <w:lang w:val="es-ES" w:eastAsia="es-ES"/>
    </w:rPr>
  </w:style>
  <w:style w:type="paragraph" w:customStyle="1" w:styleId="E653564F66BB4562A4E3A5FAFD714F49">
    <w:name w:val="E653564F66BB4562A4E3A5FAFD714F49"/>
    <w:rsid w:val="0004294F"/>
    <w:rPr>
      <w:lang w:val="es-ES" w:eastAsia="es-ES"/>
    </w:rPr>
  </w:style>
  <w:style w:type="paragraph" w:customStyle="1" w:styleId="EC111BCA282540D0B069DCE4051AFDDE">
    <w:name w:val="EC111BCA282540D0B069DCE4051AFDDE"/>
    <w:rsid w:val="0004294F"/>
    <w:rPr>
      <w:lang w:val="es-ES" w:eastAsia="es-ES"/>
    </w:rPr>
  </w:style>
  <w:style w:type="paragraph" w:customStyle="1" w:styleId="C89A49B4C0714CD58A017CE1EF4A39C0">
    <w:name w:val="C89A49B4C0714CD58A017CE1EF4A39C0"/>
    <w:rsid w:val="0004294F"/>
    <w:rPr>
      <w:lang w:val="es-ES" w:eastAsia="es-ES"/>
    </w:rPr>
  </w:style>
  <w:style w:type="paragraph" w:customStyle="1" w:styleId="9B23E11B6F9946AB84693C600E5B5188">
    <w:name w:val="9B23E11B6F9946AB84693C600E5B5188"/>
    <w:rsid w:val="0004294F"/>
    <w:rPr>
      <w:lang w:val="es-ES" w:eastAsia="es-ES"/>
    </w:rPr>
  </w:style>
  <w:style w:type="paragraph" w:customStyle="1" w:styleId="A9ED5698474E4AA6A21DAA14DA5ABE1B">
    <w:name w:val="A9ED5698474E4AA6A21DAA14DA5ABE1B"/>
    <w:rsid w:val="0004294F"/>
    <w:rPr>
      <w:lang w:val="es-ES" w:eastAsia="es-ES"/>
    </w:rPr>
  </w:style>
  <w:style w:type="paragraph" w:customStyle="1" w:styleId="2B95E8D236E545A19CD38D2D3720768A">
    <w:name w:val="2B95E8D236E545A19CD38D2D3720768A"/>
    <w:rsid w:val="0004294F"/>
    <w:rPr>
      <w:lang w:val="es-ES" w:eastAsia="es-ES"/>
    </w:rPr>
  </w:style>
  <w:style w:type="paragraph" w:customStyle="1" w:styleId="133B60D93B3B4E399C1151337A03ED74">
    <w:name w:val="133B60D93B3B4E399C1151337A03ED74"/>
    <w:rsid w:val="0004294F"/>
    <w:rPr>
      <w:lang w:val="es-ES" w:eastAsia="es-ES"/>
    </w:rPr>
  </w:style>
  <w:style w:type="paragraph" w:customStyle="1" w:styleId="6AFFD6D806394F7E98D319D19DC79721">
    <w:name w:val="6AFFD6D806394F7E98D319D19DC79721"/>
    <w:rsid w:val="0004294F"/>
    <w:rPr>
      <w:lang w:val="es-ES" w:eastAsia="es-ES"/>
    </w:rPr>
  </w:style>
  <w:style w:type="paragraph" w:customStyle="1" w:styleId="AF5ED8B86C754D1784C65CADD6E4031A">
    <w:name w:val="AF5ED8B86C754D1784C65CADD6E4031A"/>
    <w:rsid w:val="0004294F"/>
    <w:rPr>
      <w:lang w:val="es-ES" w:eastAsia="es-ES"/>
    </w:rPr>
  </w:style>
  <w:style w:type="paragraph" w:customStyle="1" w:styleId="43DC8420B98F472E9AC7C3C894E68044">
    <w:name w:val="43DC8420B98F472E9AC7C3C894E68044"/>
    <w:rsid w:val="0004294F"/>
    <w:rPr>
      <w:lang w:val="es-ES" w:eastAsia="es-ES"/>
    </w:rPr>
  </w:style>
  <w:style w:type="paragraph" w:customStyle="1" w:styleId="71FAD4A2DB5E43099AEEC082CD4F46F2">
    <w:name w:val="71FAD4A2DB5E43099AEEC082CD4F46F2"/>
    <w:rsid w:val="0004294F"/>
    <w:rPr>
      <w:lang w:val="es-ES" w:eastAsia="es-ES"/>
    </w:rPr>
  </w:style>
  <w:style w:type="paragraph" w:customStyle="1" w:styleId="883BC9593DB1471BB5A2B61F559B8FB5">
    <w:name w:val="883BC9593DB1471BB5A2B61F559B8FB5"/>
    <w:rsid w:val="0004294F"/>
    <w:rPr>
      <w:lang w:val="es-ES" w:eastAsia="es-ES"/>
    </w:rPr>
  </w:style>
  <w:style w:type="paragraph" w:customStyle="1" w:styleId="A25E9CA21FB441C4AF9A1ECA40104469">
    <w:name w:val="A25E9CA21FB441C4AF9A1ECA40104469"/>
    <w:rsid w:val="0004294F"/>
    <w:rPr>
      <w:lang w:val="es-ES" w:eastAsia="es-ES"/>
    </w:rPr>
  </w:style>
  <w:style w:type="paragraph" w:customStyle="1" w:styleId="2ADBB0F1A8144FF9A25F485C66A4A10A">
    <w:name w:val="2ADBB0F1A8144FF9A25F485C66A4A10A"/>
    <w:rsid w:val="0004294F"/>
    <w:rPr>
      <w:lang w:val="es-ES" w:eastAsia="es-ES"/>
    </w:rPr>
  </w:style>
  <w:style w:type="paragraph" w:customStyle="1" w:styleId="3225DBC1B4F34664A135BF1A3AD9973A">
    <w:name w:val="3225DBC1B4F34664A135BF1A3AD9973A"/>
    <w:rsid w:val="0004294F"/>
    <w:rPr>
      <w:lang w:val="es-ES" w:eastAsia="es-ES"/>
    </w:rPr>
  </w:style>
  <w:style w:type="paragraph" w:customStyle="1" w:styleId="223446EAFBF64717A8F9CE1F9A6DDCB1">
    <w:name w:val="223446EAFBF64717A8F9CE1F9A6DDCB1"/>
    <w:rsid w:val="0004294F"/>
    <w:rPr>
      <w:lang w:val="es-ES" w:eastAsia="es-ES"/>
    </w:rPr>
  </w:style>
  <w:style w:type="paragraph" w:customStyle="1" w:styleId="C1B741678E73401183BCD9C5ECF197C3">
    <w:name w:val="C1B741678E73401183BCD9C5ECF197C3"/>
    <w:rsid w:val="0004294F"/>
    <w:rPr>
      <w:lang w:val="es-ES" w:eastAsia="es-ES"/>
    </w:rPr>
  </w:style>
  <w:style w:type="paragraph" w:customStyle="1" w:styleId="CB621B28B6814201B8E0F58923187A0A">
    <w:name w:val="CB621B28B6814201B8E0F58923187A0A"/>
    <w:rsid w:val="0004294F"/>
    <w:rPr>
      <w:lang w:val="es-ES" w:eastAsia="es-ES"/>
    </w:rPr>
  </w:style>
  <w:style w:type="paragraph" w:customStyle="1" w:styleId="49DA787C287C45A1AD85CD08AEA44048">
    <w:name w:val="49DA787C287C45A1AD85CD08AEA44048"/>
    <w:rsid w:val="0004294F"/>
    <w:rPr>
      <w:lang w:val="es-ES" w:eastAsia="es-ES"/>
    </w:rPr>
  </w:style>
  <w:style w:type="paragraph" w:customStyle="1" w:styleId="42779032766D4D85BA6560D270C6E134">
    <w:name w:val="42779032766D4D85BA6560D270C6E134"/>
    <w:rsid w:val="0004294F"/>
    <w:rPr>
      <w:lang w:val="es-ES" w:eastAsia="es-ES"/>
    </w:rPr>
  </w:style>
  <w:style w:type="paragraph" w:customStyle="1" w:styleId="FFAE064AAEBA48D681DC6BC331B24B1A">
    <w:name w:val="FFAE064AAEBA48D681DC6BC331B24B1A"/>
    <w:rsid w:val="0004294F"/>
    <w:rPr>
      <w:lang w:val="es-ES" w:eastAsia="es-ES"/>
    </w:rPr>
  </w:style>
  <w:style w:type="paragraph" w:customStyle="1" w:styleId="1FAC3C5758544C49A59D23E805CE315C">
    <w:name w:val="1FAC3C5758544C49A59D23E805CE315C"/>
    <w:rsid w:val="0004294F"/>
    <w:rPr>
      <w:lang w:val="es-ES" w:eastAsia="es-ES"/>
    </w:rPr>
  </w:style>
  <w:style w:type="paragraph" w:customStyle="1" w:styleId="6EFB402C07F5490B82D6261E73FD6865">
    <w:name w:val="6EFB402C07F5490B82D6261E73FD6865"/>
    <w:rsid w:val="0004294F"/>
    <w:rPr>
      <w:lang w:val="es-ES" w:eastAsia="es-ES"/>
    </w:rPr>
  </w:style>
  <w:style w:type="paragraph" w:customStyle="1" w:styleId="1371360BAA214952892EC6C2B8BFAB38">
    <w:name w:val="1371360BAA214952892EC6C2B8BFAB38"/>
    <w:rsid w:val="0004294F"/>
    <w:rPr>
      <w:lang w:val="es-ES" w:eastAsia="es-ES"/>
    </w:rPr>
  </w:style>
  <w:style w:type="paragraph" w:customStyle="1" w:styleId="F2C216FA3A8B4CE185CCB7A3AB1D33BE">
    <w:name w:val="F2C216FA3A8B4CE185CCB7A3AB1D33BE"/>
    <w:rsid w:val="0004294F"/>
    <w:rPr>
      <w:lang w:val="es-ES" w:eastAsia="es-ES"/>
    </w:rPr>
  </w:style>
  <w:style w:type="paragraph" w:customStyle="1" w:styleId="5EB867B8544A4DC2B9A7070DFC0306B3">
    <w:name w:val="5EB867B8544A4DC2B9A7070DFC0306B3"/>
    <w:rsid w:val="0004294F"/>
    <w:rPr>
      <w:lang w:val="es-ES" w:eastAsia="es-ES"/>
    </w:rPr>
  </w:style>
  <w:style w:type="paragraph" w:customStyle="1" w:styleId="96B3CCD494584053BDB34563902D8EE1">
    <w:name w:val="96B3CCD494584053BDB34563902D8EE1"/>
    <w:rsid w:val="0004294F"/>
    <w:rPr>
      <w:lang w:val="es-ES" w:eastAsia="es-ES"/>
    </w:rPr>
  </w:style>
  <w:style w:type="paragraph" w:customStyle="1" w:styleId="DB9ACF2A2D014ACD96B83882F4962FAB">
    <w:name w:val="DB9ACF2A2D014ACD96B83882F4962FAB"/>
    <w:rsid w:val="0004294F"/>
    <w:rPr>
      <w:lang w:val="es-ES" w:eastAsia="es-ES"/>
    </w:rPr>
  </w:style>
  <w:style w:type="paragraph" w:customStyle="1" w:styleId="0066B99B908743D288B26D9B056CB3F1">
    <w:name w:val="0066B99B908743D288B26D9B056CB3F1"/>
    <w:rsid w:val="0004294F"/>
    <w:rPr>
      <w:lang w:val="es-ES" w:eastAsia="es-ES"/>
    </w:rPr>
  </w:style>
  <w:style w:type="paragraph" w:customStyle="1" w:styleId="74A7314601554DB68C954C1CCCBB27FF">
    <w:name w:val="74A7314601554DB68C954C1CCCBB27FF"/>
    <w:rsid w:val="0004294F"/>
    <w:rPr>
      <w:lang w:val="es-ES" w:eastAsia="es-ES"/>
    </w:rPr>
  </w:style>
  <w:style w:type="paragraph" w:customStyle="1" w:styleId="C451C64D9EFC4B8EB52BE667670938AF">
    <w:name w:val="C451C64D9EFC4B8EB52BE667670938AF"/>
    <w:rsid w:val="0004294F"/>
    <w:rPr>
      <w:lang w:val="es-ES" w:eastAsia="es-ES"/>
    </w:rPr>
  </w:style>
  <w:style w:type="paragraph" w:customStyle="1" w:styleId="96A97B3536F646269AEB54AC7C9CD590">
    <w:name w:val="96A97B3536F646269AEB54AC7C9CD590"/>
    <w:rsid w:val="0004294F"/>
    <w:rPr>
      <w:lang w:val="es-ES" w:eastAsia="es-ES"/>
    </w:rPr>
  </w:style>
  <w:style w:type="paragraph" w:customStyle="1" w:styleId="02F18BF79FAE42C3A1FA5B3499ACADE6">
    <w:name w:val="02F18BF79FAE42C3A1FA5B3499ACADE6"/>
    <w:rsid w:val="0004294F"/>
    <w:rPr>
      <w:lang w:val="es-ES" w:eastAsia="es-ES"/>
    </w:rPr>
  </w:style>
  <w:style w:type="paragraph" w:customStyle="1" w:styleId="773F2635ABB5458891315B5ADD663BBC">
    <w:name w:val="773F2635ABB5458891315B5ADD663BBC"/>
    <w:rsid w:val="0004294F"/>
    <w:rPr>
      <w:lang w:val="es-ES" w:eastAsia="es-ES"/>
    </w:rPr>
  </w:style>
  <w:style w:type="paragraph" w:customStyle="1" w:styleId="6A0443D8F70E48BC8D0DC787AFC1314B">
    <w:name w:val="6A0443D8F70E48BC8D0DC787AFC1314B"/>
    <w:rsid w:val="0004294F"/>
    <w:rPr>
      <w:lang w:val="es-ES" w:eastAsia="es-ES"/>
    </w:rPr>
  </w:style>
  <w:style w:type="paragraph" w:customStyle="1" w:styleId="5609F9B2559745E3853766C2198BD8C2">
    <w:name w:val="5609F9B2559745E3853766C2198BD8C2"/>
    <w:rsid w:val="0004294F"/>
    <w:rPr>
      <w:lang w:val="es-ES" w:eastAsia="es-ES"/>
    </w:rPr>
  </w:style>
  <w:style w:type="paragraph" w:customStyle="1" w:styleId="A6F85E5DAD3C400A8A251ED1C42A3048">
    <w:name w:val="A6F85E5DAD3C400A8A251ED1C42A3048"/>
    <w:rsid w:val="0004294F"/>
    <w:rPr>
      <w:lang w:val="es-ES" w:eastAsia="es-ES"/>
    </w:rPr>
  </w:style>
  <w:style w:type="paragraph" w:customStyle="1" w:styleId="64A299F443E24C5EAD2743D5DFE24F16">
    <w:name w:val="64A299F443E24C5EAD2743D5DFE24F16"/>
    <w:rsid w:val="0004294F"/>
    <w:rPr>
      <w:lang w:val="es-ES" w:eastAsia="es-ES"/>
    </w:rPr>
  </w:style>
  <w:style w:type="paragraph" w:customStyle="1" w:styleId="DA0CA5FC072040D9BA9422C6DD05E0AD">
    <w:name w:val="DA0CA5FC072040D9BA9422C6DD05E0AD"/>
    <w:rsid w:val="0004294F"/>
    <w:rPr>
      <w:lang w:val="es-ES" w:eastAsia="es-ES"/>
    </w:rPr>
  </w:style>
  <w:style w:type="paragraph" w:customStyle="1" w:styleId="217D0BA59A8A4B6F8525DBB547F1AE89">
    <w:name w:val="217D0BA59A8A4B6F8525DBB547F1AE89"/>
    <w:rsid w:val="0004294F"/>
    <w:rPr>
      <w:lang w:val="es-ES" w:eastAsia="es-ES"/>
    </w:rPr>
  </w:style>
  <w:style w:type="paragraph" w:customStyle="1" w:styleId="A15DB639CD91486E87605FA5A827C203">
    <w:name w:val="A15DB639CD91486E87605FA5A827C203"/>
    <w:rsid w:val="0004294F"/>
    <w:rPr>
      <w:lang w:val="es-ES" w:eastAsia="es-ES"/>
    </w:rPr>
  </w:style>
  <w:style w:type="paragraph" w:customStyle="1" w:styleId="23CB5B8FF5CE4505B63F46EAE45FE1F4">
    <w:name w:val="23CB5B8FF5CE4505B63F46EAE45FE1F4"/>
    <w:rsid w:val="0004294F"/>
    <w:rPr>
      <w:lang w:val="es-ES" w:eastAsia="es-ES"/>
    </w:rPr>
  </w:style>
  <w:style w:type="paragraph" w:customStyle="1" w:styleId="223446EAFBF64717A8F9CE1F9A6DDCB11">
    <w:name w:val="223446EAFBF64717A8F9CE1F9A6DDCB1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66B99B908743D288B26D9B056CB3F11">
    <w:name w:val="0066B99B908743D288B26D9B056CB3F1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A97B3536F646269AEB54AC7C9CD5901">
    <w:name w:val="96A97B3536F646269AEB54AC7C9CD590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F18BF79FAE42C3A1FA5B3499ACADE61">
    <w:name w:val="02F18BF79FAE42C3A1FA5B3499ACADE6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CB5B8FF5CE4505B63F46EAE45FE1F41">
    <w:name w:val="23CB5B8FF5CE4505B63F46EAE45FE1F4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3F2635ABB5458891315B5ADD663BBC1">
    <w:name w:val="773F2635ABB5458891315B5ADD663BBC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0CA5FC072040D9BA9422C6DD05E0AD1">
    <w:name w:val="DA0CA5FC072040D9BA9422C6DD05E0AD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7D0BA59A8A4B6F8525DBB547F1AE891">
    <w:name w:val="217D0BA59A8A4B6F8525DBB547F1AE89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0443D8F70E48BC8D0DC787AFC1314B1">
    <w:name w:val="6A0443D8F70E48BC8D0DC787AFC1314B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5DB639CD91486E87605FA5A827C2031">
    <w:name w:val="A15DB639CD91486E87605FA5A827C203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09F9B2559745E3853766C2198BD8C21">
    <w:name w:val="5609F9B2559745E3853766C2198BD8C2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F85E5DAD3C400A8A251ED1C42A30481">
    <w:name w:val="A6F85E5DAD3C400A8A251ED1C42A3048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A299F443E24C5EAD2743D5DFE24F161">
    <w:name w:val="64A299F443E24C5EAD2743D5DFE24F161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951D21D8DE4DB795EDAC0E2BC77E266">
    <w:name w:val="39951D21D8DE4DB795EDAC0E2BC77E266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FF1BBEA6B4BB8B88AACB954D7A1487">
    <w:name w:val="199FF1BBEA6B4BB8B88AACB954D7A1487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EDCA1971DFC443CBC066E393EF7C8EE7">
    <w:name w:val="1EDCA1971DFC443CBC066E393EF7C8EE7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0D428E35BDF426BBB94BB5A0755E5497">
    <w:name w:val="80D428E35BDF426BBB94BB5A0755E5497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B69F9731614FC58CF19B3D5A9F0AD57">
    <w:name w:val="EAB69F9731614FC58CF19B3D5A9F0AD57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C940C8A37F4EEE9BA7AC3FD2AEA6877">
    <w:name w:val="4BC940C8A37F4EEE9BA7AC3FD2AEA6877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A8E343386643A2B1ECEFA7BA537FFF7">
    <w:name w:val="B5A8E343386643A2B1ECEFA7BA537FFF7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4A65E3AB8C434EB457250DBF9C864C6">
    <w:name w:val="404A65E3AB8C434EB457250DBF9C864C6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06C8A66747EC83C41D07C083809B5">
    <w:name w:val="9E7406C8A66747EC83C41D07C083809B5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61728049614ACB9B8F5C4F91E16AE66">
    <w:name w:val="CE61728049614ACB9B8F5C4F91E16AE66"/>
    <w:rsid w:val="0004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181846D60C4617B34ECFD942B8178C">
    <w:name w:val="FB181846D60C4617B34ECFD942B8178C"/>
    <w:rsid w:val="0004294F"/>
    <w:rPr>
      <w:lang w:val="es-ES" w:eastAsia="es-ES"/>
    </w:rPr>
  </w:style>
  <w:style w:type="paragraph" w:customStyle="1" w:styleId="D2FC9A2201D34091B545533800A09082">
    <w:name w:val="D2FC9A2201D34091B545533800A09082"/>
    <w:rsid w:val="0004294F"/>
    <w:rPr>
      <w:lang w:val="es-ES" w:eastAsia="es-ES"/>
    </w:rPr>
  </w:style>
  <w:style w:type="paragraph" w:customStyle="1" w:styleId="E2FB663FA93A485896E0B3DC733B7C4B">
    <w:name w:val="E2FB663FA93A485896E0B3DC733B7C4B"/>
    <w:rsid w:val="0004294F"/>
    <w:rPr>
      <w:lang w:val="es-ES" w:eastAsia="es-ES"/>
    </w:rPr>
  </w:style>
  <w:style w:type="paragraph" w:customStyle="1" w:styleId="C5DF00D7B0AD495F9DA81976010DA327">
    <w:name w:val="C5DF00D7B0AD495F9DA81976010DA327"/>
    <w:rsid w:val="0004294F"/>
    <w:rPr>
      <w:lang w:val="es-ES" w:eastAsia="es-ES"/>
    </w:rPr>
  </w:style>
  <w:style w:type="paragraph" w:customStyle="1" w:styleId="35C72BC33C154E549EA05581F48926B4">
    <w:name w:val="35C72BC33C154E549EA05581F48926B4"/>
    <w:rsid w:val="0004294F"/>
    <w:rPr>
      <w:lang w:val="es-ES" w:eastAsia="es-ES"/>
    </w:rPr>
  </w:style>
  <w:style w:type="paragraph" w:customStyle="1" w:styleId="679E334E63A3406E989D44281BB9BED9">
    <w:name w:val="679E334E63A3406E989D44281BB9BED9"/>
    <w:rsid w:val="0004294F"/>
    <w:rPr>
      <w:lang w:val="es-ES" w:eastAsia="es-ES"/>
    </w:rPr>
  </w:style>
  <w:style w:type="paragraph" w:customStyle="1" w:styleId="008442BFB827414B8AC19F9C631CD2F3">
    <w:name w:val="008442BFB827414B8AC19F9C631CD2F3"/>
    <w:rsid w:val="0004294F"/>
    <w:rPr>
      <w:lang w:val="es-ES" w:eastAsia="es-ES"/>
    </w:rPr>
  </w:style>
  <w:style w:type="paragraph" w:customStyle="1" w:styleId="1986F8058A6C4500BC24F9FE2077AF53">
    <w:name w:val="1986F8058A6C4500BC24F9FE2077AF53"/>
    <w:rsid w:val="0004294F"/>
    <w:rPr>
      <w:lang w:val="es-ES" w:eastAsia="es-ES"/>
    </w:rPr>
  </w:style>
  <w:style w:type="paragraph" w:customStyle="1" w:styleId="B65F4CBA5B3D4E7FA28CC7C133763765">
    <w:name w:val="B65F4CBA5B3D4E7FA28CC7C133763765"/>
    <w:rsid w:val="0004294F"/>
    <w:rPr>
      <w:lang w:val="es-ES" w:eastAsia="es-ES"/>
    </w:rPr>
  </w:style>
  <w:style w:type="paragraph" w:customStyle="1" w:styleId="3C8E784D27EF49F896ECEE8166E20EEC">
    <w:name w:val="3C8E784D27EF49F896ECEE8166E20EEC"/>
    <w:rsid w:val="0004294F"/>
    <w:rPr>
      <w:lang w:val="es-ES" w:eastAsia="es-ES"/>
    </w:rPr>
  </w:style>
  <w:style w:type="paragraph" w:customStyle="1" w:styleId="16FCEABFC6494FC4AC2F1D0F326A1C59">
    <w:name w:val="16FCEABFC6494FC4AC2F1D0F326A1C59"/>
    <w:rsid w:val="0004294F"/>
    <w:rPr>
      <w:lang w:val="es-ES" w:eastAsia="es-ES"/>
    </w:rPr>
  </w:style>
  <w:style w:type="paragraph" w:customStyle="1" w:styleId="76940AD4614844F087D91F9C9C8B3CC7">
    <w:name w:val="76940AD4614844F087D91F9C9C8B3CC7"/>
    <w:rsid w:val="0004294F"/>
    <w:rPr>
      <w:lang w:val="es-ES" w:eastAsia="es-ES"/>
    </w:rPr>
  </w:style>
  <w:style w:type="paragraph" w:customStyle="1" w:styleId="DF7600C908084273A728B4EB0FF7128D">
    <w:name w:val="DF7600C908084273A728B4EB0FF7128D"/>
    <w:rsid w:val="0004294F"/>
    <w:rPr>
      <w:lang w:val="es-ES" w:eastAsia="es-ES"/>
    </w:rPr>
  </w:style>
  <w:style w:type="paragraph" w:customStyle="1" w:styleId="0E27164A33934E8DB92E286D23246963">
    <w:name w:val="0E27164A33934E8DB92E286D23246963"/>
    <w:rsid w:val="0004294F"/>
    <w:rPr>
      <w:lang w:val="es-ES" w:eastAsia="es-ES"/>
    </w:rPr>
  </w:style>
  <w:style w:type="paragraph" w:customStyle="1" w:styleId="D15D1FEBE6614A7693A088B73C9754F9">
    <w:name w:val="D15D1FEBE6614A7693A088B73C9754F9"/>
    <w:rsid w:val="0004294F"/>
    <w:rPr>
      <w:lang w:val="es-ES" w:eastAsia="es-ES"/>
    </w:rPr>
  </w:style>
  <w:style w:type="paragraph" w:customStyle="1" w:styleId="61AC0B2B76414C45A36C5CCE933177E1">
    <w:name w:val="61AC0B2B76414C45A36C5CCE933177E1"/>
    <w:rsid w:val="0004294F"/>
    <w:rPr>
      <w:lang w:val="es-ES" w:eastAsia="es-ES"/>
    </w:rPr>
  </w:style>
  <w:style w:type="paragraph" w:customStyle="1" w:styleId="477A8482870D4AC18B8D39D2BE1B57AF">
    <w:name w:val="477A8482870D4AC18B8D39D2BE1B57AF"/>
    <w:rsid w:val="0004294F"/>
    <w:rPr>
      <w:lang w:val="es-ES" w:eastAsia="es-ES"/>
    </w:rPr>
  </w:style>
  <w:style w:type="paragraph" w:customStyle="1" w:styleId="541F7926E4424535A1616A07BBD191DE">
    <w:name w:val="541F7926E4424535A1616A07BBD191DE"/>
    <w:rsid w:val="0004294F"/>
    <w:rPr>
      <w:lang w:val="es-ES" w:eastAsia="es-ES"/>
    </w:rPr>
  </w:style>
  <w:style w:type="paragraph" w:customStyle="1" w:styleId="1348F85809DA4664BA51A0EB87B76ECE">
    <w:name w:val="1348F85809DA4664BA51A0EB87B76ECE"/>
    <w:rsid w:val="0004294F"/>
    <w:rPr>
      <w:lang w:val="es-ES" w:eastAsia="es-ES"/>
    </w:rPr>
  </w:style>
  <w:style w:type="paragraph" w:customStyle="1" w:styleId="298F656EDE4B45F594FD40496E6D3236">
    <w:name w:val="298F656EDE4B45F594FD40496E6D3236"/>
    <w:rsid w:val="0004294F"/>
    <w:rPr>
      <w:lang w:val="es-ES" w:eastAsia="es-ES"/>
    </w:rPr>
  </w:style>
  <w:style w:type="paragraph" w:customStyle="1" w:styleId="2A0761047C614F999D6F321210260C9C">
    <w:name w:val="2A0761047C614F999D6F321210260C9C"/>
    <w:rsid w:val="0004294F"/>
    <w:rPr>
      <w:lang w:val="es-ES" w:eastAsia="es-ES"/>
    </w:rPr>
  </w:style>
  <w:style w:type="paragraph" w:customStyle="1" w:styleId="F9623ACFCB6544F48A7C70CE2CC21A52">
    <w:name w:val="F9623ACFCB6544F48A7C70CE2CC21A52"/>
    <w:rsid w:val="0004294F"/>
    <w:rPr>
      <w:lang w:val="es-ES" w:eastAsia="es-ES"/>
    </w:rPr>
  </w:style>
  <w:style w:type="paragraph" w:customStyle="1" w:styleId="223446EAFBF64717A8F9CE1F9A6DDCB12">
    <w:name w:val="223446EAFBF64717A8F9CE1F9A6DDCB1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66B99B908743D288B26D9B056CB3F12">
    <w:name w:val="0066B99B908743D288B26D9B056CB3F1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A97B3536F646269AEB54AC7C9CD5902">
    <w:name w:val="96A97B3536F646269AEB54AC7C9CD590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181846D60C4617B34ECFD942B8178C1">
    <w:name w:val="FB181846D60C4617B34ECFD942B8178C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CB5B8FF5CE4505B63F46EAE45FE1F42">
    <w:name w:val="23CB5B8FF5CE4505B63F46EAE45FE1F4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3F2635ABB5458891315B5ADD663BBC2">
    <w:name w:val="773F2635ABB5458891315B5ADD663BBC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0CA5FC072040D9BA9422C6DD05E0AD2">
    <w:name w:val="DA0CA5FC072040D9BA9422C6DD05E0AD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7D0BA59A8A4B6F8525DBB547F1AE892">
    <w:name w:val="217D0BA59A8A4B6F8525DBB547F1AE89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0443D8F70E48BC8D0DC787AFC1314B2">
    <w:name w:val="6A0443D8F70E48BC8D0DC787AFC1314B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5DB639CD91486E87605FA5A827C2032">
    <w:name w:val="A15DB639CD91486E87605FA5A827C203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FC9A2201D34091B545533800A090821">
    <w:name w:val="D2FC9A2201D34091B545533800A09082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F85E5DAD3C400A8A251ED1C42A30482">
    <w:name w:val="A6F85E5DAD3C400A8A251ED1C42A3048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A299F443E24C5EAD2743D5DFE24F162">
    <w:name w:val="64A299F443E24C5EAD2743D5DFE24F162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D22F05D04A17B88B070A06D62402">
    <w:name w:val="28CED22F05D04A17B88B070A06D62402"/>
    <w:rsid w:val="00673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C72BC33C154E549EA05581F48926B41">
    <w:name w:val="35C72BC33C154E549EA05581F48926B4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9E334E63A3406E989D44281BB9BED91">
    <w:name w:val="679E334E63A3406E989D44281BB9BED9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442BFB827414B8AC19F9C631CD2F31">
    <w:name w:val="008442BFB827414B8AC19F9C631CD2F3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86F8058A6C4500BC24F9FE2077AF531">
    <w:name w:val="1986F8058A6C4500BC24F9FE2077AF53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5F4CBA5B3D4E7FA28CC7C1337637651">
    <w:name w:val="B65F4CBA5B3D4E7FA28CC7C133763765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8E784D27EF49F896ECEE8166E20EEC1">
    <w:name w:val="3C8E784D27EF49F896ECEE8166E20EEC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7164A33934E8DB92E286D232469631">
    <w:name w:val="0E27164A33934E8DB92E286D23246963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48F85809DA4664BA51A0EB87B76ECE1">
    <w:name w:val="1348F85809DA4664BA51A0EB87B76ECE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8F656EDE4B45F594FD40496E6D32361">
    <w:name w:val="298F656EDE4B45F594FD40496E6D3236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761047C614F999D6F321210260C9C1">
    <w:name w:val="2A0761047C614F999D6F321210260C9C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623ACFCB6544F48A7C70CE2CC21A521">
    <w:name w:val="F9623ACFCB6544F48A7C70CE2CC21A521"/>
    <w:rsid w:val="0067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form0">
    <w:name w:val="estiloform"/>
    <w:basedOn w:val="Fuentedeprrafopredeter"/>
    <w:rsid w:val="00673723"/>
  </w:style>
  <w:style w:type="paragraph" w:customStyle="1" w:styleId="0EFAE59AC69D48968A0E51A794E796B5">
    <w:name w:val="0EFAE59AC69D48968A0E51A794E796B5"/>
    <w:rsid w:val="00673723"/>
    <w:rPr>
      <w:lang w:val="es-ES" w:eastAsia="es-ES"/>
    </w:rPr>
  </w:style>
  <w:style w:type="paragraph" w:customStyle="1" w:styleId="223446EAFBF64717A8F9CE1F9A6DDCB13">
    <w:name w:val="223446EAFBF64717A8F9CE1F9A6DDCB1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66B99B908743D288B26D9B056CB3F13">
    <w:name w:val="0066B99B908743D288B26D9B056CB3F1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A97B3536F646269AEB54AC7C9CD5903">
    <w:name w:val="96A97B3536F646269AEB54AC7C9CD590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181846D60C4617B34ECFD942B8178C2">
    <w:name w:val="FB181846D60C4617B34ECFD942B8178C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CB5B8FF5CE4505B63F46EAE45FE1F43">
    <w:name w:val="23CB5B8FF5CE4505B63F46EAE45FE1F4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3F2635ABB5458891315B5ADD663BBC3">
    <w:name w:val="773F2635ABB5458891315B5ADD663BBC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0CA5FC072040D9BA9422C6DD05E0AD3">
    <w:name w:val="DA0CA5FC072040D9BA9422C6DD05E0AD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7D0BA59A8A4B6F8525DBB547F1AE893">
    <w:name w:val="217D0BA59A8A4B6F8525DBB547F1AE89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0443D8F70E48BC8D0DC787AFC1314B3">
    <w:name w:val="6A0443D8F70E48BC8D0DC787AFC1314B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5DB639CD91486E87605FA5A827C2033">
    <w:name w:val="A15DB639CD91486E87605FA5A827C203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FC9A2201D34091B545533800A090822">
    <w:name w:val="D2FC9A2201D34091B545533800A09082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F85E5DAD3C400A8A251ED1C42A30483">
    <w:name w:val="A6F85E5DAD3C400A8A251ED1C42A3048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A299F443E24C5EAD2743D5DFE24F163">
    <w:name w:val="64A299F443E24C5EAD2743D5DFE24F163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D22F05D04A17B88B070A06D624021">
    <w:name w:val="28CED22F05D04A17B88B070A06D624021"/>
    <w:rsid w:val="00151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C72BC33C154E549EA05581F48926B42">
    <w:name w:val="35C72BC33C154E549EA05581F48926B4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9E334E63A3406E989D44281BB9BED92">
    <w:name w:val="679E334E63A3406E989D44281BB9BED9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442BFB827414B8AC19F9C631CD2F32">
    <w:name w:val="008442BFB827414B8AC19F9C631CD2F3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86F8058A6C4500BC24F9FE2077AF532">
    <w:name w:val="1986F8058A6C4500BC24F9FE2077AF53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5F4CBA5B3D4E7FA28CC7C1337637652">
    <w:name w:val="B65F4CBA5B3D4E7FA28CC7C133763765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8E784D27EF49F896ECEE8166E20EEC2">
    <w:name w:val="3C8E784D27EF49F896ECEE8166E20EEC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7164A33934E8DB92E286D232469632">
    <w:name w:val="0E27164A33934E8DB92E286D23246963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623ACFCB6544F48A7C70CE2CC21A522">
    <w:name w:val="F9623ACFCB6544F48A7C70CE2CC21A522"/>
    <w:rsid w:val="0015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4737FE68FD412ABBF6E3790D39C1F3">
    <w:name w:val="E34737FE68FD412ABBF6E3790D39C1F3"/>
    <w:rsid w:val="00151E08"/>
    <w:rPr>
      <w:lang w:val="es-ES" w:eastAsia="es-ES"/>
    </w:rPr>
  </w:style>
  <w:style w:type="paragraph" w:customStyle="1" w:styleId="EB4A93E157FC43A1B969CB7423CD9ED9">
    <w:name w:val="EB4A93E157FC43A1B969CB7423CD9ED9"/>
    <w:rsid w:val="00151E08"/>
    <w:rPr>
      <w:lang w:val="es-ES" w:eastAsia="es-ES"/>
    </w:rPr>
  </w:style>
  <w:style w:type="paragraph" w:customStyle="1" w:styleId="FA40D236AE924C8FB815B59A93151E28">
    <w:name w:val="FA40D236AE924C8FB815B59A93151E28"/>
    <w:rsid w:val="00151E08"/>
    <w:rPr>
      <w:lang w:val="es-ES" w:eastAsia="es-ES"/>
    </w:rPr>
  </w:style>
  <w:style w:type="paragraph" w:customStyle="1" w:styleId="9FECFFD269CD4942B945AD676EFC6CBE">
    <w:name w:val="9FECFFD269CD4942B945AD676EFC6CBE"/>
    <w:rsid w:val="00151E08"/>
    <w:rPr>
      <w:lang w:val="es-ES" w:eastAsia="es-ES"/>
    </w:rPr>
  </w:style>
  <w:style w:type="paragraph" w:customStyle="1" w:styleId="E83D81C7A3654A52B2796BBB25B82A6520">
    <w:name w:val="E83D81C7A3654A52B2796BBB25B82A6520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3B60D93B3B4E399C1151337A03ED741">
    <w:name w:val="133B60D93B3B4E399C1151337A03ED741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FFD6D806394F7E98D319D19DC797211">
    <w:name w:val="6AFFD6D806394F7E98D319D19DC797211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F5ED8B86C754D1784C65CADD6E4031A1">
    <w:name w:val="AF5ED8B86C754D1784C65CADD6E4031A1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5DBC1B4F34664A135BF1A3AD9973A1">
    <w:name w:val="3225DBC1B4F34664A135BF1A3AD9973A1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3446EAFBF64717A8F9CE1F9A6DDCB14">
    <w:name w:val="223446EAFBF64717A8F9CE1F9A6DDCB1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B9ACF2A2D014ACD96B83882F4962FAB1">
    <w:name w:val="DB9ACF2A2D014ACD96B83882F4962FAB1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66B99B908743D288B26D9B056CB3F14">
    <w:name w:val="0066B99B908743D288B26D9B056CB3F1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A7314601554DB68C954C1CCCBB27FF1">
    <w:name w:val="74A7314601554DB68C954C1CCCBB27FF1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6A97B3536F646269AEB54AC7C9CD5904">
    <w:name w:val="96A97B3536F646269AEB54AC7C9CD590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181846D60C4617B34ECFD942B8178C3">
    <w:name w:val="FB181846D60C4617B34ECFD942B8178C3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CB5B8FF5CE4505B63F46EAE45FE1F44">
    <w:name w:val="23CB5B8FF5CE4505B63F46EAE45FE1F4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3F2635ABB5458891315B5ADD663BBC4">
    <w:name w:val="773F2635ABB5458891315B5ADD663BBC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0CA5FC072040D9BA9422C6DD05E0AD4">
    <w:name w:val="DA0CA5FC072040D9BA9422C6DD05E0AD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7D0BA59A8A4B6F8525DBB547F1AE894">
    <w:name w:val="217D0BA59A8A4B6F8525DBB547F1AE89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0443D8F70E48BC8D0DC787AFC1314B4">
    <w:name w:val="6A0443D8F70E48BC8D0DC787AFC1314B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5DB639CD91486E87605FA5A827C2034">
    <w:name w:val="A15DB639CD91486E87605FA5A827C203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FC9A2201D34091B545533800A090823">
    <w:name w:val="D2FC9A2201D34091B545533800A090823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F85E5DAD3C400A8A251ED1C42A30484">
    <w:name w:val="A6F85E5DAD3C400A8A251ED1C42A3048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A299F443E24C5EAD2743D5DFE24F164">
    <w:name w:val="64A299F443E24C5EAD2743D5DFE24F164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CED22F05D04A17B88B070A06D624022">
    <w:name w:val="28CED22F05D04A17B88B070A06D624022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C72BC33C154E549EA05581F48926B43">
    <w:name w:val="35C72BC33C154E549EA05581F48926B43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9E334E63A3406E989D44281BB9BED93">
    <w:name w:val="679E334E63A3406E989D44281BB9BED93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8442BFB827414B8AC19F9C631CD2F33">
    <w:name w:val="008442BFB827414B8AC19F9C631CD2F33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86F8058A6C4500BC24F9FE2077AF533">
    <w:name w:val="1986F8058A6C4500BC24F9FE2077AF533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65F4CBA5B3D4E7FA28CC7C1337637653">
    <w:name w:val="B65F4CBA5B3D4E7FA28CC7C1337637653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8E784D27EF49F896ECEE8166E20EEC3">
    <w:name w:val="3C8E784D27EF49F896ECEE8166E20EEC3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E27164A33934E8DB92E286D232469633">
    <w:name w:val="0E27164A33934E8DB92E286D232469633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ECFFD269CD4942B945AD676EFC6CBE1">
    <w:name w:val="9FECFFD269CD4942B945AD676EFC6CBE1"/>
    <w:rsid w:val="0000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04381905DA46A9A97A5AB62C4DBCA4">
    <w:name w:val="C504381905DA46A9A97A5AB62C4DBCA4"/>
    <w:rsid w:val="00002917"/>
    <w:rPr>
      <w:lang w:val="es-ES" w:eastAsia="es-ES"/>
    </w:rPr>
  </w:style>
  <w:style w:type="paragraph" w:customStyle="1" w:styleId="8AF9DE5124AD4328A7A7BAE8F46DEF88">
    <w:name w:val="8AF9DE5124AD4328A7A7BAE8F46DEF88"/>
    <w:rsid w:val="00002917"/>
    <w:rPr>
      <w:lang w:val="es-ES" w:eastAsia="es-ES"/>
    </w:rPr>
  </w:style>
  <w:style w:type="paragraph" w:customStyle="1" w:styleId="E36F2F2589D845B5971E700A0F4D5C0E">
    <w:name w:val="E36F2F2589D845B5971E700A0F4D5C0E"/>
    <w:rsid w:val="00002917"/>
    <w:rPr>
      <w:lang w:val="es-ES" w:eastAsia="es-ES"/>
    </w:rPr>
  </w:style>
  <w:style w:type="paragraph" w:customStyle="1" w:styleId="5C16CC4FCCD04E109ACD111E3EB67D75">
    <w:name w:val="5C16CC4FCCD04E109ACD111E3EB67D75"/>
    <w:rsid w:val="00002917"/>
    <w:rPr>
      <w:lang w:val="es-ES" w:eastAsia="es-ES"/>
    </w:rPr>
  </w:style>
  <w:style w:type="paragraph" w:customStyle="1" w:styleId="DBFAF37F58A64E6E9BB0F479E45E12EB">
    <w:name w:val="DBFAF37F58A64E6E9BB0F479E45E12EB"/>
    <w:rsid w:val="00002917"/>
    <w:rPr>
      <w:lang w:val="es-ES" w:eastAsia="es-ES"/>
    </w:rPr>
  </w:style>
  <w:style w:type="paragraph" w:customStyle="1" w:styleId="AA2F4CD2DB704696938D3134A441B6CA">
    <w:name w:val="AA2F4CD2DB704696938D3134A441B6CA"/>
    <w:rsid w:val="00002917"/>
    <w:rPr>
      <w:lang w:val="es-ES" w:eastAsia="es-ES"/>
    </w:rPr>
  </w:style>
  <w:style w:type="paragraph" w:customStyle="1" w:styleId="B03898E3358A4384B72085B5AD9EBACC">
    <w:name w:val="B03898E3358A4384B72085B5AD9EBACC"/>
    <w:rsid w:val="00002917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36B0-43FA-4D1F-8D4B-B588E29F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1</TotalTime>
  <Pages>2</Pages>
  <Words>445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4118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Univerisidad de Granada</cp:lastModifiedBy>
  <cp:revision>2</cp:revision>
  <cp:lastPrinted>2019-07-03T13:24:00Z</cp:lastPrinted>
  <dcterms:created xsi:type="dcterms:W3CDTF">2019-12-12T08:35:00Z</dcterms:created>
  <dcterms:modified xsi:type="dcterms:W3CDTF">2019-12-12T08:35:00Z</dcterms:modified>
</cp:coreProperties>
</file>