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 w:rsidP="00F100E0">
      <w:pPr>
        <w:tabs>
          <w:tab w:val="left" w:pos="3087"/>
        </w:tabs>
      </w:pPr>
      <w:r w:rsidRPr="004B71C5">
        <w:rPr>
          <w:rFonts w:ascii="Palatino Linotype" w:hAnsi="Palatino Linotype"/>
          <w:b/>
        </w:rPr>
        <w:t xml:space="preserve">               </w:t>
      </w:r>
      <w:r w:rsidR="00F100E0">
        <w:rPr>
          <w:rFonts w:ascii="Palatino Linotype" w:hAnsi="Palatino Linotype"/>
          <w:b/>
        </w:rPr>
        <w:tab/>
      </w:r>
    </w:p>
    <w:p w:rsidR="00C36B88" w:rsidRPr="005216A2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5216A2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452"/>
      </w:tblGrid>
      <w:tr w:rsidR="009A6CAC" w:rsidRPr="00B32D61" w:rsidTr="00617212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B32D61" w:rsidRDefault="004E379A" w:rsidP="00273D54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73D54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931087758"/>
                <w:placeholder>
                  <w:docPart w:val="5FCAA25803B344539AE86C3E41CB8C9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2C0794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499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B32D61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16416510"/>
                <w:placeholder>
                  <w:docPart w:val="5BBDD54FA66B47E69FCDE56B4A5A0A5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B32D61" w:rsidTr="00617212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B32D61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072374510"/>
                <w:placeholder>
                  <w:docPart w:val="2C7559D34426474D869FA11BEFCB443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B32D61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34277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32D61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684597093"/>
                <w:placeholder>
                  <w:docPart w:val="E2C68B63D411452F9F3BE8A0E308B82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7A5DCB" w:rsidRPr="00B32D61" w:rsidTr="00617212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B32D61" w:rsidRDefault="00767B95" w:rsidP="005D66E5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350FA1BB39CF4116B8A845C11F5B3C05"/>
                </w:placeholder>
                <w:showingPlcHdr/>
              </w:sdtPr>
              <w:sdtContent>
                <w:r w:rsidR="005D66E5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5D66E5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bookmarkStart w:id="0" w:name="_GoBack"/>
            <w:bookmarkEnd w:id="0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</w:t>
            </w:r>
          </w:p>
        </w:tc>
        <w:tc>
          <w:tcPr>
            <w:tcW w:w="505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B32D61" w:rsidRDefault="007852CD" w:rsidP="00767B9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B32D61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010913701"/>
                <w:placeholder>
                  <w:docPart w:val="371CA9F2CE214217B1C6A86A0C9D902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6F4862" w:rsidRPr="00B32D61" w:rsidTr="00617212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751319865"/>
                <w:placeholder>
                  <w:docPart w:val="2CB07F9108334D0091263CD2BE3C490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44860871"/>
                <w:placeholder>
                  <w:docPart w:val="7D2DB8DAC97141F7A5636358484A4A1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121832792"/>
                <w:placeholder>
                  <w:docPart w:val="DFC7D5AA7CA147CB9173B5E3BA4D038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767B9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957103650"/>
                <w:placeholder>
                  <w:docPart w:val="4DD9B2B1AF884195A564BC4D391704E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6F4862" w:rsidRPr="00B32D61" w:rsidTr="00617212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96763916"/>
                <w:placeholder>
                  <w:docPart w:val="23B89E21F6FF4C6FBA89804336D6888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675917604"/>
                <w:placeholder>
                  <w:docPart w:val="1C59E26EE96F4C2CA4E2D5D4660E3E5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34277C" w:rsidP="0034277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89000911"/>
                <w:placeholder>
                  <w:docPart w:val="CB52535FDDF544C8AD7F16A32EE1C3C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147193956"/>
                <w:placeholder>
                  <w:docPart w:val="D753A018C8F4471D83FE3C32FEE4121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658641761"/>
                <w:placeholder>
                  <w:docPart w:val="9BCEAA7F2EF14F09AF94B06E2F9476B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</w:tr>
      <w:tr w:rsidR="00EC1086" w:rsidRPr="00B32D61" w:rsidTr="00617212">
        <w:trPr>
          <w:trHeight w:val="307"/>
        </w:trPr>
        <w:tc>
          <w:tcPr>
            <w:tcW w:w="10632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B32D61" w:rsidRDefault="0034277C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B32D61">
              <w:rPr>
                <w:rFonts w:ascii="Gill Sans MT" w:hAnsi="Gill Sans MT" w:cs="Arial"/>
                <w:sz w:val="18"/>
                <w:szCs w:val="18"/>
              </w:rPr>
              <w:t xml:space="preserve"> de Grado en: </w:t>
            </w:r>
          </w:p>
        </w:tc>
      </w:tr>
      <w:tr w:rsidR="00EC1086" w:rsidRPr="005216A2" w:rsidTr="00617212">
        <w:trPr>
          <w:trHeight w:val="425"/>
        </w:trPr>
        <w:tc>
          <w:tcPr>
            <w:tcW w:w="10632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EC1086" w:rsidRPr="005216A2" w:rsidRDefault="00165027" w:rsidP="00EC1086">
            <w:pPr>
              <w:spacing w:after="12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977830001"/>
                <w:placeholder>
                  <w:docPart w:val="01448A87F3684FB895458BC1257B855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F2053D" w:rsidRPr="005216A2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5216A2" w:rsidRDefault="00C92C3F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EXPO</w:t>
      </w:r>
      <w:r w:rsidR="000E5A7D" w:rsidRPr="005216A2">
        <w:rPr>
          <w:rFonts w:ascii="Gill Sans MT" w:hAnsi="Gill Sans MT" w:cs="Arial"/>
          <w:b/>
          <w:sz w:val="18"/>
          <w:szCs w:val="18"/>
        </w:rPr>
        <w:t>NE</w:t>
      </w:r>
      <w:r w:rsidRPr="005216A2">
        <w:rPr>
          <w:rFonts w:ascii="Gill Sans MT" w:hAnsi="Gill Sans MT" w:cs="Arial"/>
          <w:b/>
          <w:sz w:val="18"/>
          <w:szCs w:val="18"/>
        </w:rPr>
        <w:t xml:space="preserve"> </w:t>
      </w:r>
      <w:r w:rsidR="00EC1086" w:rsidRPr="005216A2">
        <w:rPr>
          <w:rFonts w:ascii="Gill Sans MT" w:hAnsi="Gill Sans MT" w:cs="Arial"/>
          <w:b/>
          <w:sz w:val="18"/>
          <w:szCs w:val="18"/>
        </w:rPr>
        <w:t>que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A26B95" w:rsidRPr="005216A2" w:rsidTr="00617212">
        <w:trPr>
          <w:trHeight w:val="278"/>
        </w:trPr>
        <w:tc>
          <w:tcPr>
            <w:tcW w:w="10632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5216A2">
              <w:rPr>
                <w:rStyle w:val="Estilo1"/>
                <w:rFonts w:ascii="Gill Sans MT" w:hAnsi="Gill Sans MT"/>
                <w:sz w:val="18"/>
                <w:szCs w:val="18"/>
              </w:rPr>
              <w:t>a) Ha estado matriculado/a en cursos anteriores de la/las asignatura/a para las que solicita convocatoria especial</w:t>
            </w:r>
            <w:r w:rsidR="00F100E0">
              <w:rPr>
                <w:rStyle w:val="Estilo1"/>
                <w:rFonts w:ascii="Gill Sans MT" w:hAnsi="Gill Sans MT"/>
                <w:sz w:val="18"/>
                <w:szCs w:val="18"/>
              </w:rPr>
              <w:t>, salvo el TFG.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b) En el presente curso se encuentra matriculado/a de est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a/s asi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g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tura/s y al corriente de los pagos.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c) Le faltan, para finalizar estos estudios, un número máximo de 30 créditos, sin tener en cuenta en este cómputo el trabajo fin de grado.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d) Conoce que de no superar la/s asignatura/s solicitadas e</w:t>
            </w:r>
            <w:r w:rsidR="00B979CB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esta convocatoria especial, sólo dispondrá de otra convocatoria en el presente curso académico.</w:t>
            </w:r>
          </w:p>
        </w:tc>
      </w:tr>
    </w:tbl>
    <w:p w:rsidR="00831A37" w:rsidRPr="005216A2" w:rsidRDefault="00F100E0" w:rsidP="00831A37">
      <w:pPr>
        <w:pStyle w:val="Encabezado"/>
        <w:ind w:left="1276" w:hanging="1276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 xml:space="preserve">       </w:t>
      </w:r>
      <w:r w:rsidR="00831A37" w:rsidRPr="005216A2">
        <w:rPr>
          <w:rFonts w:ascii="Gill Sans MT" w:hAnsi="Gill Sans MT" w:cs="Arial"/>
          <w:sz w:val="14"/>
          <w:szCs w:val="14"/>
        </w:rPr>
        <w:t>(art. 21 Normativa de Evaluación y de Calificación de los Estudiantes de la UGR, BOUGR nº71 de 27/05/2013)</w:t>
      </w:r>
    </w:p>
    <w:p w:rsidR="007C4BD5" w:rsidRPr="005216A2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5216A2" w:rsidRDefault="000E5A7D" w:rsidP="00B979CB">
      <w:pPr>
        <w:spacing w:after="120"/>
        <w:rPr>
          <w:rFonts w:ascii="Gill Sans MT" w:hAnsi="Gill Sans MT" w:cs="Arial"/>
          <w:b/>
        </w:rPr>
      </w:pPr>
      <w:r w:rsidRPr="005216A2">
        <w:rPr>
          <w:rFonts w:ascii="Gill Sans MT" w:hAnsi="Gill Sans MT" w:cs="Arial"/>
          <w:b/>
          <w:sz w:val="18"/>
          <w:szCs w:val="18"/>
        </w:rPr>
        <w:t>SOLICITA CONVOCATORIA ESPECIAL PARA LAS ASIGNATURAS</w:t>
      </w:r>
      <w:r w:rsidRPr="005216A2">
        <w:rPr>
          <w:rFonts w:ascii="Gill Sans MT" w:hAnsi="Gill Sans MT" w:cs="Arial"/>
          <w:b/>
        </w:rPr>
        <w:t xml:space="preserve"> </w:t>
      </w:r>
      <w:r w:rsidRPr="005216A2">
        <w:rPr>
          <w:rFonts w:ascii="Gill Sans MT" w:hAnsi="Gill Sans MT" w:cs="Arial"/>
          <w:b/>
          <w:sz w:val="16"/>
          <w:szCs w:val="16"/>
        </w:rPr>
        <w:t>(Máximo 30 créditos ECTS)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54"/>
        <w:gridCol w:w="1312"/>
        <w:gridCol w:w="1557"/>
      </w:tblGrid>
      <w:tr w:rsidR="008363D1" w:rsidRPr="005216A2" w:rsidTr="00617212">
        <w:trPr>
          <w:trHeight w:val="212"/>
        </w:trPr>
        <w:tc>
          <w:tcPr>
            <w:tcW w:w="1809" w:type="dxa"/>
            <w:shd w:val="clear" w:color="auto" w:fill="auto"/>
          </w:tcPr>
          <w:p w:rsidR="000E5A7D" w:rsidRPr="005216A2" w:rsidRDefault="00B979CB" w:rsidP="00F100E0">
            <w:pPr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CODIGO</w:t>
            </w:r>
          </w:p>
        </w:tc>
        <w:tc>
          <w:tcPr>
            <w:tcW w:w="5954" w:type="dxa"/>
            <w:shd w:val="clear" w:color="auto" w:fill="auto"/>
          </w:tcPr>
          <w:p w:rsidR="000E5A7D" w:rsidRPr="005216A2" w:rsidRDefault="00B979CB" w:rsidP="00F100E0">
            <w:pPr>
              <w:tabs>
                <w:tab w:val="left" w:pos="3644"/>
              </w:tabs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  <w:tc>
          <w:tcPr>
            <w:tcW w:w="1312" w:type="dxa"/>
            <w:shd w:val="clear" w:color="auto" w:fill="auto"/>
          </w:tcPr>
          <w:p w:rsidR="000E5A7D" w:rsidRPr="005216A2" w:rsidRDefault="00B979CB" w:rsidP="00F100E0">
            <w:pPr>
              <w:spacing w:before="120"/>
              <w:ind w:left="15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 xml:space="preserve">CARÁCTER </w:t>
            </w:r>
            <w:r w:rsidRPr="005216A2">
              <w:rPr>
                <w:rStyle w:val="Estilo1"/>
                <w:rFonts w:ascii="Gill Sans MT" w:hAnsi="Gill Sans MT"/>
                <w:szCs w:val="16"/>
                <w:vertAlign w:val="superscript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0E5A7D" w:rsidRPr="005216A2" w:rsidRDefault="00B979CB" w:rsidP="00F100E0">
            <w:pPr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CURSO</w:t>
            </w:r>
          </w:p>
        </w:tc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19"/>
            <w:placeholder>
              <w:docPart w:val="995B20A5EC8E49AABF00DBD04BFE879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B979CB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="00823BD9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="00125BBA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</w:t>
                </w:r>
                <w:r w:rsidR="00823BD9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8"/>
            <w:placeholder>
              <w:docPart w:val="7C732DFDBBE64B01A9EE85E0DD82C86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51"/>
            <w:placeholder>
              <w:docPart w:val="7694CCBB8C654202A112A1714652E3E4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B979CB" w:rsidP="008363D1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  <w:r w:rsidR="00125BBA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9"/>
            <w:placeholder>
              <w:docPart w:val="AD8D63AFE242491F82EADCC751D029C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6"/>
            <w:placeholder>
              <w:docPart w:val="6EE58D5A39294C6B949F782783C918C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0"/>
            <w:placeholder>
              <w:docPart w:val="737003DA6C1C48AE90FA423EA47069E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6"/>
            <w:placeholder>
              <w:docPart w:val="6582B72ECF9D4759824321CC74474F96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4"/>
            <w:placeholder>
              <w:docPart w:val="05D3A6CED92B48E8B84FF16C19E8073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7"/>
            <w:placeholder>
              <w:docPart w:val="DD51EB3E45BB47FBB50E66C956457C3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1"/>
            <w:placeholder>
              <w:docPart w:val="E12F29A99EFA429D8474606551CD694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7"/>
            <w:placeholder>
              <w:docPart w:val="F30994B4C88B4B6D9954ABF14999D35F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5"/>
            <w:placeholder>
              <w:docPart w:val="A2D131D8DA1543B792FC8F1782DDC49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8"/>
            <w:placeholder>
              <w:docPart w:val="37A82C0FE3CB4624A6FDC5CB43B7934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2"/>
            <w:placeholder>
              <w:docPart w:val="37AAE8803812410094B3F828F3602DA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8"/>
            <w:placeholder>
              <w:docPart w:val="56974D9177B240868A50C6CFBE275EB1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6"/>
            <w:placeholder>
              <w:docPart w:val="9930CAD1196C4A40AB80A0DEF664E8B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9"/>
            <w:placeholder>
              <w:docPart w:val="67F906F62906471780A9D4BC8E268E2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3"/>
            <w:placeholder>
              <w:docPart w:val="9DD217227C444A3C877D240ECD17A42C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9"/>
            <w:placeholder>
              <w:docPart w:val="1B4DAD7DAF3948EDAEF6B48D6F83E832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7"/>
            <w:placeholder>
              <w:docPart w:val="73EEEA3934464B098EF1462CB466349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</w:tbl>
    <w:p w:rsidR="009A2CBB" w:rsidRPr="005216A2" w:rsidRDefault="00B979C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  <w:r w:rsidRPr="005216A2">
        <w:rPr>
          <w:rFonts w:ascii="Gill Sans MT" w:hAnsi="Gill Sans MT" w:cs="Arial"/>
          <w:sz w:val="16"/>
          <w:szCs w:val="16"/>
        </w:rPr>
        <w:t>(</w:t>
      </w:r>
      <w:r w:rsidRPr="005216A2">
        <w:rPr>
          <w:rFonts w:ascii="Gill Sans MT" w:hAnsi="Gill Sans MT" w:cs="Arial"/>
          <w:sz w:val="16"/>
          <w:szCs w:val="16"/>
          <w:vertAlign w:val="superscript"/>
        </w:rPr>
        <w:t>1</w:t>
      </w:r>
      <w:r w:rsidRPr="005216A2">
        <w:rPr>
          <w:rFonts w:ascii="Gill Sans MT" w:hAnsi="Gill Sans MT" w:cs="Arial"/>
          <w:sz w:val="16"/>
          <w:szCs w:val="16"/>
        </w:rPr>
        <w:t>) Básico (FB), Obligatorio (B), Optativo (P)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5216A2" w:rsidTr="00617212">
        <w:tc>
          <w:tcPr>
            <w:tcW w:w="3637" w:type="dxa"/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216A2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F100E0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5216A2" w:rsidTr="00617212">
        <w:tc>
          <w:tcPr>
            <w:tcW w:w="3637" w:type="dxa"/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5216A2" w:rsidTr="00617212">
        <w:tc>
          <w:tcPr>
            <w:tcW w:w="3637" w:type="dxa"/>
            <w:shd w:val="clear" w:color="auto" w:fill="auto"/>
          </w:tcPr>
          <w:p w:rsidR="00950BCF" w:rsidRPr="005216A2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5216A2" w:rsidTr="00617212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5216A2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34277C" w:rsidRPr="005216A2" w:rsidRDefault="0034277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5216A2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6187E" w:rsidRPr="005216A2" w:rsidTr="00617212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4277C" w:rsidRDefault="0034277C" w:rsidP="0026187E">
            <w:pPr>
              <w:ind w:left="2268"/>
              <w:rPr>
                <w:rStyle w:val="EstilofORM"/>
                <w:rFonts w:ascii="Gill Sans MT" w:hAnsi="Gill Sans MT"/>
                <w:sz w:val="18"/>
              </w:rPr>
            </w:pPr>
          </w:p>
          <w:p w:rsidR="0026187E" w:rsidRPr="005216A2" w:rsidRDefault="00273D54" w:rsidP="0026187E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43898B1346664751A2900A5C7C7373B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para 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1AD886BA23E249D3A5801D88E3E996D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FAFBB20EF08944CB821AA6DEC0449B1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E7327CD6B1A547A491D4FD7DB7FD031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87E" w:rsidRPr="005216A2" w:rsidRDefault="0026187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216A2" w:rsidRDefault="005216A2">
      <w:pPr>
        <w:rPr>
          <w:rFonts w:ascii="Arial" w:hAnsi="Arial" w:cs="Arial"/>
          <w:b/>
        </w:rPr>
      </w:pPr>
    </w:p>
    <w:p w:rsidR="0034277C" w:rsidRDefault="0034277C">
      <w:pPr>
        <w:rPr>
          <w:rFonts w:ascii="Arial" w:hAnsi="Arial" w:cs="Arial"/>
          <w:b/>
        </w:rPr>
      </w:pPr>
    </w:p>
    <w:p w:rsidR="0034277C" w:rsidRDefault="0034277C">
      <w:pPr>
        <w:rPr>
          <w:rFonts w:ascii="Arial" w:hAnsi="Arial" w:cs="Arial"/>
          <w:b/>
        </w:rPr>
      </w:pPr>
    </w:p>
    <w:p w:rsidR="0034277C" w:rsidRPr="00617212" w:rsidRDefault="0034277C">
      <w:pPr>
        <w:rPr>
          <w:rFonts w:ascii="Arial" w:hAnsi="Arial" w:cs="Arial"/>
          <w:b/>
          <w:sz w:val="4"/>
          <w:szCs w:val="4"/>
        </w:rPr>
      </w:pPr>
    </w:p>
    <w:p w:rsidR="007941F6" w:rsidRPr="005216A2" w:rsidRDefault="00165027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125730</wp:posOffset>
                </wp:positionV>
                <wp:extent cx="1605915" cy="0"/>
                <wp:effectExtent l="889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2.5pt;margin-top:9.9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I2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bJ7Olt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"/>
            </w:pict>
          </mc:Fallback>
        </mc:AlternateContent>
      </w:r>
      <w:r w:rsidR="005216A2">
        <w:rPr>
          <w:rFonts w:ascii="Arial" w:hAnsi="Arial" w:cs="Arial"/>
          <w:b/>
        </w:rPr>
        <w:t>Al Sr./Sra. Decano/a / Sr./Sra. Director/a:</w:t>
      </w:r>
      <w:r w:rsidR="005216A2" w:rsidRPr="0006537A">
        <w:rPr>
          <w:rFonts w:ascii="Arial" w:hAnsi="Arial" w:cs="Arial"/>
          <w:b/>
          <w:sz w:val="22"/>
          <w:szCs w:val="22"/>
        </w:rPr>
        <w:t xml:space="preserve"> </w:t>
      </w:r>
      <w:r w:rsidR="0006537A" w:rsidRPr="005216A2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786958604"/>
          <w:placeholder>
            <w:docPart w:val="B7F732DBD37D4AF99F69C295D0781138"/>
          </w:placeholder>
          <w:showingPlcHdr/>
        </w:sdtPr>
        <w:sdtEndPr>
          <w:rPr>
            <w:rStyle w:val="EstilofORM"/>
          </w:rPr>
        </w:sdtEndPr>
        <w:sdtContent>
          <w:r w:rsidR="00273D54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sdtContent>
      </w:sdt>
    </w:p>
    <w:p w:rsidR="00383044" w:rsidRPr="005216A2" w:rsidRDefault="00383044">
      <w:pPr>
        <w:rPr>
          <w:rFonts w:ascii="Gill Sans MT" w:hAnsi="Gill Sans MT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349"/>
      </w:tblGrid>
      <w:tr w:rsidR="001C1B78" w:rsidRPr="005216A2" w:rsidTr="00617212">
        <w:tc>
          <w:tcPr>
            <w:tcW w:w="10632" w:type="dxa"/>
            <w:gridSpan w:val="2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shd w:val="clear" w:color="auto" w:fill="auto"/>
          </w:tcPr>
          <w:p w:rsidR="001C1B78" w:rsidRPr="005216A2" w:rsidRDefault="009D153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Tramitar su participación en Convocatoria de Finalización de Estudios.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shd w:val="clear" w:color="auto" w:fill="auto"/>
          </w:tcPr>
          <w:p w:rsidR="001C1B78" w:rsidRPr="005216A2" w:rsidRDefault="001C1B78" w:rsidP="00B30FA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No se prevén </w:t>
            </w:r>
            <w:r w:rsidR="00B30FAA" w:rsidRPr="005216A2">
              <w:rPr>
                <w:rFonts w:ascii="Gill Sans MT" w:eastAsia="Calibri" w:hAnsi="Gill Sans MT" w:cs="Arial"/>
                <w:sz w:val="14"/>
                <w:szCs w:val="14"/>
              </w:rPr>
              <w:t>salvo obligación legal.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349" w:type="dxa"/>
            <w:shd w:val="clear" w:color="auto" w:fill="auto"/>
          </w:tcPr>
          <w:p w:rsidR="001C1B78" w:rsidRPr="005216A2" w:rsidRDefault="00B32D61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41C20E" wp14:editId="24BE874D">
                  <wp:simplePos x="0" y="0"/>
                  <wp:positionH relativeFrom="column">
                    <wp:posOffset>5341647</wp:posOffset>
                  </wp:positionH>
                  <wp:positionV relativeFrom="paragraph">
                    <wp:posOffset>194283</wp:posOffset>
                  </wp:positionV>
                  <wp:extent cx="471600" cy="471600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B78" w:rsidRPr="005216A2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5216A2" w:rsidTr="00617212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349" w:type="dxa"/>
            <w:shd w:val="clear" w:color="auto" w:fill="auto"/>
          </w:tcPr>
          <w:p w:rsidR="00A239D1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5216A2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Default="00165027" w:rsidP="009D153D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823BD9" w:rsidRPr="005216A2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  <w:p w:rsidR="00B32D61" w:rsidRDefault="00B32D61" w:rsidP="009D153D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</w:p>
          <w:p w:rsidR="00B32D61" w:rsidRPr="005216A2" w:rsidRDefault="00B32D61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5216A2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5216A2" w:rsidSect="008A794A">
      <w:headerReference w:type="default" r:id="rId10"/>
      <w:footerReference w:type="default" r:id="rId11"/>
      <w:type w:val="oddPage"/>
      <w:pgSz w:w="11906" w:h="16838" w:code="9"/>
      <w:pgMar w:top="1843" w:right="849" w:bottom="249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6" w:rsidRDefault="00EC1086">
      <w:r>
        <w:separator/>
      </w:r>
    </w:p>
  </w:endnote>
  <w:endnote w:type="continuationSeparator" w:id="0">
    <w:p w:rsidR="00EC1086" w:rsidRDefault="00E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86" w:rsidRDefault="00EC108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6" w:rsidRDefault="00EC1086">
      <w:r>
        <w:separator/>
      </w:r>
    </w:p>
  </w:footnote>
  <w:footnote w:type="continuationSeparator" w:id="0">
    <w:p w:rsidR="00EC1086" w:rsidRDefault="00EC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3"/>
      <w:gridCol w:w="3834"/>
      <w:gridCol w:w="3995"/>
    </w:tblGrid>
    <w:tr w:rsidR="0034277C" w:rsidTr="00617212">
      <w:trPr>
        <w:trHeight w:val="985"/>
      </w:trPr>
      <w:tc>
        <w:tcPr>
          <w:tcW w:w="3940" w:type="dxa"/>
          <w:tcBorders>
            <w:right w:val="single" w:sz="12" w:space="0" w:color="auto"/>
          </w:tcBorders>
        </w:tcPr>
        <w:p w:rsidR="0034277C" w:rsidRDefault="0034277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38B0729" wp14:editId="179E8850">
                <wp:extent cx="1706245" cy="575945"/>
                <wp:effectExtent l="0" t="0" r="8255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4277C" w:rsidRPr="005216A2" w:rsidRDefault="0034277C" w:rsidP="00AC1761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5216A2">
            <w:rPr>
              <w:rStyle w:val="nfasis"/>
              <w:rFonts w:ascii="Gill Sans MT" w:hAnsi="Gill Sans MT" w:cs="Arial"/>
              <w:b/>
              <w:i w:val="0"/>
            </w:rPr>
            <w:t>SOLICITUD DE CONVOCATORIA ESPECIAL</w:t>
          </w:r>
        </w:p>
      </w:tc>
      <w:tc>
        <w:tcPr>
          <w:tcW w:w="3941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34277C" w:rsidRDefault="0034277C" w:rsidP="003B215F">
          <w:pPr>
            <w:pStyle w:val="Encabezado"/>
            <w:jc w:val="center"/>
          </w:pPr>
        </w:p>
      </w:tc>
    </w:tr>
  </w:tbl>
  <w:p w:rsidR="00EC1086" w:rsidRPr="00831A37" w:rsidRDefault="00EC1086" w:rsidP="00831A37">
    <w:pPr>
      <w:pStyle w:val="Encabezado"/>
      <w:ind w:left="1276" w:hanging="1276"/>
      <w:jc w:val="righ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5027"/>
    <w:rsid w:val="00166690"/>
    <w:rsid w:val="0017074D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6187E"/>
    <w:rsid w:val="00273D54"/>
    <w:rsid w:val="002C0794"/>
    <w:rsid w:val="002D429A"/>
    <w:rsid w:val="002E4F35"/>
    <w:rsid w:val="002F7965"/>
    <w:rsid w:val="0034277C"/>
    <w:rsid w:val="003444D3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16A2"/>
    <w:rsid w:val="0052303B"/>
    <w:rsid w:val="005468E7"/>
    <w:rsid w:val="005529EA"/>
    <w:rsid w:val="0056266F"/>
    <w:rsid w:val="0058121D"/>
    <w:rsid w:val="005856B9"/>
    <w:rsid w:val="005D5F6B"/>
    <w:rsid w:val="005D66E5"/>
    <w:rsid w:val="005F5B87"/>
    <w:rsid w:val="00605704"/>
    <w:rsid w:val="00606CB5"/>
    <w:rsid w:val="00606EC4"/>
    <w:rsid w:val="0061191F"/>
    <w:rsid w:val="006147B8"/>
    <w:rsid w:val="00614B84"/>
    <w:rsid w:val="00617212"/>
    <w:rsid w:val="00625A1B"/>
    <w:rsid w:val="006269A1"/>
    <w:rsid w:val="00630D81"/>
    <w:rsid w:val="006363AD"/>
    <w:rsid w:val="00655122"/>
    <w:rsid w:val="006A50A4"/>
    <w:rsid w:val="006C5BB9"/>
    <w:rsid w:val="006F4862"/>
    <w:rsid w:val="00731E21"/>
    <w:rsid w:val="007439B3"/>
    <w:rsid w:val="007568FE"/>
    <w:rsid w:val="00767B95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56D0C"/>
    <w:rsid w:val="008A794A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B5F60"/>
    <w:rsid w:val="00AC586F"/>
    <w:rsid w:val="00AD5278"/>
    <w:rsid w:val="00AD73A3"/>
    <w:rsid w:val="00AE4F21"/>
    <w:rsid w:val="00AF3F67"/>
    <w:rsid w:val="00B06806"/>
    <w:rsid w:val="00B30FAA"/>
    <w:rsid w:val="00B32D61"/>
    <w:rsid w:val="00B4530A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5409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B03FC"/>
    <w:rsid w:val="00DC0EF4"/>
    <w:rsid w:val="00DE181E"/>
    <w:rsid w:val="00DF668E"/>
    <w:rsid w:val="00E60548"/>
    <w:rsid w:val="00E82DD9"/>
    <w:rsid w:val="00EC1086"/>
    <w:rsid w:val="00EC3A29"/>
    <w:rsid w:val="00F02819"/>
    <w:rsid w:val="00F100E0"/>
    <w:rsid w:val="00F2053D"/>
    <w:rsid w:val="00F20856"/>
    <w:rsid w:val="00F2642D"/>
    <w:rsid w:val="00F35A1E"/>
    <w:rsid w:val="00F41183"/>
    <w:rsid w:val="00F64BF0"/>
    <w:rsid w:val="00F960E7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B20A5EC8E49AABF00DBD04BFE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5754-F773-4038-865F-CDC6185D69AD}"/>
      </w:docPartPr>
      <w:docPartBody>
        <w:p w:rsidR="006E443F" w:rsidRDefault="00FA5332" w:rsidP="00FA5332">
          <w:pPr>
            <w:pStyle w:val="995B20A5EC8E49AABF00DBD04BFE879E6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694CCBB8C654202A112A1714652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EACA-54CD-4078-99A9-CEBC8F5C360F}"/>
      </w:docPartPr>
      <w:docPartBody>
        <w:p w:rsidR="006E443F" w:rsidRDefault="00FA5332" w:rsidP="00FA5332">
          <w:pPr>
            <w:pStyle w:val="7694CCBB8C654202A112A1714652E3E44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6EE58D5A39294C6B949F782783C9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6858-18D1-4B70-965A-F5A2D60B3895}"/>
      </w:docPartPr>
      <w:docPartBody>
        <w:p w:rsidR="006E443F" w:rsidRDefault="00FA5332" w:rsidP="00FA5332">
          <w:pPr>
            <w:pStyle w:val="6EE58D5A39294C6B949F782783C918CA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D51EB3E45BB47FBB50E66C95645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5928-E1A8-4AAF-B547-8F52B5D62D45}"/>
      </w:docPartPr>
      <w:docPartBody>
        <w:p w:rsidR="006E443F" w:rsidRDefault="00FA5332" w:rsidP="00FA5332">
          <w:pPr>
            <w:pStyle w:val="DD51EB3E45BB47FBB50E66C956457C35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7A82C0FE3CB4624A6FDC5CB43B7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6EA1-E71B-4C12-9A88-E34EC9F3521B}"/>
      </w:docPartPr>
      <w:docPartBody>
        <w:p w:rsidR="006E443F" w:rsidRDefault="00FA5332" w:rsidP="00FA5332">
          <w:pPr>
            <w:pStyle w:val="37A82C0FE3CB4624A6FDC5CB43B7934B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7F906F62906471780A9D4BC8E26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0475-7175-4A0E-82F7-510364BE7C8B}"/>
      </w:docPartPr>
      <w:docPartBody>
        <w:p w:rsidR="006E443F" w:rsidRDefault="00FA5332" w:rsidP="00FA5332">
          <w:pPr>
            <w:pStyle w:val="67F906F62906471780A9D4BC8E268E21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7003DA6C1C48AE90FA423EA470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5D19-6CA5-4438-AA0B-5B88706F6E0B}"/>
      </w:docPartPr>
      <w:docPartBody>
        <w:p w:rsidR="006E443F" w:rsidRDefault="00FA5332" w:rsidP="00FA5332">
          <w:pPr>
            <w:pStyle w:val="737003DA6C1C48AE90FA423EA47069E3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12F29A99EFA429D8474606551CD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E517-5E88-4854-AF6E-03AB573D9C1D}"/>
      </w:docPartPr>
      <w:docPartBody>
        <w:p w:rsidR="006E443F" w:rsidRDefault="00FA5332" w:rsidP="00FA5332">
          <w:pPr>
            <w:pStyle w:val="E12F29A99EFA429D8474606551CD6945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7AAE8803812410094B3F828F360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F5F8-5056-4101-9365-E3ED85F8D64A}"/>
      </w:docPartPr>
      <w:docPartBody>
        <w:p w:rsidR="006E443F" w:rsidRDefault="00FA5332" w:rsidP="00FA5332">
          <w:pPr>
            <w:pStyle w:val="37AAE8803812410094B3F828F3602DAF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DD217227C444A3C877D240ECD17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AB2A-F42B-42E9-98D8-4B5F89B78C67}"/>
      </w:docPartPr>
      <w:docPartBody>
        <w:p w:rsidR="006E443F" w:rsidRDefault="00FA5332" w:rsidP="00FA5332">
          <w:pPr>
            <w:pStyle w:val="9DD217227C444A3C877D240ECD17A42C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5D3A6CED92B48E8B84FF16C19E8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226C-7835-4E9D-8F1D-39E6C4B399DE}"/>
      </w:docPartPr>
      <w:docPartBody>
        <w:p w:rsidR="006E443F" w:rsidRDefault="00FA5332" w:rsidP="00FA5332">
          <w:pPr>
            <w:pStyle w:val="05D3A6CED92B48E8B84FF16C19E80736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2D131D8DA1543B792FC8F1782DD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55CD-E7DA-48D3-B2E0-F2204CFCC800}"/>
      </w:docPartPr>
      <w:docPartBody>
        <w:p w:rsidR="006E443F" w:rsidRDefault="00FA5332" w:rsidP="00FA5332">
          <w:pPr>
            <w:pStyle w:val="A2D131D8DA1543B792FC8F1782DDC49D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930CAD1196C4A40AB80A0DEF664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1BC9-EF30-4706-8285-13D64FEFBD01}"/>
      </w:docPartPr>
      <w:docPartBody>
        <w:p w:rsidR="006E443F" w:rsidRDefault="00FA5332" w:rsidP="00FA5332">
          <w:pPr>
            <w:pStyle w:val="9930CAD1196C4A40AB80A0DEF664E8BD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EEEA3934464B098EF1462CB466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B0D6-438B-4C63-8CCF-9FC671693845}"/>
      </w:docPartPr>
      <w:docPartBody>
        <w:p w:rsidR="006E443F" w:rsidRDefault="00FA5332" w:rsidP="00FA5332">
          <w:pPr>
            <w:pStyle w:val="73EEEA3934464B098EF1462CB4663494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C732DFDBBE64B01A9EE85E0DD8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EEA9-46D6-4D00-A30F-510E4B7D640E}"/>
      </w:docPartPr>
      <w:docPartBody>
        <w:p w:rsidR="006E443F" w:rsidRDefault="00FA5332" w:rsidP="00FA5332">
          <w:pPr>
            <w:pStyle w:val="7C732DFDBBE64B01A9EE85E0DD82C86A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D8D63AFE242491F82EADCC751D0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7D43-65B0-447D-8DB5-67BE340570F6}"/>
      </w:docPartPr>
      <w:docPartBody>
        <w:p w:rsidR="006E443F" w:rsidRDefault="00FA5332" w:rsidP="00FA5332">
          <w:pPr>
            <w:pStyle w:val="AD8D63AFE242491F82EADCC751D029C0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582B72ECF9D4759824321CC7447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73F8-B33F-4E94-9704-971E9AC44C36}"/>
      </w:docPartPr>
      <w:docPartBody>
        <w:p w:rsidR="006E443F" w:rsidRDefault="00FA5332" w:rsidP="00FA5332">
          <w:pPr>
            <w:pStyle w:val="6582B72ECF9D4759824321CC74474F96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F30994B4C88B4B6D9954ABF14999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0829-2291-4AB1-8615-7D7FF02CA7F6}"/>
      </w:docPartPr>
      <w:docPartBody>
        <w:p w:rsidR="006E443F" w:rsidRDefault="00FA5332" w:rsidP="00FA5332">
          <w:pPr>
            <w:pStyle w:val="F30994B4C88B4B6D9954ABF14999D35F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56974D9177B240868A50C6CFBE27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C9C7-9ED4-481F-B1EB-0E32FFFB67AA}"/>
      </w:docPartPr>
      <w:docPartBody>
        <w:p w:rsidR="006E443F" w:rsidRDefault="00FA5332" w:rsidP="00FA5332">
          <w:pPr>
            <w:pStyle w:val="56974D9177B240868A50C6CFBE275EB1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1B4DAD7DAF3948EDAEF6B48D6F83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5C7B-CA6D-4AA8-91C5-9EA7B9E6CB21}"/>
      </w:docPartPr>
      <w:docPartBody>
        <w:p w:rsidR="006E443F" w:rsidRDefault="00FA5332" w:rsidP="00FA5332">
          <w:pPr>
            <w:pStyle w:val="1B4DAD7DAF3948EDAEF6B48D6F83E832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5FCAA25803B344539AE86C3E41CB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EE86-CA29-418F-B64D-181AFFC46F18}"/>
      </w:docPartPr>
      <w:docPartBody>
        <w:p w:rsidR="00EC3218" w:rsidRDefault="00D73A03" w:rsidP="00D73A03">
          <w:pPr>
            <w:pStyle w:val="5FCAA25803B344539AE86C3E41CB8C97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BBDD54FA66B47E69FCDE56B4A5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0031-2D8C-4C8D-AA64-F68F041E1D30}"/>
      </w:docPartPr>
      <w:docPartBody>
        <w:p w:rsidR="00EC3218" w:rsidRDefault="00D73A03" w:rsidP="00D73A03">
          <w:pPr>
            <w:pStyle w:val="5BBDD54FA66B47E69FCDE56B4A5A0A5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C7559D34426474D869FA11BEFCB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CB78-1482-425C-B328-947DF0E5728F}"/>
      </w:docPartPr>
      <w:docPartBody>
        <w:p w:rsidR="00EC3218" w:rsidRDefault="00D73A03" w:rsidP="00D73A03">
          <w:pPr>
            <w:pStyle w:val="2C7559D34426474D869FA11BEFCB443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2C68B63D411452F9F3BE8A0E308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006E-7EBF-4C82-BFF9-9841B5575E80}"/>
      </w:docPartPr>
      <w:docPartBody>
        <w:p w:rsidR="00EC3218" w:rsidRDefault="00D73A03" w:rsidP="00D73A03">
          <w:pPr>
            <w:pStyle w:val="E2C68B63D411452F9F3BE8A0E308B829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DD9B2B1AF884195A564BC4D3917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55D4-D1E7-4F53-9D4A-E27AE1883D27}"/>
      </w:docPartPr>
      <w:docPartBody>
        <w:p w:rsidR="00EC3218" w:rsidRDefault="00D73A03" w:rsidP="00D73A03">
          <w:pPr>
            <w:pStyle w:val="4DD9B2B1AF884195A564BC4D391704E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71CA9F2CE214217B1C6A86A0C9D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158-36B4-4F27-9D89-B277A0CD2E8F}"/>
      </w:docPartPr>
      <w:docPartBody>
        <w:p w:rsidR="00EC3218" w:rsidRDefault="00D73A03" w:rsidP="00D73A03">
          <w:pPr>
            <w:pStyle w:val="371CA9F2CE214217B1C6A86A0C9D902D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1448A87F3684FB895458BC1257B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4890-D37F-4910-919A-C91F5152DFBF}"/>
      </w:docPartPr>
      <w:docPartBody>
        <w:p w:rsidR="00EC3218" w:rsidRDefault="00D73A03" w:rsidP="00D73A03">
          <w:pPr>
            <w:pStyle w:val="01448A87F3684FB895458BC1257B855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CB07F9108334D0091263CD2BE3C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4F13-7E27-4492-91DD-B4A5710FB9F9}"/>
      </w:docPartPr>
      <w:docPartBody>
        <w:p w:rsidR="00EC3218" w:rsidRDefault="00D73A03" w:rsidP="00D73A03">
          <w:pPr>
            <w:pStyle w:val="2CB07F9108334D0091263CD2BE3C4905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D2DB8DAC97141F7A5636358484A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F083-AD31-44D6-B2A2-4369F95C96D3}"/>
      </w:docPartPr>
      <w:docPartBody>
        <w:p w:rsidR="00EC3218" w:rsidRDefault="00D73A03" w:rsidP="00D73A03">
          <w:pPr>
            <w:pStyle w:val="7D2DB8DAC97141F7A5636358484A4A13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FC7D5AA7CA147CB9173B5E3BA4D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C826-8EB6-411B-A2FA-C1311EF9BD61}"/>
      </w:docPartPr>
      <w:docPartBody>
        <w:p w:rsidR="00EC3218" w:rsidRDefault="00D73A03" w:rsidP="00D73A03">
          <w:pPr>
            <w:pStyle w:val="DFC7D5AA7CA147CB9173B5E3BA4D038D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23B89E21F6FF4C6FBA89804336D6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757-0EB2-416A-BC8D-DEE058A11B90}"/>
      </w:docPartPr>
      <w:docPartBody>
        <w:p w:rsidR="00EC3218" w:rsidRDefault="00D73A03" w:rsidP="00D73A03">
          <w:pPr>
            <w:pStyle w:val="23B89E21F6FF4C6FBA89804336D68882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C59E26EE96F4C2CA4E2D5D4660E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ADAB-4A7F-43ED-95B3-55BDB9A93DA4}"/>
      </w:docPartPr>
      <w:docPartBody>
        <w:p w:rsidR="00EC3218" w:rsidRDefault="00D73A03" w:rsidP="00D73A03">
          <w:pPr>
            <w:pStyle w:val="1C59E26EE96F4C2CA4E2D5D4660E3E5A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CB52535FDDF544C8AD7F16A32EE1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97C2-98F6-4C61-9793-7A414E6B78C7}"/>
      </w:docPartPr>
      <w:docPartBody>
        <w:p w:rsidR="00EC3218" w:rsidRDefault="00D73A03" w:rsidP="00D73A03">
          <w:pPr>
            <w:pStyle w:val="CB52535FDDF544C8AD7F16A32EE1C3C2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753A018C8F4471D83FE3C32FEE4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2536-8F69-4F24-B1D5-E209B0B8E521}"/>
      </w:docPartPr>
      <w:docPartBody>
        <w:p w:rsidR="00EC3218" w:rsidRDefault="00D73A03" w:rsidP="00D73A03">
          <w:pPr>
            <w:pStyle w:val="D753A018C8F4471D83FE3C32FEE4121A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9BCEAA7F2EF14F09AF94B06E2F94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270A-114F-480B-A8FC-31E4F00F2887}"/>
      </w:docPartPr>
      <w:docPartBody>
        <w:p w:rsidR="00EC3218" w:rsidRDefault="00D73A03" w:rsidP="00D73A03">
          <w:pPr>
            <w:pStyle w:val="9BCEAA7F2EF14F09AF94B06E2F9476B7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3898B1346664751A2900A5C7C73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6AD9-9DBD-493A-ADE9-DEA20D540559}"/>
      </w:docPartPr>
      <w:docPartBody>
        <w:p w:rsidR="00EC3218" w:rsidRDefault="00D73A03" w:rsidP="00D73A03">
          <w:pPr>
            <w:pStyle w:val="43898B1346664751A2900A5C7C7373B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1AD886BA23E249D3A5801D88E3E9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18F1-3492-4945-9539-FA92A6656DDA}"/>
      </w:docPartPr>
      <w:docPartBody>
        <w:p w:rsidR="00EC3218" w:rsidRDefault="00D73A03" w:rsidP="00D73A03">
          <w:pPr>
            <w:pStyle w:val="1AD886BA23E249D3A5801D88E3E996D1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FAFBB20EF08944CB821AA6DEC044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C84C-156F-49BC-AD0A-B18B2AF1281F}"/>
      </w:docPartPr>
      <w:docPartBody>
        <w:p w:rsidR="00EC3218" w:rsidRDefault="00D73A03" w:rsidP="00D73A03">
          <w:pPr>
            <w:pStyle w:val="FAFBB20EF08944CB821AA6DEC0449B1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E7327CD6B1A547A491D4FD7DB7FD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5571-AC83-49FD-AB84-4CE2AE9468E2}"/>
      </w:docPartPr>
      <w:docPartBody>
        <w:p w:rsidR="00EC3218" w:rsidRDefault="00D73A03" w:rsidP="00D73A03">
          <w:pPr>
            <w:pStyle w:val="E7327CD6B1A547A491D4FD7DB7FD031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B7F732DBD37D4AF99F69C295D078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8A09-495D-4E6C-9965-94EC8581D9E3}"/>
      </w:docPartPr>
      <w:docPartBody>
        <w:p w:rsidR="00EC3218" w:rsidRDefault="00D73A03" w:rsidP="00D73A03">
          <w:pPr>
            <w:pStyle w:val="B7F732DBD37D4AF99F69C295D078113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50FA1BB39CF4116B8A845C11F5B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DA75-7A51-4EAD-9A47-24230CC64AED}"/>
      </w:docPartPr>
      <w:docPartBody>
        <w:p w:rsidR="00000000" w:rsidRDefault="00EC3218" w:rsidP="00EC3218">
          <w:pPr>
            <w:pStyle w:val="350FA1BB39CF4116B8A845C11F5B3C05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2D5B42"/>
    <w:rsid w:val="004F0D66"/>
    <w:rsid w:val="0055595D"/>
    <w:rsid w:val="005601E8"/>
    <w:rsid w:val="00614742"/>
    <w:rsid w:val="0062700E"/>
    <w:rsid w:val="00643B59"/>
    <w:rsid w:val="006D62EA"/>
    <w:rsid w:val="006E443F"/>
    <w:rsid w:val="00715E56"/>
    <w:rsid w:val="0083706E"/>
    <w:rsid w:val="00894A65"/>
    <w:rsid w:val="008E0CCD"/>
    <w:rsid w:val="009521B8"/>
    <w:rsid w:val="009A7D42"/>
    <w:rsid w:val="009D5529"/>
    <w:rsid w:val="00A01EF2"/>
    <w:rsid w:val="00A60CB3"/>
    <w:rsid w:val="00A666EF"/>
    <w:rsid w:val="00AA652B"/>
    <w:rsid w:val="00B163DB"/>
    <w:rsid w:val="00B23A88"/>
    <w:rsid w:val="00B856CF"/>
    <w:rsid w:val="00BE0C3A"/>
    <w:rsid w:val="00C65CF4"/>
    <w:rsid w:val="00D53F77"/>
    <w:rsid w:val="00D67B2A"/>
    <w:rsid w:val="00D73A03"/>
    <w:rsid w:val="00E12E7A"/>
    <w:rsid w:val="00E45975"/>
    <w:rsid w:val="00EC321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A03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FA533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EC3218"/>
  </w:style>
  <w:style w:type="paragraph" w:customStyle="1" w:styleId="2CCC1D73421B48C6B64B050E9BBA9AD0">
    <w:name w:val="2CCC1D73421B48C6B64B050E9BBA9AD0"/>
    <w:rsid w:val="002D5B42"/>
    <w:rPr>
      <w:lang w:val="es-ES" w:eastAsia="es-ES"/>
    </w:rPr>
  </w:style>
  <w:style w:type="paragraph" w:customStyle="1" w:styleId="50CF1C0E289543468972C0EBCE4403DE">
    <w:name w:val="50CF1C0E289543468972C0EBCE4403DE"/>
    <w:rsid w:val="00BE0C3A"/>
    <w:rPr>
      <w:lang w:val="es-ES" w:eastAsia="es-ES"/>
    </w:rPr>
  </w:style>
  <w:style w:type="paragraph" w:customStyle="1" w:styleId="1757283E00C245FDAD9E0844465576A6">
    <w:name w:val="1757283E00C245FDAD9E0844465576A6"/>
    <w:rsid w:val="00BE0C3A"/>
    <w:rPr>
      <w:lang w:val="es-ES" w:eastAsia="es-ES"/>
    </w:rPr>
  </w:style>
  <w:style w:type="paragraph" w:customStyle="1" w:styleId="65474B074EDF424989A7902046DB9F38">
    <w:name w:val="65474B074EDF424989A7902046DB9F38"/>
    <w:rsid w:val="00BE0C3A"/>
    <w:rPr>
      <w:lang w:val="es-ES" w:eastAsia="es-ES"/>
    </w:rPr>
  </w:style>
  <w:style w:type="paragraph" w:customStyle="1" w:styleId="287D117463274C6F8F8B69450E8C10C2">
    <w:name w:val="287D117463274C6F8F8B69450E8C10C2"/>
    <w:rsid w:val="00BE0C3A"/>
    <w:rPr>
      <w:lang w:val="es-ES" w:eastAsia="es-ES"/>
    </w:rPr>
  </w:style>
  <w:style w:type="character" w:customStyle="1" w:styleId="estilo10">
    <w:name w:val="estilo1"/>
    <w:basedOn w:val="Fuentedeprrafopredeter"/>
    <w:rsid w:val="00D53F77"/>
  </w:style>
  <w:style w:type="paragraph" w:customStyle="1" w:styleId="2480E630CCE9482BB02AE2188727B1D9">
    <w:name w:val="2480E630CCE9482BB02AE2188727B1D9"/>
    <w:rsid w:val="00D53F77"/>
    <w:rPr>
      <w:lang w:val="es-ES" w:eastAsia="es-ES"/>
    </w:rPr>
  </w:style>
  <w:style w:type="paragraph" w:customStyle="1" w:styleId="5FCAA25803B344539AE86C3E41CB8C97">
    <w:name w:val="5FCAA25803B344539AE86C3E41CB8C97"/>
    <w:rsid w:val="00D73A03"/>
    <w:rPr>
      <w:lang w:val="es-ES" w:eastAsia="es-ES"/>
    </w:rPr>
  </w:style>
  <w:style w:type="paragraph" w:customStyle="1" w:styleId="5BBDD54FA66B47E69FCDE56B4A5A0A5B">
    <w:name w:val="5BBDD54FA66B47E69FCDE56B4A5A0A5B"/>
    <w:rsid w:val="00D73A03"/>
    <w:rPr>
      <w:lang w:val="es-ES" w:eastAsia="es-ES"/>
    </w:rPr>
  </w:style>
  <w:style w:type="paragraph" w:customStyle="1" w:styleId="2C7559D34426474D869FA11BEFCB4431">
    <w:name w:val="2C7559D34426474D869FA11BEFCB4431"/>
    <w:rsid w:val="00D73A03"/>
    <w:rPr>
      <w:lang w:val="es-ES" w:eastAsia="es-ES"/>
    </w:rPr>
  </w:style>
  <w:style w:type="paragraph" w:customStyle="1" w:styleId="E2C68B63D411452F9F3BE8A0E308B829">
    <w:name w:val="E2C68B63D411452F9F3BE8A0E308B829"/>
    <w:rsid w:val="00D73A03"/>
    <w:rPr>
      <w:lang w:val="es-ES" w:eastAsia="es-ES"/>
    </w:rPr>
  </w:style>
  <w:style w:type="paragraph" w:customStyle="1" w:styleId="4DD9B2B1AF884195A564BC4D391704E2">
    <w:name w:val="4DD9B2B1AF884195A564BC4D391704E2"/>
    <w:rsid w:val="00D73A03"/>
    <w:rPr>
      <w:lang w:val="es-ES" w:eastAsia="es-ES"/>
    </w:rPr>
  </w:style>
  <w:style w:type="paragraph" w:customStyle="1" w:styleId="371CA9F2CE214217B1C6A86A0C9D902D">
    <w:name w:val="371CA9F2CE214217B1C6A86A0C9D902D"/>
    <w:rsid w:val="00D73A03"/>
    <w:rPr>
      <w:lang w:val="es-ES" w:eastAsia="es-ES"/>
    </w:rPr>
  </w:style>
  <w:style w:type="paragraph" w:customStyle="1" w:styleId="82E063E26E4B4164AFDF473F9A7D46ED">
    <w:name w:val="82E063E26E4B4164AFDF473F9A7D46ED"/>
    <w:rsid w:val="00D73A03"/>
    <w:rPr>
      <w:lang w:val="es-ES" w:eastAsia="es-ES"/>
    </w:rPr>
  </w:style>
  <w:style w:type="paragraph" w:customStyle="1" w:styleId="01448A87F3684FB895458BC1257B8556">
    <w:name w:val="01448A87F3684FB895458BC1257B8556"/>
    <w:rsid w:val="00D73A03"/>
    <w:rPr>
      <w:lang w:val="es-ES" w:eastAsia="es-ES"/>
    </w:rPr>
  </w:style>
  <w:style w:type="paragraph" w:customStyle="1" w:styleId="2CB07F9108334D0091263CD2BE3C4905">
    <w:name w:val="2CB07F9108334D0091263CD2BE3C4905"/>
    <w:rsid w:val="00D73A03"/>
    <w:rPr>
      <w:lang w:val="es-ES" w:eastAsia="es-ES"/>
    </w:rPr>
  </w:style>
  <w:style w:type="paragraph" w:customStyle="1" w:styleId="7D2DB8DAC97141F7A5636358484A4A13">
    <w:name w:val="7D2DB8DAC97141F7A5636358484A4A13"/>
    <w:rsid w:val="00D73A03"/>
    <w:rPr>
      <w:lang w:val="es-ES" w:eastAsia="es-ES"/>
    </w:rPr>
  </w:style>
  <w:style w:type="paragraph" w:customStyle="1" w:styleId="DFC7D5AA7CA147CB9173B5E3BA4D038D">
    <w:name w:val="DFC7D5AA7CA147CB9173B5E3BA4D038D"/>
    <w:rsid w:val="00D73A03"/>
    <w:rPr>
      <w:lang w:val="es-ES" w:eastAsia="es-ES"/>
    </w:rPr>
  </w:style>
  <w:style w:type="paragraph" w:customStyle="1" w:styleId="23B89E21F6FF4C6FBA89804336D68882">
    <w:name w:val="23B89E21F6FF4C6FBA89804336D68882"/>
    <w:rsid w:val="00D73A03"/>
    <w:rPr>
      <w:lang w:val="es-ES" w:eastAsia="es-ES"/>
    </w:rPr>
  </w:style>
  <w:style w:type="paragraph" w:customStyle="1" w:styleId="1C59E26EE96F4C2CA4E2D5D4660E3E5A">
    <w:name w:val="1C59E26EE96F4C2CA4E2D5D4660E3E5A"/>
    <w:rsid w:val="00D73A03"/>
    <w:rPr>
      <w:lang w:val="es-ES" w:eastAsia="es-ES"/>
    </w:rPr>
  </w:style>
  <w:style w:type="paragraph" w:customStyle="1" w:styleId="CB52535FDDF544C8AD7F16A32EE1C3C2">
    <w:name w:val="CB52535FDDF544C8AD7F16A32EE1C3C2"/>
    <w:rsid w:val="00D73A03"/>
    <w:rPr>
      <w:lang w:val="es-ES" w:eastAsia="es-ES"/>
    </w:rPr>
  </w:style>
  <w:style w:type="paragraph" w:customStyle="1" w:styleId="D753A018C8F4471D83FE3C32FEE4121A">
    <w:name w:val="D753A018C8F4471D83FE3C32FEE4121A"/>
    <w:rsid w:val="00D73A03"/>
    <w:rPr>
      <w:lang w:val="es-ES" w:eastAsia="es-ES"/>
    </w:rPr>
  </w:style>
  <w:style w:type="paragraph" w:customStyle="1" w:styleId="9BCEAA7F2EF14F09AF94B06E2F9476B7">
    <w:name w:val="9BCEAA7F2EF14F09AF94B06E2F9476B7"/>
    <w:rsid w:val="00D73A03"/>
    <w:rPr>
      <w:lang w:val="es-ES" w:eastAsia="es-ES"/>
    </w:rPr>
  </w:style>
  <w:style w:type="paragraph" w:customStyle="1" w:styleId="43898B1346664751A2900A5C7C7373B8">
    <w:name w:val="43898B1346664751A2900A5C7C7373B8"/>
    <w:rsid w:val="00D73A03"/>
    <w:rPr>
      <w:lang w:val="es-ES" w:eastAsia="es-ES"/>
    </w:rPr>
  </w:style>
  <w:style w:type="paragraph" w:customStyle="1" w:styleId="1AD886BA23E249D3A5801D88E3E996D1">
    <w:name w:val="1AD886BA23E249D3A5801D88E3E996D1"/>
    <w:rsid w:val="00D73A03"/>
    <w:rPr>
      <w:lang w:val="es-ES" w:eastAsia="es-ES"/>
    </w:rPr>
  </w:style>
  <w:style w:type="paragraph" w:customStyle="1" w:styleId="FAFBB20EF08944CB821AA6DEC0449B18">
    <w:name w:val="FAFBB20EF08944CB821AA6DEC0449B18"/>
    <w:rsid w:val="00D73A03"/>
    <w:rPr>
      <w:lang w:val="es-ES" w:eastAsia="es-ES"/>
    </w:rPr>
  </w:style>
  <w:style w:type="paragraph" w:customStyle="1" w:styleId="E7327CD6B1A547A491D4FD7DB7FD0316">
    <w:name w:val="E7327CD6B1A547A491D4FD7DB7FD0316"/>
    <w:rsid w:val="00D73A03"/>
    <w:rPr>
      <w:lang w:val="es-ES" w:eastAsia="es-ES"/>
    </w:rPr>
  </w:style>
  <w:style w:type="paragraph" w:customStyle="1" w:styleId="B7F732DBD37D4AF99F69C295D0781138">
    <w:name w:val="B7F732DBD37D4AF99F69C295D0781138"/>
    <w:rsid w:val="00D73A03"/>
    <w:rPr>
      <w:lang w:val="es-ES" w:eastAsia="es-ES"/>
    </w:rPr>
  </w:style>
  <w:style w:type="paragraph" w:customStyle="1" w:styleId="350FA1BB39CF4116B8A845C11F5B3C05">
    <w:name w:val="350FA1BB39CF4116B8A845C11F5B3C05"/>
    <w:rsid w:val="00EC3218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07A8-162E-454E-9C8E-84F4F38E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3399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2019-12-11T10:56:00Z</dcterms:created>
  <dcterms:modified xsi:type="dcterms:W3CDTF">2019-12-11T10:56:00Z</dcterms:modified>
</cp:coreProperties>
</file>