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5D" w:rsidRDefault="00A2655D" w:rsidP="00DB347F">
      <w:pPr>
        <w:tabs>
          <w:tab w:val="left" w:pos="9016"/>
        </w:tabs>
        <w:spacing w:after="60"/>
        <w:rPr>
          <w:rFonts w:ascii="Arial" w:hAnsi="Arial" w:cs="Arial"/>
          <w:b/>
        </w:rPr>
      </w:pPr>
    </w:p>
    <w:p w:rsidR="009A3E37" w:rsidRDefault="009A3E37" w:rsidP="00DB347F">
      <w:pPr>
        <w:tabs>
          <w:tab w:val="left" w:pos="9016"/>
        </w:tabs>
        <w:spacing w:after="60"/>
        <w:rPr>
          <w:rFonts w:ascii="Arial" w:hAnsi="Arial" w:cs="Arial"/>
          <w:b/>
        </w:rPr>
      </w:pPr>
    </w:p>
    <w:tbl>
      <w:tblPr>
        <w:tblW w:w="10631" w:type="dxa"/>
        <w:tblInd w:w="25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4"/>
        <w:gridCol w:w="2186"/>
        <w:gridCol w:w="2720"/>
        <w:gridCol w:w="2720"/>
        <w:gridCol w:w="2471"/>
      </w:tblGrid>
      <w:tr w:rsidR="009A6CAC" w:rsidRPr="006157FC" w:rsidTr="00946F70">
        <w:trPr>
          <w:trHeight w:val="420"/>
        </w:trPr>
        <w:tc>
          <w:tcPr>
            <w:tcW w:w="534" w:type="dxa"/>
            <w:tcBorders>
              <w:top w:val="single" w:sz="12" w:space="0" w:color="auto"/>
              <w:bottom w:val="single" w:sz="8" w:space="0" w:color="auto"/>
              <w:right w:val="single" w:sz="8" w:space="0" w:color="auto"/>
            </w:tcBorders>
            <w:shd w:val="clear" w:color="auto" w:fill="auto"/>
            <w:vAlign w:val="bottom"/>
          </w:tcPr>
          <w:p w:rsidR="00105437" w:rsidRPr="006157FC" w:rsidRDefault="0023498C" w:rsidP="001957E5">
            <w:pPr>
              <w:spacing w:before="60" w:after="60"/>
              <w:rPr>
                <w:rFonts w:ascii="Gill Sans MT" w:hAnsi="Gill Sans MT" w:cs="Arial"/>
                <w:b/>
                <w:sz w:val="18"/>
                <w:szCs w:val="18"/>
              </w:rPr>
            </w:pPr>
            <w:r w:rsidRPr="006157FC">
              <w:rPr>
                <w:rFonts w:ascii="Gill Sans MT" w:hAnsi="Gill Sans MT" w:cs="Arial"/>
                <w:b/>
                <w:sz w:val="18"/>
                <w:szCs w:val="18"/>
              </w:rPr>
              <w:t>1</w:t>
            </w:r>
          </w:p>
        </w:tc>
        <w:tc>
          <w:tcPr>
            <w:tcW w:w="10097" w:type="dxa"/>
            <w:gridSpan w:val="4"/>
            <w:tcBorders>
              <w:top w:val="single" w:sz="12" w:space="0" w:color="auto"/>
              <w:left w:val="single" w:sz="8" w:space="0" w:color="auto"/>
              <w:bottom w:val="single" w:sz="8" w:space="0" w:color="auto"/>
            </w:tcBorders>
            <w:shd w:val="clear" w:color="auto" w:fill="auto"/>
            <w:vAlign w:val="bottom"/>
          </w:tcPr>
          <w:p w:rsidR="009A6CAC" w:rsidRPr="006157FC" w:rsidRDefault="0023498C" w:rsidP="001957E5">
            <w:pPr>
              <w:tabs>
                <w:tab w:val="left" w:pos="4853"/>
              </w:tabs>
              <w:spacing w:before="60" w:after="60"/>
              <w:rPr>
                <w:rFonts w:ascii="Gill Sans MT" w:hAnsi="Gill Sans MT" w:cs="Arial"/>
                <w:b/>
                <w:sz w:val="18"/>
                <w:szCs w:val="18"/>
              </w:rPr>
            </w:pPr>
            <w:r w:rsidRPr="006157FC">
              <w:rPr>
                <w:rFonts w:ascii="Gill Sans MT" w:hAnsi="Gill Sans MT" w:cs="Arial"/>
                <w:b/>
                <w:sz w:val="18"/>
                <w:szCs w:val="18"/>
              </w:rPr>
              <w:t>DATOS DEL EXAMEN O PRUEBA</w:t>
            </w:r>
          </w:p>
        </w:tc>
      </w:tr>
      <w:tr w:rsidR="00C76A6B" w:rsidRPr="006157FC" w:rsidTr="00946F70">
        <w:trPr>
          <w:trHeight w:val="420"/>
        </w:trPr>
        <w:tc>
          <w:tcPr>
            <w:tcW w:w="534" w:type="dxa"/>
            <w:tcBorders>
              <w:top w:val="single" w:sz="8" w:space="0" w:color="auto"/>
              <w:bottom w:val="single" w:sz="8" w:space="0" w:color="auto"/>
              <w:right w:val="single" w:sz="8" w:space="0" w:color="auto"/>
            </w:tcBorders>
            <w:shd w:val="clear" w:color="auto" w:fill="auto"/>
            <w:vAlign w:val="bottom"/>
          </w:tcPr>
          <w:p w:rsidR="00C76A6B" w:rsidRPr="006157FC" w:rsidRDefault="0023498C" w:rsidP="001957E5">
            <w:pPr>
              <w:spacing w:before="60" w:after="60"/>
              <w:rPr>
                <w:rFonts w:ascii="Gill Sans MT" w:hAnsi="Gill Sans MT" w:cs="Arial"/>
                <w:b/>
                <w:sz w:val="16"/>
                <w:szCs w:val="16"/>
              </w:rPr>
            </w:pPr>
            <w:r w:rsidRPr="006157FC">
              <w:rPr>
                <w:rFonts w:ascii="Gill Sans MT" w:hAnsi="Gill Sans MT" w:cs="Arial"/>
                <w:b/>
                <w:sz w:val="16"/>
                <w:szCs w:val="16"/>
              </w:rPr>
              <w:t>1.1</w:t>
            </w:r>
          </w:p>
        </w:tc>
        <w:tc>
          <w:tcPr>
            <w:tcW w:w="10097" w:type="dxa"/>
            <w:gridSpan w:val="4"/>
            <w:tcBorders>
              <w:top w:val="single" w:sz="8" w:space="0" w:color="auto"/>
              <w:left w:val="single" w:sz="8" w:space="0" w:color="auto"/>
              <w:bottom w:val="single" w:sz="8" w:space="0" w:color="auto"/>
            </w:tcBorders>
            <w:shd w:val="clear" w:color="auto" w:fill="auto"/>
            <w:vAlign w:val="bottom"/>
          </w:tcPr>
          <w:p w:rsidR="00C76A6B" w:rsidRPr="006157FC" w:rsidRDefault="0023498C" w:rsidP="001957E5">
            <w:pPr>
              <w:spacing w:before="60" w:after="60"/>
              <w:rPr>
                <w:rFonts w:ascii="Gill Sans MT" w:hAnsi="Gill Sans MT" w:cs="Arial"/>
                <w:b/>
                <w:sz w:val="16"/>
                <w:szCs w:val="16"/>
              </w:rPr>
            </w:pPr>
            <w:r w:rsidRPr="006157FC">
              <w:rPr>
                <w:rFonts w:ascii="Gill Sans MT" w:hAnsi="Gill Sans MT" w:cs="Arial"/>
                <w:b/>
                <w:sz w:val="16"/>
                <w:szCs w:val="16"/>
              </w:rPr>
              <w:t>PROFESOR RESPONSABLE DE LA ASIGNATURA</w:t>
            </w:r>
          </w:p>
        </w:tc>
      </w:tr>
      <w:tr w:rsidR="001957E5" w:rsidRPr="00727243" w:rsidTr="00946F70">
        <w:trPr>
          <w:trHeight w:val="212"/>
        </w:trPr>
        <w:tc>
          <w:tcPr>
            <w:tcW w:w="10631" w:type="dxa"/>
            <w:gridSpan w:val="5"/>
            <w:tcBorders>
              <w:top w:val="single" w:sz="8" w:space="0" w:color="auto"/>
              <w:bottom w:val="single" w:sz="8" w:space="0" w:color="auto"/>
            </w:tcBorders>
            <w:shd w:val="clear" w:color="auto" w:fill="auto"/>
            <w:vAlign w:val="bottom"/>
          </w:tcPr>
          <w:p w:rsidR="001957E5" w:rsidRPr="00727243" w:rsidRDefault="001957E5" w:rsidP="001957E5">
            <w:pPr>
              <w:rPr>
                <w:rFonts w:ascii="Gill Sans MT" w:hAnsi="Gill Sans MT"/>
                <w:sz w:val="18"/>
                <w:szCs w:val="18"/>
              </w:rPr>
            </w:pPr>
            <w:r w:rsidRPr="00727243">
              <w:rPr>
                <w:rFonts w:ascii="Gill Sans MT" w:hAnsi="Gill Sans MT" w:cs="Arial"/>
                <w:sz w:val="18"/>
                <w:szCs w:val="18"/>
              </w:rPr>
              <w:t xml:space="preserve">Nombre y apellidos: </w:t>
            </w:r>
          </w:p>
        </w:tc>
      </w:tr>
      <w:tr w:rsidR="001957E5" w:rsidRPr="006509B2" w:rsidTr="00946F70">
        <w:trPr>
          <w:trHeight w:val="420"/>
        </w:trPr>
        <w:tc>
          <w:tcPr>
            <w:tcW w:w="10631" w:type="dxa"/>
            <w:gridSpan w:val="5"/>
            <w:tcBorders>
              <w:top w:val="single" w:sz="8" w:space="0" w:color="auto"/>
              <w:left w:val="single" w:sz="12" w:space="0" w:color="auto"/>
              <w:bottom w:val="single" w:sz="8" w:space="0" w:color="auto"/>
            </w:tcBorders>
            <w:shd w:val="clear" w:color="auto" w:fill="auto"/>
            <w:vAlign w:val="bottom"/>
          </w:tcPr>
          <w:p w:rsidR="001957E5" w:rsidRPr="006509B2" w:rsidRDefault="00DC0E63" w:rsidP="00DC0E63">
            <w:pPr>
              <w:rPr>
                <w:rFonts w:ascii="Gill Sans MT" w:hAnsi="Gill Sans MT"/>
                <w:sz w:val="18"/>
                <w:szCs w:val="18"/>
              </w:rPr>
            </w:pPr>
            <w:sdt>
              <w:sdtPr>
                <w:rPr>
                  <w:rFonts w:ascii="Gill Sans MT" w:hAnsi="Gill Sans MT"/>
                  <w:sz w:val="18"/>
                  <w:szCs w:val="18"/>
                </w:rPr>
                <w:id w:val="1237057699"/>
                <w:placeholder>
                  <w:docPart w:val="80B3C8B318D04B0A83BA97C0AF5A28E2"/>
                </w:placeholder>
                <w:showingPlcHdr/>
              </w:sdtPr>
              <w:sdtEndPr/>
              <w:sdtContent>
                <w:r w:rsidRPr="008D7062">
                  <w:rPr>
                    <w:rStyle w:val="EstilofORM"/>
                    <w:sz w:val="18"/>
                  </w:rPr>
                  <w:t xml:space="preserve">                     </w:t>
                </w:r>
              </w:sdtContent>
            </w:sdt>
          </w:p>
        </w:tc>
      </w:tr>
      <w:tr w:rsidR="001957E5" w:rsidRPr="00727243" w:rsidTr="00946F70">
        <w:trPr>
          <w:trHeight w:val="420"/>
        </w:trPr>
        <w:tc>
          <w:tcPr>
            <w:tcW w:w="534" w:type="dxa"/>
            <w:tcBorders>
              <w:top w:val="single" w:sz="8" w:space="0" w:color="auto"/>
              <w:bottom w:val="single" w:sz="8" w:space="0" w:color="auto"/>
              <w:right w:val="single" w:sz="8" w:space="0" w:color="auto"/>
            </w:tcBorders>
            <w:shd w:val="clear" w:color="auto" w:fill="auto"/>
            <w:vAlign w:val="bottom"/>
          </w:tcPr>
          <w:p w:rsidR="001957E5" w:rsidRPr="00727243" w:rsidRDefault="001957E5" w:rsidP="0019437A">
            <w:pPr>
              <w:spacing w:before="60" w:after="60"/>
              <w:rPr>
                <w:rFonts w:ascii="Gill Sans MT" w:hAnsi="Gill Sans MT" w:cs="Arial"/>
                <w:b/>
                <w:sz w:val="18"/>
                <w:szCs w:val="18"/>
              </w:rPr>
            </w:pPr>
            <w:r w:rsidRPr="00727243">
              <w:rPr>
                <w:rFonts w:ascii="Gill Sans MT" w:hAnsi="Gill Sans MT" w:cs="Arial"/>
                <w:b/>
                <w:sz w:val="18"/>
                <w:szCs w:val="18"/>
              </w:rPr>
              <w:t>1.2</w:t>
            </w:r>
          </w:p>
        </w:tc>
        <w:tc>
          <w:tcPr>
            <w:tcW w:w="10097" w:type="dxa"/>
            <w:gridSpan w:val="4"/>
            <w:tcBorders>
              <w:top w:val="single" w:sz="8" w:space="0" w:color="auto"/>
              <w:left w:val="single" w:sz="8" w:space="0" w:color="auto"/>
              <w:bottom w:val="single" w:sz="8" w:space="0" w:color="auto"/>
            </w:tcBorders>
            <w:shd w:val="clear" w:color="auto" w:fill="auto"/>
            <w:vAlign w:val="bottom"/>
          </w:tcPr>
          <w:p w:rsidR="001957E5" w:rsidRPr="00727243" w:rsidRDefault="001957E5" w:rsidP="0019437A">
            <w:pPr>
              <w:spacing w:before="60" w:after="60"/>
              <w:rPr>
                <w:rFonts w:ascii="Gill Sans MT" w:hAnsi="Gill Sans MT" w:cs="Arial"/>
                <w:b/>
                <w:sz w:val="18"/>
                <w:szCs w:val="18"/>
              </w:rPr>
            </w:pPr>
            <w:r w:rsidRPr="00727243">
              <w:rPr>
                <w:rFonts w:ascii="Gill Sans MT" w:hAnsi="Gill Sans MT" w:cs="Arial"/>
                <w:b/>
                <w:sz w:val="18"/>
                <w:szCs w:val="18"/>
              </w:rPr>
              <w:t>DATOS DE IDENTIFICACIÓN DEL EXAMEN O PRUEBA</w:t>
            </w:r>
          </w:p>
        </w:tc>
      </w:tr>
      <w:tr w:rsidR="001957E5" w:rsidRPr="00727243" w:rsidTr="00946F70">
        <w:trPr>
          <w:trHeight w:val="212"/>
        </w:trPr>
        <w:tc>
          <w:tcPr>
            <w:tcW w:w="10631" w:type="dxa"/>
            <w:gridSpan w:val="5"/>
            <w:tcBorders>
              <w:top w:val="single" w:sz="8" w:space="0" w:color="auto"/>
              <w:bottom w:val="single" w:sz="8" w:space="0" w:color="auto"/>
            </w:tcBorders>
            <w:shd w:val="clear" w:color="auto" w:fill="auto"/>
            <w:vAlign w:val="bottom"/>
          </w:tcPr>
          <w:p w:rsidR="001957E5" w:rsidRPr="00727243" w:rsidRDefault="001957E5" w:rsidP="0019437A">
            <w:pPr>
              <w:rPr>
                <w:rFonts w:ascii="Gill Sans MT" w:hAnsi="Gill Sans MT"/>
                <w:sz w:val="18"/>
                <w:szCs w:val="18"/>
              </w:rPr>
            </w:pPr>
            <w:r w:rsidRPr="00727243">
              <w:rPr>
                <w:rFonts w:ascii="Gill Sans MT" w:hAnsi="Gill Sans MT" w:cs="Arial"/>
                <w:sz w:val="18"/>
                <w:szCs w:val="18"/>
              </w:rPr>
              <w:t>Denominación de la asignatura</w:t>
            </w:r>
          </w:p>
        </w:tc>
      </w:tr>
      <w:tr w:rsidR="001957E5" w:rsidRPr="006509B2" w:rsidTr="00946F70">
        <w:trPr>
          <w:trHeight w:val="420"/>
        </w:trPr>
        <w:tc>
          <w:tcPr>
            <w:tcW w:w="10631" w:type="dxa"/>
            <w:gridSpan w:val="5"/>
            <w:tcBorders>
              <w:top w:val="single" w:sz="8" w:space="0" w:color="auto"/>
              <w:left w:val="single" w:sz="12" w:space="0" w:color="auto"/>
              <w:bottom w:val="single" w:sz="8" w:space="0" w:color="auto"/>
            </w:tcBorders>
            <w:shd w:val="clear" w:color="auto" w:fill="auto"/>
            <w:vAlign w:val="bottom"/>
          </w:tcPr>
          <w:p w:rsidR="001957E5" w:rsidRPr="006509B2" w:rsidRDefault="00DC0E63" w:rsidP="00DC0E63">
            <w:pPr>
              <w:rPr>
                <w:rFonts w:ascii="Gill Sans MT" w:hAnsi="Gill Sans MT"/>
                <w:sz w:val="18"/>
                <w:szCs w:val="18"/>
              </w:rPr>
            </w:pPr>
            <w:sdt>
              <w:sdtPr>
                <w:rPr>
                  <w:rFonts w:ascii="Gill Sans MT" w:hAnsi="Gill Sans MT"/>
                  <w:sz w:val="18"/>
                  <w:szCs w:val="18"/>
                </w:rPr>
                <w:id w:val="-637499000"/>
                <w:placeholder>
                  <w:docPart w:val="B8876436F0564AB3A79734AFE592E455"/>
                </w:placeholder>
                <w:showingPlcHdr/>
              </w:sdtPr>
              <w:sdtEndPr/>
              <w:sdtContent>
                <w:r w:rsidRPr="008D7062">
                  <w:rPr>
                    <w:rStyle w:val="EstilofORM"/>
                    <w:sz w:val="18"/>
                  </w:rPr>
                  <w:t xml:space="preserve">                     </w:t>
                </w:r>
              </w:sdtContent>
            </w:sdt>
          </w:p>
        </w:tc>
      </w:tr>
      <w:tr w:rsidR="001957E5" w:rsidRPr="00727243" w:rsidTr="00946F70">
        <w:trPr>
          <w:trHeight w:val="212"/>
        </w:trPr>
        <w:tc>
          <w:tcPr>
            <w:tcW w:w="2720" w:type="dxa"/>
            <w:gridSpan w:val="2"/>
            <w:tcBorders>
              <w:top w:val="single" w:sz="8" w:space="0" w:color="auto"/>
              <w:bottom w:val="single" w:sz="8" w:space="0" w:color="auto"/>
              <w:right w:val="single" w:sz="8" w:space="0" w:color="auto"/>
            </w:tcBorders>
            <w:shd w:val="clear" w:color="auto" w:fill="auto"/>
            <w:vAlign w:val="bottom"/>
          </w:tcPr>
          <w:p w:rsidR="001957E5" w:rsidRPr="00727243" w:rsidRDefault="001957E5" w:rsidP="0019437A">
            <w:pPr>
              <w:rPr>
                <w:rFonts w:ascii="Gill Sans MT" w:hAnsi="Gill Sans MT"/>
                <w:sz w:val="18"/>
                <w:szCs w:val="18"/>
              </w:rPr>
            </w:pPr>
            <w:r w:rsidRPr="00727243">
              <w:rPr>
                <w:rFonts w:ascii="Gill Sans MT" w:hAnsi="Gill Sans MT" w:cs="Arial"/>
                <w:sz w:val="18"/>
                <w:szCs w:val="18"/>
              </w:rPr>
              <w:t xml:space="preserve">Fecha de realización: </w:t>
            </w:r>
          </w:p>
        </w:tc>
        <w:tc>
          <w:tcPr>
            <w:tcW w:w="2720" w:type="dxa"/>
            <w:tcBorders>
              <w:top w:val="single" w:sz="8" w:space="0" w:color="auto"/>
              <w:left w:val="single" w:sz="8" w:space="0" w:color="auto"/>
              <w:bottom w:val="single" w:sz="8" w:space="0" w:color="auto"/>
              <w:right w:val="single" w:sz="8" w:space="0" w:color="auto"/>
            </w:tcBorders>
            <w:shd w:val="clear" w:color="auto" w:fill="auto"/>
            <w:vAlign w:val="bottom"/>
          </w:tcPr>
          <w:p w:rsidR="001957E5" w:rsidRPr="00727243" w:rsidRDefault="001957E5" w:rsidP="0019437A">
            <w:pPr>
              <w:rPr>
                <w:rFonts w:ascii="Gill Sans MT" w:hAnsi="Gill Sans MT"/>
                <w:sz w:val="18"/>
                <w:szCs w:val="18"/>
              </w:rPr>
            </w:pPr>
            <w:r w:rsidRPr="00727243">
              <w:rPr>
                <w:rFonts w:ascii="Gill Sans MT" w:hAnsi="Gill Sans MT"/>
                <w:sz w:val="18"/>
                <w:szCs w:val="18"/>
              </w:rPr>
              <w:t>Hora de inicio</w:t>
            </w:r>
          </w:p>
        </w:tc>
        <w:tc>
          <w:tcPr>
            <w:tcW w:w="2720" w:type="dxa"/>
            <w:tcBorders>
              <w:top w:val="single" w:sz="8" w:space="0" w:color="auto"/>
              <w:left w:val="single" w:sz="8" w:space="0" w:color="auto"/>
              <w:bottom w:val="single" w:sz="8" w:space="0" w:color="auto"/>
              <w:right w:val="single" w:sz="8" w:space="0" w:color="auto"/>
            </w:tcBorders>
            <w:shd w:val="clear" w:color="auto" w:fill="auto"/>
            <w:vAlign w:val="bottom"/>
          </w:tcPr>
          <w:p w:rsidR="001957E5" w:rsidRPr="00727243" w:rsidRDefault="001957E5" w:rsidP="0019437A">
            <w:pPr>
              <w:rPr>
                <w:rFonts w:ascii="Gill Sans MT" w:hAnsi="Gill Sans MT"/>
                <w:sz w:val="18"/>
                <w:szCs w:val="18"/>
              </w:rPr>
            </w:pPr>
            <w:r w:rsidRPr="00727243">
              <w:rPr>
                <w:rFonts w:ascii="Gill Sans MT" w:hAnsi="Gill Sans MT"/>
                <w:sz w:val="18"/>
                <w:szCs w:val="18"/>
              </w:rPr>
              <w:t>Hora de finalización</w:t>
            </w:r>
          </w:p>
        </w:tc>
        <w:tc>
          <w:tcPr>
            <w:tcW w:w="2471" w:type="dxa"/>
            <w:tcBorders>
              <w:top w:val="single" w:sz="8" w:space="0" w:color="auto"/>
              <w:left w:val="single" w:sz="8" w:space="0" w:color="auto"/>
              <w:bottom w:val="single" w:sz="8" w:space="0" w:color="auto"/>
            </w:tcBorders>
            <w:shd w:val="clear" w:color="auto" w:fill="auto"/>
            <w:vAlign w:val="bottom"/>
          </w:tcPr>
          <w:p w:rsidR="001957E5" w:rsidRPr="00727243" w:rsidRDefault="008D7062" w:rsidP="0019437A">
            <w:pPr>
              <w:rPr>
                <w:rFonts w:ascii="Gill Sans MT" w:hAnsi="Gill Sans MT"/>
                <w:sz w:val="18"/>
                <w:szCs w:val="18"/>
              </w:rPr>
            </w:pPr>
            <w:r w:rsidRPr="00727243">
              <w:rPr>
                <w:rFonts w:ascii="Gill Sans MT" w:hAnsi="Gill Sans MT"/>
                <w:sz w:val="18"/>
                <w:szCs w:val="18"/>
              </w:rPr>
              <w:t>Lugar de realización</w:t>
            </w:r>
          </w:p>
        </w:tc>
      </w:tr>
      <w:tr w:rsidR="001957E5" w:rsidRPr="006509B2" w:rsidTr="00946F70">
        <w:trPr>
          <w:trHeight w:val="420"/>
        </w:trPr>
        <w:tc>
          <w:tcPr>
            <w:tcW w:w="2720" w:type="dxa"/>
            <w:gridSpan w:val="2"/>
            <w:tcBorders>
              <w:top w:val="single" w:sz="8" w:space="0" w:color="auto"/>
              <w:left w:val="single" w:sz="12" w:space="0" w:color="auto"/>
              <w:bottom w:val="single" w:sz="12" w:space="0" w:color="auto"/>
              <w:right w:val="single" w:sz="8" w:space="0" w:color="auto"/>
            </w:tcBorders>
            <w:shd w:val="clear" w:color="auto" w:fill="auto"/>
            <w:vAlign w:val="bottom"/>
          </w:tcPr>
          <w:p w:rsidR="001957E5" w:rsidRPr="006509B2" w:rsidRDefault="00DC0E63" w:rsidP="00DC0E63">
            <w:pPr>
              <w:rPr>
                <w:rFonts w:ascii="Gill Sans MT" w:hAnsi="Gill Sans MT"/>
                <w:sz w:val="18"/>
                <w:szCs w:val="18"/>
              </w:rPr>
            </w:pPr>
            <w:sdt>
              <w:sdtPr>
                <w:rPr>
                  <w:rFonts w:ascii="Gill Sans MT" w:hAnsi="Gill Sans MT"/>
                  <w:sz w:val="18"/>
                  <w:szCs w:val="18"/>
                </w:rPr>
                <w:id w:val="673459715"/>
                <w:placeholder>
                  <w:docPart w:val="61762F672195416889F614AF8C0AF412"/>
                </w:placeholder>
                <w:showingPlcHdr/>
              </w:sdtPr>
              <w:sdtEndPr/>
              <w:sdtContent>
                <w:r w:rsidRPr="008D7062">
                  <w:rPr>
                    <w:rStyle w:val="EstilofORM"/>
                    <w:sz w:val="18"/>
                  </w:rPr>
                  <w:t xml:space="preserve">                     </w:t>
                </w:r>
              </w:sdtContent>
            </w:sdt>
          </w:p>
        </w:tc>
        <w:tc>
          <w:tcPr>
            <w:tcW w:w="2720" w:type="dxa"/>
            <w:tcBorders>
              <w:top w:val="single" w:sz="8" w:space="0" w:color="auto"/>
              <w:left w:val="single" w:sz="8" w:space="0" w:color="auto"/>
              <w:bottom w:val="single" w:sz="12" w:space="0" w:color="auto"/>
              <w:right w:val="single" w:sz="8" w:space="0" w:color="auto"/>
            </w:tcBorders>
            <w:shd w:val="clear" w:color="auto" w:fill="auto"/>
            <w:vAlign w:val="bottom"/>
          </w:tcPr>
          <w:p w:rsidR="001957E5" w:rsidRPr="006509B2" w:rsidRDefault="00DC0E63" w:rsidP="00DC0E63">
            <w:pPr>
              <w:rPr>
                <w:rFonts w:ascii="Gill Sans MT" w:hAnsi="Gill Sans MT"/>
                <w:sz w:val="18"/>
                <w:szCs w:val="18"/>
              </w:rPr>
            </w:pPr>
            <w:sdt>
              <w:sdtPr>
                <w:rPr>
                  <w:rFonts w:ascii="Gill Sans MT" w:hAnsi="Gill Sans MT"/>
                  <w:sz w:val="18"/>
                  <w:szCs w:val="18"/>
                </w:rPr>
                <w:id w:val="927851848"/>
                <w:placeholder>
                  <w:docPart w:val="E1290D70C9304A25A987C9B393E120C9"/>
                </w:placeholder>
                <w:showingPlcHdr/>
              </w:sdtPr>
              <w:sdtEndPr/>
              <w:sdtContent>
                <w:r w:rsidRPr="008D7062">
                  <w:rPr>
                    <w:rStyle w:val="EstilofORM"/>
                    <w:sz w:val="18"/>
                  </w:rPr>
                  <w:t xml:space="preserve">                     </w:t>
                </w:r>
              </w:sdtContent>
            </w:sdt>
          </w:p>
        </w:tc>
        <w:tc>
          <w:tcPr>
            <w:tcW w:w="2720" w:type="dxa"/>
            <w:tcBorders>
              <w:top w:val="single" w:sz="8" w:space="0" w:color="auto"/>
              <w:left w:val="single" w:sz="8" w:space="0" w:color="auto"/>
              <w:bottom w:val="single" w:sz="12" w:space="0" w:color="auto"/>
              <w:right w:val="single" w:sz="8" w:space="0" w:color="auto"/>
            </w:tcBorders>
            <w:shd w:val="clear" w:color="auto" w:fill="auto"/>
            <w:vAlign w:val="bottom"/>
          </w:tcPr>
          <w:p w:rsidR="001957E5" w:rsidRPr="006509B2" w:rsidRDefault="00DC0E63" w:rsidP="00DC0E63">
            <w:pPr>
              <w:rPr>
                <w:rFonts w:ascii="Gill Sans MT" w:hAnsi="Gill Sans MT"/>
                <w:sz w:val="18"/>
                <w:szCs w:val="18"/>
              </w:rPr>
            </w:pPr>
            <w:sdt>
              <w:sdtPr>
                <w:rPr>
                  <w:rFonts w:ascii="Gill Sans MT" w:hAnsi="Gill Sans MT"/>
                  <w:sz w:val="18"/>
                  <w:szCs w:val="18"/>
                </w:rPr>
                <w:id w:val="962920295"/>
                <w:placeholder>
                  <w:docPart w:val="D0C4A8E3B2BF4A0D906EE2DFCC647921"/>
                </w:placeholder>
                <w:showingPlcHdr/>
              </w:sdtPr>
              <w:sdtEndPr/>
              <w:sdtContent>
                <w:r w:rsidRPr="008D7062">
                  <w:rPr>
                    <w:rStyle w:val="EstilofORM"/>
                    <w:sz w:val="18"/>
                  </w:rPr>
                  <w:t xml:space="preserve">                     </w:t>
                </w:r>
              </w:sdtContent>
            </w:sdt>
          </w:p>
        </w:tc>
        <w:tc>
          <w:tcPr>
            <w:tcW w:w="2471" w:type="dxa"/>
            <w:tcBorders>
              <w:top w:val="single" w:sz="8" w:space="0" w:color="auto"/>
              <w:left w:val="single" w:sz="8" w:space="0" w:color="auto"/>
              <w:bottom w:val="single" w:sz="12" w:space="0" w:color="auto"/>
            </w:tcBorders>
            <w:shd w:val="clear" w:color="auto" w:fill="auto"/>
            <w:vAlign w:val="bottom"/>
          </w:tcPr>
          <w:p w:rsidR="001957E5" w:rsidRPr="006509B2" w:rsidRDefault="00DC0E63" w:rsidP="00DC0E63">
            <w:pPr>
              <w:rPr>
                <w:rFonts w:ascii="Gill Sans MT" w:hAnsi="Gill Sans MT"/>
                <w:sz w:val="18"/>
                <w:szCs w:val="18"/>
              </w:rPr>
            </w:pPr>
            <w:sdt>
              <w:sdtPr>
                <w:rPr>
                  <w:rFonts w:ascii="Gill Sans MT" w:hAnsi="Gill Sans MT"/>
                  <w:sz w:val="18"/>
                  <w:szCs w:val="18"/>
                </w:rPr>
                <w:id w:val="-601721224"/>
                <w:placeholder>
                  <w:docPart w:val="125908779C664D41B03E330516F0C9F7"/>
                </w:placeholder>
                <w:showingPlcHdr/>
              </w:sdtPr>
              <w:sdtEndPr/>
              <w:sdtContent>
                <w:r w:rsidRPr="008D7062">
                  <w:rPr>
                    <w:rStyle w:val="EstilofORM"/>
                    <w:sz w:val="18"/>
                  </w:rPr>
                  <w:t xml:space="preserve">                     </w:t>
                </w:r>
              </w:sdtContent>
            </w:sdt>
          </w:p>
        </w:tc>
      </w:tr>
    </w:tbl>
    <w:p w:rsidR="008D7062" w:rsidRPr="006157FC" w:rsidRDefault="008D7062" w:rsidP="00A2655D">
      <w:pPr>
        <w:spacing w:before="60" w:after="60"/>
        <w:rPr>
          <w:rFonts w:ascii="Gill Sans MT" w:hAnsi="Gill Sans MT" w:cs="Arial"/>
          <w:b/>
        </w:rPr>
      </w:pPr>
    </w:p>
    <w:tbl>
      <w:tblPr>
        <w:tblW w:w="10631" w:type="dxa"/>
        <w:tblInd w:w="25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4"/>
        <w:gridCol w:w="7654"/>
        <w:gridCol w:w="2443"/>
      </w:tblGrid>
      <w:tr w:rsidR="008D7062" w:rsidRPr="006157FC" w:rsidTr="00946F70">
        <w:trPr>
          <w:trHeight w:val="420"/>
        </w:trPr>
        <w:tc>
          <w:tcPr>
            <w:tcW w:w="534" w:type="dxa"/>
            <w:tcBorders>
              <w:top w:val="single" w:sz="12" w:space="0" w:color="auto"/>
              <w:bottom w:val="single" w:sz="8" w:space="0" w:color="auto"/>
              <w:right w:val="single" w:sz="8" w:space="0" w:color="auto"/>
            </w:tcBorders>
            <w:shd w:val="clear" w:color="auto" w:fill="auto"/>
            <w:vAlign w:val="bottom"/>
          </w:tcPr>
          <w:p w:rsidR="008D7062" w:rsidRPr="006157FC" w:rsidRDefault="008D7062" w:rsidP="0019437A">
            <w:pPr>
              <w:spacing w:before="60" w:after="60"/>
              <w:rPr>
                <w:rFonts w:ascii="Gill Sans MT" w:hAnsi="Gill Sans MT" w:cs="Arial"/>
                <w:b/>
                <w:sz w:val="18"/>
                <w:szCs w:val="18"/>
              </w:rPr>
            </w:pPr>
            <w:r w:rsidRPr="006157FC">
              <w:rPr>
                <w:rFonts w:ascii="Gill Sans MT" w:hAnsi="Gill Sans MT" w:cs="Arial"/>
                <w:b/>
                <w:sz w:val="18"/>
                <w:szCs w:val="18"/>
              </w:rPr>
              <w:t>2</w:t>
            </w:r>
          </w:p>
        </w:tc>
        <w:tc>
          <w:tcPr>
            <w:tcW w:w="10097" w:type="dxa"/>
            <w:gridSpan w:val="2"/>
            <w:tcBorders>
              <w:top w:val="single" w:sz="12" w:space="0" w:color="auto"/>
              <w:left w:val="single" w:sz="8" w:space="0" w:color="auto"/>
              <w:bottom w:val="single" w:sz="8" w:space="0" w:color="auto"/>
            </w:tcBorders>
            <w:shd w:val="clear" w:color="auto" w:fill="auto"/>
            <w:vAlign w:val="bottom"/>
          </w:tcPr>
          <w:p w:rsidR="008D7062" w:rsidRPr="006157FC" w:rsidRDefault="008D7062" w:rsidP="008D7062">
            <w:pPr>
              <w:tabs>
                <w:tab w:val="left" w:pos="4853"/>
              </w:tabs>
              <w:spacing w:before="60" w:after="60"/>
              <w:rPr>
                <w:rFonts w:ascii="Gill Sans MT" w:hAnsi="Gill Sans MT" w:cs="Arial"/>
                <w:b/>
                <w:sz w:val="18"/>
                <w:szCs w:val="18"/>
              </w:rPr>
            </w:pPr>
            <w:r w:rsidRPr="006157FC">
              <w:rPr>
                <w:rFonts w:ascii="Gill Sans MT" w:hAnsi="Gill Sans MT" w:cs="Arial"/>
                <w:b/>
                <w:sz w:val="18"/>
                <w:szCs w:val="18"/>
              </w:rPr>
              <w:t>DATOS DE LA PERSONA QUE REALIZA EL EXAMEN O PRUEBA</w:t>
            </w:r>
          </w:p>
        </w:tc>
      </w:tr>
      <w:tr w:rsidR="008D7062" w:rsidRPr="00727243" w:rsidTr="00946F70">
        <w:trPr>
          <w:trHeight w:val="212"/>
        </w:trPr>
        <w:tc>
          <w:tcPr>
            <w:tcW w:w="8188" w:type="dxa"/>
            <w:gridSpan w:val="2"/>
            <w:tcBorders>
              <w:top w:val="single" w:sz="8" w:space="0" w:color="auto"/>
              <w:bottom w:val="single" w:sz="8" w:space="0" w:color="auto"/>
              <w:right w:val="single" w:sz="8" w:space="0" w:color="auto"/>
            </w:tcBorders>
            <w:shd w:val="clear" w:color="auto" w:fill="auto"/>
            <w:vAlign w:val="bottom"/>
          </w:tcPr>
          <w:p w:rsidR="008D7062" w:rsidRPr="00727243" w:rsidRDefault="008D7062" w:rsidP="0019437A">
            <w:pPr>
              <w:rPr>
                <w:rFonts w:ascii="Gill Sans MT" w:hAnsi="Gill Sans MT"/>
                <w:sz w:val="18"/>
                <w:szCs w:val="18"/>
              </w:rPr>
            </w:pPr>
            <w:r w:rsidRPr="00727243">
              <w:rPr>
                <w:rFonts w:ascii="Gill Sans MT" w:hAnsi="Gill Sans MT" w:cs="Arial"/>
                <w:sz w:val="18"/>
                <w:szCs w:val="18"/>
              </w:rPr>
              <w:t xml:space="preserve">Nombre y apellidos: </w:t>
            </w:r>
          </w:p>
        </w:tc>
        <w:tc>
          <w:tcPr>
            <w:tcW w:w="2443" w:type="dxa"/>
            <w:tcBorders>
              <w:top w:val="single" w:sz="8" w:space="0" w:color="auto"/>
              <w:left w:val="single" w:sz="8" w:space="0" w:color="auto"/>
              <w:bottom w:val="single" w:sz="8" w:space="0" w:color="auto"/>
            </w:tcBorders>
            <w:shd w:val="clear" w:color="auto" w:fill="auto"/>
            <w:vAlign w:val="bottom"/>
          </w:tcPr>
          <w:p w:rsidR="008D7062" w:rsidRPr="00727243" w:rsidRDefault="008D7062" w:rsidP="0019437A">
            <w:pPr>
              <w:rPr>
                <w:rFonts w:ascii="Gill Sans MT" w:hAnsi="Gill Sans MT"/>
                <w:sz w:val="18"/>
                <w:szCs w:val="18"/>
              </w:rPr>
            </w:pPr>
            <w:r w:rsidRPr="00727243">
              <w:rPr>
                <w:rFonts w:ascii="Gill Sans MT" w:hAnsi="Gill Sans MT"/>
                <w:sz w:val="18"/>
                <w:szCs w:val="18"/>
              </w:rPr>
              <w:t>DNI:</w:t>
            </w:r>
          </w:p>
        </w:tc>
      </w:tr>
      <w:tr w:rsidR="008D7062" w:rsidRPr="006509B2" w:rsidTr="00946F70">
        <w:trPr>
          <w:trHeight w:val="420"/>
        </w:trPr>
        <w:tc>
          <w:tcPr>
            <w:tcW w:w="8188" w:type="dxa"/>
            <w:gridSpan w:val="2"/>
            <w:tcBorders>
              <w:top w:val="single" w:sz="8" w:space="0" w:color="auto"/>
              <w:left w:val="single" w:sz="12" w:space="0" w:color="auto"/>
              <w:bottom w:val="single" w:sz="8" w:space="0" w:color="auto"/>
              <w:right w:val="single" w:sz="8" w:space="0" w:color="auto"/>
            </w:tcBorders>
            <w:shd w:val="clear" w:color="auto" w:fill="auto"/>
            <w:vAlign w:val="bottom"/>
          </w:tcPr>
          <w:p w:rsidR="008D7062" w:rsidRPr="006509B2" w:rsidRDefault="00DC0E63" w:rsidP="00DC0E63">
            <w:pPr>
              <w:rPr>
                <w:rFonts w:ascii="Gill Sans MT" w:hAnsi="Gill Sans MT"/>
                <w:sz w:val="18"/>
                <w:szCs w:val="18"/>
              </w:rPr>
            </w:pPr>
            <w:sdt>
              <w:sdtPr>
                <w:rPr>
                  <w:rFonts w:ascii="Gill Sans MT" w:hAnsi="Gill Sans MT"/>
                  <w:sz w:val="18"/>
                  <w:szCs w:val="18"/>
                </w:rPr>
                <w:id w:val="1474869344"/>
                <w:placeholder>
                  <w:docPart w:val="C645C41D5709412AB35D7032EDD1C9BD"/>
                </w:placeholder>
                <w:showingPlcHdr/>
              </w:sdtPr>
              <w:sdtEndPr/>
              <w:sdtContent>
                <w:r w:rsidRPr="008D7062">
                  <w:rPr>
                    <w:rStyle w:val="EstilofORM"/>
                    <w:sz w:val="18"/>
                  </w:rPr>
                  <w:t xml:space="preserve">                     </w:t>
                </w:r>
              </w:sdtContent>
            </w:sdt>
          </w:p>
        </w:tc>
        <w:tc>
          <w:tcPr>
            <w:tcW w:w="2443" w:type="dxa"/>
            <w:tcBorders>
              <w:top w:val="single" w:sz="8" w:space="0" w:color="auto"/>
              <w:left w:val="single" w:sz="8" w:space="0" w:color="auto"/>
              <w:bottom w:val="single" w:sz="8" w:space="0" w:color="auto"/>
            </w:tcBorders>
            <w:shd w:val="clear" w:color="auto" w:fill="auto"/>
            <w:vAlign w:val="bottom"/>
          </w:tcPr>
          <w:p w:rsidR="008D7062" w:rsidRPr="006509B2" w:rsidRDefault="00DC0E63" w:rsidP="00DC0E63">
            <w:pPr>
              <w:rPr>
                <w:rFonts w:ascii="Gill Sans MT" w:hAnsi="Gill Sans MT"/>
                <w:sz w:val="18"/>
                <w:szCs w:val="18"/>
              </w:rPr>
            </w:pPr>
            <w:sdt>
              <w:sdtPr>
                <w:rPr>
                  <w:rFonts w:ascii="Gill Sans MT" w:hAnsi="Gill Sans MT"/>
                  <w:sz w:val="18"/>
                  <w:szCs w:val="18"/>
                </w:rPr>
                <w:id w:val="-685136439"/>
                <w:placeholder>
                  <w:docPart w:val="940CCD24D19F46CF8EE17FDBB3DF3FCC"/>
                </w:placeholder>
                <w:showingPlcHdr/>
              </w:sdtPr>
              <w:sdtEndPr/>
              <w:sdtContent>
                <w:r w:rsidRPr="008D7062">
                  <w:rPr>
                    <w:rStyle w:val="EstilofORM"/>
                    <w:sz w:val="18"/>
                  </w:rPr>
                  <w:t xml:space="preserve">                     </w:t>
                </w:r>
              </w:sdtContent>
            </w:sdt>
          </w:p>
        </w:tc>
      </w:tr>
      <w:tr w:rsidR="008D7062" w:rsidRPr="00727243" w:rsidTr="00946F70">
        <w:trPr>
          <w:trHeight w:val="212"/>
        </w:trPr>
        <w:tc>
          <w:tcPr>
            <w:tcW w:w="10631" w:type="dxa"/>
            <w:gridSpan w:val="3"/>
            <w:tcBorders>
              <w:top w:val="single" w:sz="8" w:space="0" w:color="auto"/>
              <w:bottom w:val="single" w:sz="8" w:space="0" w:color="auto"/>
            </w:tcBorders>
            <w:shd w:val="clear" w:color="auto" w:fill="auto"/>
            <w:vAlign w:val="bottom"/>
          </w:tcPr>
          <w:p w:rsidR="008D7062" w:rsidRPr="00727243" w:rsidRDefault="008D7062" w:rsidP="0019437A">
            <w:pPr>
              <w:rPr>
                <w:rFonts w:ascii="Gill Sans MT" w:hAnsi="Gill Sans MT"/>
                <w:sz w:val="18"/>
                <w:szCs w:val="18"/>
              </w:rPr>
            </w:pPr>
            <w:r w:rsidRPr="00727243">
              <w:rPr>
                <w:rFonts w:ascii="Gill Sans MT" w:hAnsi="Gill Sans MT" w:cs="Arial"/>
                <w:sz w:val="18"/>
                <w:szCs w:val="18"/>
              </w:rPr>
              <w:t>Estudios cursados</w:t>
            </w:r>
          </w:p>
        </w:tc>
      </w:tr>
      <w:tr w:rsidR="008D7062" w:rsidRPr="006509B2" w:rsidTr="00946F70">
        <w:trPr>
          <w:trHeight w:val="420"/>
        </w:trPr>
        <w:tc>
          <w:tcPr>
            <w:tcW w:w="10631" w:type="dxa"/>
            <w:gridSpan w:val="3"/>
            <w:tcBorders>
              <w:top w:val="single" w:sz="8" w:space="0" w:color="auto"/>
              <w:left w:val="single" w:sz="12" w:space="0" w:color="auto"/>
              <w:bottom w:val="single" w:sz="12" w:space="0" w:color="auto"/>
            </w:tcBorders>
            <w:shd w:val="clear" w:color="auto" w:fill="auto"/>
            <w:vAlign w:val="bottom"/>
          </w:tcPr>
          <w:p w:rsidR="008D7062" w:rsidRPr="006509B2" w:rsidRDefault="00DC0E63" w:rsidP="00DC0E63">
            <w:pPr>
              <w:rPr>
                <w:rFonts w:ascii="Gill Sans MT" w:hAnsi="Gill Sans MT"/>
                <w:sz w:val="18"/>
                <w:szCs w:val="18"/>
              </w:rPr>
            </w:pPr>
            <w:sdt>
              <w:sdtPr>
                <w:rPr>
                  <w:rFonts w:ascii="Gill Sans MT" w:hAnsi="Gill Sans MT"/>
                  <w:sz w:val="18"/>
                  <w:szCs w:val="18"/>
                </w:rPr>
                <w:id w:val="-1734308440"/>
                <w:placeholder>
                  <w:docPart w:val="6C0259BBEA504BE59F8B3ABC6CD0086C"/>
                </w:placeholder>
                <w:showingPlcHdr/>
              </w:sdtPr>
              <w:sdtEndPr/>
              <w:sdtContent>
                <w:r w:rsidRPr="008D7062">
                  <w:rPr>
                    <w:rStyle w:val="EstilofORM"/>
                    <w:sz w:val="18"/>
                  </w:rPr>
                  <w:t xml:space="preserve">                     </w:t>
                </w:r>
              </w:sdtContent>
            </w:sdt>
          </w:p>
        </w:tc>
      </w:tr>
    </w:tbl>
    <w:p w:rsidR="008D7062" w:rsidRPr="006157FC" w:rsidRDefault="008D7062" w:rsidP="00A2655D">
      <w:pPr>
        <w:spacing w:before="60" w:after="60"/>
        <w:rPr>
          <w:rFonts w:ascii="Gill Sans MT" w:hAnsi="Gill Sans MT" w:cs="Arial"/>
          <w:b/>
        </w:rPr>
      </w:pPr>
    </w:p>
    <w:tbl>
      <w:tblPr>
        <w:tblW w:w="10631" w:type="dxa"/>
        <w:tblInd w:w="25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4"/>
        <w:gridCol w:w="10097"/>
      </w:tblGrid>
      <w:tr w:rsidR="00FA4779" w:rsidRPr="006157FC" w:rsidTr="00946F70">
        <w:trPr>
          <w:trHeight w:val="420"/>
        </w:trPr>
        <w:tc>
          <w:tcPr>
            <w:tcW w:w="534" w:type="dxa"/>
            <w:tcBorders>
              <w:top w:val="single" w:sz="12" w:space="0" w:color="auto"/>
              <w:bottom w:val="single" w:sz="8" w:space="0" w:color="auto"/>
              <w:right w:val="single" w:sz="8" w:space="0" w:color="auto"/>
            </w:tcBorders>
            <w:shd w:val="clear" w:color="auto" w:fill="auto"/>
            <w:vAlign w:val="bottom"/>
          </w:tcPr>
          <w:p w:rsidR="00FA4779" w:rsidRPr="006157FC" w:rsidRDefault="00FA4779" w:rsidP="0019437A">
            <w:pPr>
              <w:spacing w:before="60" w:after="60"/>
              <w:rPr>
                <w:rFonts w:ascii="Gill Sans MT" w:hAnsi="Gill Sans MT" w:cs="Arial"/>
                <w:b/>
                <w:sz w:val="18"/>
                <w:szCs w:val="18"/>
              </w:rPr>
            </w:pPr>
            <w:r w:rsidRPr="006157FC">
              <w:rPr>
                <w:rFonts w:ascii="Gill Sans MT" w:hAnsi="Gill Sans MT" w:cs="Arial"/>
                <w:b/>
                <w:sz w:val="18"/>
                <w:szCs w:val="18"/>
              </w:rPr>
              <w:t>3</w:t>
            </w:r>
          </w:p>
        </w:tc>
        <w:tc>
          <w:tcPr>
            <w:tcW w:w="10097" w:type="dxa"/>
            <w:tcBorders>
              <w:top w:val="single" w:sz="12" w:space="0" w:color="auto"/>
              <w:left w:val="single" w:sz="8" w:space="0" w:color="auto"/>
              <w:bottom w:val="single" w:sz="8" w:space="0" w:color="auto"/>
            </w:tcBorders>
            <w:shd w:val="clear" w:color="auto" w:fill="auto"/>
            <w:vAlign w:val="bottom"/>
          </w:tcPr>
          <w:p w:rsidR="00FA4779" w:rsidRPr="006157FC" w:rsidRDefault="00FA4779" w:rsidP="0019437A">
            <w:pPr>
              <w:tabs>
                <w:tab w:val="left" w:pos="4853"/>
              </w:tabs>
              <w:spacing w:before="60" w:after="60"/>
              <w:rPr>
                <w:rFonts w:ascii="Gill Sans MT" w:hAnsi="Gill Sans MT" w:cs="Arial"/>
                <w:b/>
                <w:sz w:val="18"/>
                <w:szCs w:val="18"/>
              </w:rPr>
            </w:pPr>
            <w:r w:rsidRPr="006157FC">
              <w:rPr>
                <w:rFonts w:ascii="Gill Sans MT" w:hAnsi="Gill Sans MT" w:cs="Arial"/>
                <w:b/>
                <w:sz w:val="18"/>
                <w:szCs w:val="18"/>
              </w:rPr>
              <w:t>JUSTIFICANTE, LUGAR, FECHA Y FIRMA</w:t>
            </w:r>
          </w:p>
        </w:tc>
      </w:tr>
      <w:tr w:rsidR="00FA4779" w:rsidRPr="006157FC" w:rsidTr="00946F70">
        <w:trPr>
          <w:trHeight w:val="472"/>
        </w:trPr>
        <w:tc>
          <w:tcPr>
            <w:tcW w:w="10631" w:type="dxa"/>
            <w:gridSpan w:val="2"/>
            <w:tcBorders>
              <w:top w:val="single" w:sz="8" w:space="0" w:color="auto"/>
              <w:bottom w:val="nil"/>
            </w:tcBorders>
            <w:shd w:val="clear" w:color="auto" w:fill="auto"/>
            <w:vAlign w:val="bottom"/>
          </w:tcPr>
          <w:p w:rsidR="00FA4779" w:rsidRPr="006157FC" w:rsidRDefault="00FA4779" w:rsidP="00F1749C">
            <w:pPr>
              <w:spacing w:before="120" w:after="120"/>
              <w:rPr>
                <w:rFonts w:ascii="Gill Sans MT" w:hAnsi="Gill Sans MT"/>
                <w:sz w:val="16"/>
              </w:rPr>
            </w:pPr>
            <w:r w:rsidRPr="006157FC">
              <w:rPr>
                <w:rFonts w:ascii="Gill Sans MT" w:hAnsi="Gill Sans MT"/>
                <w:sz w:val="16"/>
              </w:rPr>
              <w:t xml:space="preserve">Se hace constar que el/la alumno/a se ha presentado al </w:t>
            </w:r>
            <w:r w:rsidR="00E07DCF" w:rsidRPr="006157FC">
              <w:rPr>
                <w:rFonts w:ascii="Gill Sans MT" w:hAnsi="Gill Sans MT"/>
                <w:sz w:val="16"/>
              </w:rPr>
              <w:t>examen</w:t>
            </w:r>
            <w:r w:rsidRPr="006157FC">
              <w:rPr>
                <w:rFonts w:ascii="Gill Sans MT" w:hAnsi="Gill Sans MT"/>
                <w:sz w:val="16"/>
              </w:rPr>
              <w:t xml:space="preserve"> de la asignatura en l</w:t>
            </w:r>
            <w:r w:rsidR="00E07DCF" w:rsidRPr="006157FC">
              <w:rPr>
                <w:rFonts w:ascii="Gill Sans MT" w:hAnsi="Gill Sans MT"/>
                <w:sz w:val="16"/>
              </w:rPr>
              <w:t>a</w:t>
            </w:r>
            <w:r w:rsidRPr="006157FC">
              <w:rPr>
                <w:rFonts w:ascii="Gill Sans MT" w:hAnsi="Gill Sans MT"/>
                <w:sz w:val="16"/>
              </w:rPr>
              <w:t xml:space="preserve"> fecha y horario detallados. Y </w:t>
            </w:r>
            <w:r w:rsidR="00E07DCF" w:rsidRPr="006157FC">
              <w:rPr>
                <w:rFonts w:ascii="Gill Sans MT" w:hAnsi="Gill Sans MT"/>
                <w:sz w:val="16"/>
              </w:rPr>
              <w:t>p</w:t>
            </w:r>
            <w:r w:rsidRPr="006157FC">
              <w:rPr>
                <w:rFonts w:ascii="Gill Sans MT" w:hAnsi="Gill Sans MT"/>
                <w:sz w:val="16"/>
              </w:rPr>
              <w:t>ara que conste, a petición de la per</w:t>
            </w:r>
            <w:r w:rsidR="00E07DCF" w:rsidRPr="006157FC">
              <w:rPr>
                <w:rFonts w:ascii="Gill Sans MT" w:hAnsi="Gill Sans MT"/>
                <w:sz w:val="16"/>
              </w:rPr>
              <w:t>s</w:t>
            </w:r>
            <w:r w:rsidRPr="006157FC">
              <w:rPr>
                <w:rFonts w:ascii="Gill Sans MT" w:hAnsi="Gill Sans MT"/>
                <w:sz w:val="16"/>
              </w:rPr>
              <w:t xml:space="preserve">ona interesada, expido el presente </w:t>
            </w:r>
            <w:r w:rsidR="00E07DCF" w:rsidRPr="006157FC">
              <w:rPr>
                <w:rFonts w:ascii="Gill Sans MT" w:hAnsi="Gill Sans MT"/>
                <w:sz w:val="16"/>
              </w:rPr>
              <w:t>justificante</w:t>
            </w:r>
            <w:r w:rsidRPr="006157FC">
              <w:rPr>
                <w:rFonts w:ascii="Gill Sans MT" w:hAnsi="Gill Sans MT"/>
                <w:sz w:val="16"/>
              </w:rPr>
              <w:t xml:space="preserve"> en </w:t>
            </w:r>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F1749C" w:rsidP="0019437A">
            <w:pPr>
              <w:rPr>
                <w:rFonts w:ascii="Gill Sans MT" w:hAnsi="Gill Sans MT"/>
                <w:sz w:val="16"/>
              </w:rPr>
            </w:pPr>
            <w:bookmarkStart w:id="0" w:name="_GoBack"/>
            <w:bookmarkEnd w:id="0"/>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6509B2" w:rsidP="00DC0E63">
            <w:pPr>
              <w:jc w:val="center"/>
              <w:rPr>
                <w:rFonts w:ascii="Gill Sans MT" w:hAnsi="Gill Sans MT"/>
                <w:sz w:val="16"/>
              </w:rPr>
            </w:pPr>
            <w:r w:rsidRPr="001301E3">
              <w:rPr>
                <w:rStyle w:val="EstilofORM"/>
                <w:rFonts w:ascii="Gill Sans MT" w:hAnsi="Gill Sans MT"/>
                <w:sz w:val="18"/>
                <w:szCs w:val="18"/>
              </w:rPr>
              <w:t>E</w:t>
            </w:r>
            <w:r w:rsidRPr="001301E3">
              <w:rPr>
                <w:rStyle w:val="EstilofORM"/>
                <w:rFonts w:ascii="Gill Sans MT" w:hAnsi="Gill Sans MT"/>
                <w:caps w:val="0"/>
                <w:sz w:val="18"/>
                <w:szCs w:val="18"/>
              </w:rPr>
              <w:t>n</w:t>
            </w:r>
            <w:r>
              <w:rPr>
                <w:rFonts w:ascii="Gill Sans MT" w:hAnsi="Gill Sans MT"/>
                <w:sz w:val="18"/>
                <w:szCs w:val="18"/>
              </w:rPr>
              <w:t xml:space="preserve"> </w:t>
            </w:r>
            <w:sdt>
              <w:sdtPr>
                <w:rPr>
                  <w:rFonts w:ascii="Gill Sans MT" w:hAnsi="Gill Sans MT"/>
                  <w:sz w:val="18"/>
                  <w:szCs w:val="18"/>
                </w:rPr>
                <w:id w:val="1049724297"/>
                <w:placeholder>
                  <w:docPart w:val="145D0C8F7DC849A090DB916992959CCE"/>
                </w:placeholder>
                <w:showingPlcHdr/>
              </w:sdtPr>
              <w:sdtEndPr>
                <w:rPr>
                  <w:rStyle w:val="EstilofORM"/>
                  <w:caps/>
                  <w:shd w:val="solid" w:color="FFFFFF" w:themeColor="background1" w:fill="D9D9D9" w:themeFill="background1" w:themeFillShade="D9"/>
                </w:rPr>
              </w:sdtEndPr>
              <w:sdtContent>
                <w:r w:rsidR="00DC0E63" w:rsidRPr="00B21EDA">
                  <w:rPr>
                    <w:rStyle w:val="Textodelmarcadordeposicin"/>
                    <w:rFonts w:ascii="Gill Sans MT" w:hAnsi="Gill Sans MT"/>
                    <w:color w:val="FFFFFF" w:themeColor="background1"/>
                    <w:sz w:val="18"/>
                    <w:szCs w:val="18"/>
                  </w:rPr>
                  <w:t xml:space="preserve">Haga clic aquí </w:t>
                </w:r>
                <w:proofErr w:type="gramStart"/>
                <w:r w:rsidR="00DC0E63" w:rsidRPr="00B21EDA">
                  <w:rPr>
                    <w:rStyle w:val="Textodelmarcadordeposicin"/>
                    <w:rFonts w:ascii="Gill Sans MT" w:hAnsi="Gill Sans MT"/>
                    <w:color w:val="FFFFFF" w:themeColor="background1"/>
                    <w:sz w:val="18"/>
                    <w:szCs w:val="18"/>
                  </w:rPr>
                  <w:t xml:space="preserve">para </w:t>
                </w:r>
                <w:proofErr w:type="gramEnd"/>
              </w:sdtContent>
            </w:sdt>
            <w:r w:rsidRPr="001301E3">
              <w:rPr>
                <w:rFonts w:ascii="Gill Sans MT" w:hAnsi="Gill Sans MT" w:cs="Arial"/>
                <w:sz w:val="18"/>
                <w:szCs w:val="18"/>
              </w:rPr>
              <w:t xml:space="preserve">, a </w:t>
            </w:r>
            <w:sdt>
              <w:sdtPr>
                <w:rPr>
                  <w:rFonts w:ascii="Gill Sans MT" w:hAnsi="Gill Sans MT"/>
                  <w:sz w:val="18"/>
                  <w:szCs w:val="18"/>
                </w:rPr>
                <w:id w:val="-588229032"/>
                <w:placeholder>
                  <w:docPart w:val="939A0D4281AC4A7EA5CF575135A5A15C"/>
                </w:placeholder>
                <w:showingPlcHdr/>
              </w:sdtPr>
              <w:sdtEndPr>
                <w:rPr>
                  <w:rStyle w:val="EstilofORM"/>
                  <w:caps/>
                  <w:shd w:val="solid" w:color="FFFFFF" w:themeColor="background1" w:fill="D9D9D9" w:themeFill="background1" w:themeFillShade="D9"/>
                </w:rPr>
              </w:sdtEndPr>
              <w:sdtContent>
                <w:r w:rsidR="00DC0E63" w:rsidRPr="00B21EDA">
                  <w:rPr>
                    <w:rStyle w:val="Textodelmarcadordeposicin"/>
                    <w:rFonts w:ascii="Gill Sans MT" w:hAnsi="Gill Sans MT"/>
                    <w:color w:val="FFFFFF" w:themeColor="background1"/>
                    <w:sz w:val="18"/>
                    <w:szCs w:val="18"/>
                  </w:rPr>
                  <w:t xml:space="preserve">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855954950"/>
                <w:placeholder>
                  <w:docPart w:val="96CDA938B74449A8B5120C8E994AB887"/>
                </w:placeholder>
                <w:showingPlcHdr/>
              </w:sdtPr>
              <w:sdtEndPr>
                <w:rPr>
                  <w:rStyle w:val="EstilofORM"/>
                  <w:caps/>
                  <w:shd w:val="solid" w:color="FFFFFF" w:themeColor="background1" w:fill="D9D9D9" w:themeFill="background1" w:themeFillShade="D9"/>
                </w:rPr>
              </w:sdtEndPr>
              <w:sdtContent>
                <w:r w:rsidR="00DC0E63" w:rsidRPr="00B21EDA">
                  <w:rPr>
                    <w:rStyle w:val="Textodelmarcadordeposicin"/>
                    <w:rFonts w:ascii="Gill Sans MT" w:hAnsi="Gill Sans MT"/>
                    <w:color w:val="FFFFFF" w:themeColor="background1"/>
                    <w:sz w:val="18"/>
                    <w:szCs w:val="18"/>
                  </w:rPr>
                  <w:t>Ha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1564558850"/>
                <w:placeholder>
                  <w:docPart w:val="8E5D43DB6D3D42E991AF57630AAF064C"/>
                </w:placeholder>
                <w:showingPlcHdr/>
              </w:sdtPr>
              <w:sdtEndPr>
                <w:rPr>
                  <w:rStyle w:val="EstilofORM"/>
                  <w:caps/>
                  <w:shd w:val="solid" w:color="FFFFFF" w:themeColor="background1" w:fill="D9D9D9" w:themeFill="background1" w:themeFillShade="D9"/>
                </w:rPr>
              </w:sdtEndPr>
              <w:sdtContent>
                <w:r w:rsidR="00DC0E63" w:rsidRPr="00B21EDA">
                  <w:rPr>
                    <w:rStyle w:val="Textodelmarcadordeposicin"/>
                    <w:rFonts w:ascii="Gill Sans MT" w:hAnsi="Gill Sans MT"/>
                    <w:color w:val="FFFFFF" w:themeColor="background1"/>
                    <w:sz w:val="18"/>
                    <w:szCs w:val="18"/>
                  </w:rPr>
                  <w:t>Ho.</w:t>
                </w:r>
              </w:sdtContent>
            </w:sdt>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F1749C" w:rsidP="0019437A">
            <w:pPr>
              <w:rPr>
                <w:rFonts w:ascii="Gill Sans MT" w:hAnsi="Gill Sans MT"/>
                <w:sz w:val="16"/>
              </w:rPr>
            </w:pPr>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F1749C" w:rsidP="0019437A">
            <w:pPr>
              <w:rPr>
                <w:rFonts w:ascii="Gill Sans MT" w:hAnsi="Gill Sans MT"/>
                <w:sz w:val="16"/>
              </w:rPr>
            </w:pPr>
          </w:p>
        </w:tc>
      </w:tr>
      <w:tr w:rsidR="009A3E37" w:rsidRPr="006157FC" w:rsidTr="00946F70">
        <w:trPr>
          <w:trHeight w:val="471"/>
        </w:trPr>
        <w:tc>
          <w:tcPr>
            <w:tcW w:w="10631" w:type="dxa"/>
            <w:gridSpan w:val="2"/>
            <w:tcBorders>
              <w:top w:val="nil"/>
              <w:bottom w:val="nil"/>
            </w:tcBorders>
            <w:shd w:val="clear" w:color="auto" w:fill="auto"/>
            <w:vAlign w:val="bottom"/>
          </w:tcPr>
          <w:p w:rsidR="009A3E37" w:rsidRPr="006157FC" w:rsidRDefault="009A3E37" w:rsidP="0019437A">
            <w:pPr>
              <w:rPr>
                <w:rFonts w:ascii="Gill Sans MT" w:hAnsi="Gill Sans MT"/>
                <w:sz w:val="16"/>
              </w:rPr>
            </w:pPr>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F1749C" w:rsidP="00F1749C">
            <w:pPr>
              <w:ind w:left="3119"/>
              <w:rPr>
                <w:rFonts w:ascii="Gill Sans MT" w:hAnsi="Gill Sans MT"/>
                <w:sz w:val="16"/>
              </w:rPr>
            </w:pPr>
            <w:r w:rsidRPr="006157FC">
              <w:rPr>
                <w:rFonts w:ascii="Gill Sans MT" w:hAnsi="Gill Sans MT"/>
                <w:sz w:val="16"/>
              </w:rPr>
              <w:t>Fdo.:</w:t>
            </w:r>
            <w:r w:rsidR="00946F70">
              <w:rPr>
                <w:rFonts w:ascii="Gill Sans MT" w:hAnsi="Gill Sans MT"/>
                <w:sz w:val="16"/>
              </w:rPr>
              <w:t>__________________________________________</w:t>
            </w:r>
          </w:p>
        </w:tc>
      </w:tr>
      <w:tr w:rsidR="00FA4779" w:rsidRPr="006157FC" w:rsidTr="00946F70">
        <w:trPr>
          <w:trHeight w:val="471"/>
        </w:trPr>
        <w:tc>
          <w:tcPr>
            <w:tcW w:w="10631" w:type="dxa"/>
            <w:gridSpan w:val="2"/>
            <w:tcBorders>
              <w:top w:val="nil"/>
              <w:bottom w:val="single" w:sz="12" w:space="0" w:color="auto"/>
            </w:tcBorders>
            <w:shd w:val="clear" w:color="auto" w:fill="auto"/>
            <w:vAlign w:val="bottom"/>
          </w:tcPr>
          <w:p w:rsidR="00FA4779" w:rsidRPr="006157FC" w:rsidRDefault="00FA4779" w:rsidP="0019437A">
            <w:pPr>
              <w:rPr>
                <w:rFonts w:ascii="Gill Sans MT" w:hAnsi="Gill Sans MT"/>
                <w:sz w:val="16"/>
              </w:rPr>
            </w:pPr>
          </w:p>
        </w:tc>
      </w:tr>
    </w:tbl>
    <w:p w:rsidR="00542EB7" w:rsidRPr="006157FC" w:rsidRDefault="00542EB7" w:rsidP="00A2655D">
      <w:pPr>
        <w:spacing w:before="60" w:after="60"/>
        <w:rPr>
          <w:rFonts w:ascii="Gill Sans MT" w:hAnsi="Gill Sans MT" w:cs="Arial"/>
          <w:b/>
        </w:rPr>
      </w:pPr>
    </w:p>
    <w:tbl>
      <w:tblPr>
        <w:tblW w:w="10631" w:type="dxa"/>
        <w:tblInd w:w="25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0631"/>
      </w:tblGrid>
      <w:tr w:rsidR="00A2655D" w:rsidRPr="006157FC" w:rsidTr="00946F70">
        <w:tc>
          <w:tcPr>
            <w:tcW w:w="10631" w:type="dxa"/>
            <w:shd w:val="clear" w:color="auto" w:fill="auto"/>
            <w:vAlign w:val="center"/>
          </w:tcPr>
          <w:p w:rsidR="001B655F" w:rsidRPr="006157FC" w:rsidRDefault="00F1749C" w:rsidP="001B655F">
            <w:pPr>
              <w:tabs>
                <w:tab w:val="left" w:pos="1202"/>
              </w:tabs>
              <w:spacing w:before="120" w:after="120"/>
              <w:rPr>
                <w:rStyle w:val="EstilofORM"/>
                <w:rFonts w:ascii="Gill Sans MT" w:hAnsi="Gill Sans MT"/>
                <w:b/>
                <w:caps w:val="0"/>
                <w:sz w:val="18"/>
                <w:szCs w:val="18"/>
              </w:rPr>
            </w:pPr>
            <w:r w:rsidRPr="006157FC">
              <w:rPr>
                <w:rStyle w:val="EstilofORM"/>
                <w:rFonts w:ascii="Gill Sans MT" w:hAnsi="Gill Sans MT"/>
                <w:b/>
                <w:caps w:val="0"/>
                <w:sz w:val="18"/>
                <w:szCs w:val="18"/>
              </w:rPr>
              <w:t>Normativa reguladora</w:t>
            </w:r>
            <w:r w:rsidR="001B655F" w:rsidRPr="006157FC">
              <w:rPr>
                <w:rStyle w:val="EstilofORM"/>
                <w:rFonts w:ascii="Gill Sans MT" w:hAnsi="Gill Sans MT"/>
                <w:b/>
                <w:caps w:val="0"/>
                <w:sz w:val="18"/>
                <w:szCs w:val="18"/>
              </w:rPr>
              <w:t>.</w:t>
            </w:r>
          </w:p>
        </w:tc>
      </w:tr>
      <w:tr w:rsidR="00A2655D" w:rsidRPr="006157FC" w:rsidTr="00946F70">
        <w:tc>
          <w:tcPr>
            <w:tcW w:w="10631" w:type="dxa"/>
            <w:shd w:val="clear" w:color="auto" w:fill="auto"/>
          </w:tcPr>
          <w:p w:rsidR="00A2655D" w:rsidRPr="006157FC" w:rsidRDefault="001B655F" w:rsidP="001B655F">
            <w:pPr>
              <w:tabs>
                <w:tab w:val="left" w:pos="1202"/>
              </w:tabs>
              <w:spacing w:before="120" w:after="120"/>
              <w:rPr>
                <w:rStyle w:val="EstilofORM"/>
                <w:rFonts w:ascii="Gill Sans MT" w:hAnsi="Gill Sans MT"/>
                <w:caps w:val="0"/>
                <w:sz w:val="18"/>
                <w:szCs w:val="18"/>
              </w:rPr>
            </w:pPr>
            <w:r w:rsidRPr="006157FC">
              <w:rPr>
                <w:rStyle w:val="EstilofORM"/>
                <w:rFonts w:ascii="Gill Sans MT" w:hAnsi="Gill Sans MT"/>
                <w:b/>
                <w:caps w:val="0"/>
                <w:sz w:val="18"/>
                <w:szCs w:val="18"/>
              </w:rPr>
              <w:t>GRADOS.-</w:t>
            </w:r>
            <w:r w:rsidRPr="006157FC">
              <w:rPr>
                <w:rStyle w:val="EstilofORM"/>
                <w:rFonts w:ascii="Gill Sans MT" w:hAnsi="Gill Sans MT"/>
                <w:caps w:val="0"/>
                <w:sz w:val="18"/>
                <w:szCs w:val="18"/>
              </w:rPr>
              <w:t xml:space="preserve"> Normativa de evalu</w:t>
            </w:r>
            <w:r w:rsidR="00F1749C" w:rsidRPr="006157FC">
              <w:rPr>
                <w:rStyle w:val="EstilofORM"/>
                <w:rFonts w:ascii="Gill Sans MT" w:hAnsi="Gill Sans MT"/>
                <w:caps w:val="0"/>
                <w:sz w:val="18"/>
                <w:szCs w:val="18"/>
              </w:rPr>
              <w:t xml:space="preserve">ación y de calificación de los estudiantes de la Universidad de Granada (Aprobada por Consejo de Gobierno en su sesión ordinaria de 26 de octubre de 2016, </w:t>
            </w:r>
            <w:r w:rsidRPr="006157FC">
              <w:rPr>
                <w:rStyle w:val="EstilofORM"/>
                <w:rFonts w:ascii="Gill Sans MT" w:hAnsi="Gill Sans MT"/>
                <w:b/>
                <w:caps w:val="0"/>
                <w:sz w:val="18"/>
                <w:szCs w:val="18"/>
              </w:rPr>
              <w:t>BOUGR nº112</w:t>
            </w:r>
            <w:r w:rsidRPr="006157FC">
              <w:rPr>
                <w:rStyle w:val="EstilofORM"/>
                <w:rFonts w:ascii="Gill Sans MT" w:hAnsi="Gill Sans MT"/>
                <w:caps w:val="0"/>
                <w:sz w:val="18"/>
                <w:szCs w:val="18"/>
              </w:rPr>
              <w:t>, 9 de noviembre de 2016).</w:t>
            </w:r>
          </w:p>
        </w:tc>
      </w:tr>
      <w:tr w:rsidR="00A2655D" w:rsidRPr="006157FC" w:rsidTr="00946F70">
        <w:tc>
          <w:tcPr>
            <w:tcW w:w="10631" w:type="dxa"/>
            <w:shd w:val="clear" w:color="auto" w:fill="auto"/>
          </w:tcPr>
          <w:p w:rsidR="00A2655D" w:rsidRPr="006157FC" w:rsidRDefault="00F1749C" w:rsidP="009A3E37">
            <w:pPr>
              <w:tabs>
                <w:tab w:val="left" w:pos="1202"/>
              </w:tabs>
              <w:spacing w:before="120"/>
              <w:ind w:left="567"/>
              <w:rPr>
                <w:rStyle w:val="EstilofORM"/>
                <w:rFonts w:ascii="Gill Sans MT" w:hAnsi="Gill Sans MT"/>
                <w:b/>
                <w:caps w:val="0"/>
                <w:sz w:val="18"/>
                <w:szCs w:val="18"/>
                <w:shd w:val="clear" w:color="auto" w:fill="auto"/>
              </w:rPr>
            </w:pPr>
            <w:r w:rsidRPr="006157FC">
              <w:rPr>
                <w:rStyle w:val="Estilo1"/>
                <w:rFonts w:ascii="Gill Sans MT" w:hAnsi="Gill Sans MT"/>
                <w:b/>
                <w:sz w:val="18"/>
                <w:szCs w:val="18"/>
              </w:rPr>
              <w:t>Artículo 13.8 Desarrol</w:t>
            </w:r>
            <w:r w:rsidR="001B655F" w:rsidRPr="006157FC">
              <w:rPr>
                <w:rStyle w:val="Estilo1"/>
                <w:rFonts w:ascii="Gill Sans MT" w:hAnsi="Gill Sans MT"/>
                <w:b/>
                <w:sz w:val="18"/>
                <w:szCs w:val="18"/>
              </w:rPr>
              <w:t>lo de las pruebas de evaluación.</w:t>
            </w:r>
            <w:r w:rsidR="001B655F" w:rsidRPr="006157FC">
              <w:rPr>
                <w:rStyle w:val="Estilo1"/>
                <w:rFonts w:ascii="Gill Sans MT" w:hAnsi="Gill Sans MT"/>
                <w:sz w:val="18"/>
                <w:szCs w:val="18"/>
              </w:rPr>
              <w:t xml:space="preserve">       </w:t>
            </w:r>
            <w:r w:rsidR="00A2655D" w:rsidRPr="006157FC">
              <w:rPr>
                <w:rStyle w:val="Estilo1"/>
                <w:rFonts w:ascii="Gill Sans MT" w:hAnsi="Gill Sans MT"/>
                <w:sz w:val="18"/>
                <w:szCs w:val="18"/>
              </w:rPr>
              <w:t xml:space="preserve">               </w:t>
            </w:r>
            <w:r w:rsidRPr="006157FC">
              <w:rPr>
                <w:rStyle w:val="Estilo1"/>
                <w:rFonts w:ascii="Gill Sans MT" w:hAnsi="Gill Sans MT"/>
                <w:sz w:val="18"/>
                <w:szCs w:val="18"/>
              </w:rPr>
              <w:t xml:space="preserve">                            </w:t>
            </w:r>
            <w:r w:rsidR="00A2655D" w:rsidRPr="006157FC">
              <w:rPr>
                <w:rStyle w:val="Estilo1"/>
                <w:rFonts w:ascii="Gill Sans MT" w:hAnsi="Gill Sans MT"/>
                <w:sz w:val="18"/>
                <w:szCs w:val="18"/>
              </w:rPr>
              <w:t xml:space="preserve">                                                                  </w:t>
            </w:r>
          </w:p>
        </w:tc>
      </w:tr>
      <w:tr w:rsidR="00F1749C" w:rsidRPr="006157FC" w:rsidTr="00946F70">
        <w:tc>
          <w:tcPr>
            <w:tcW w:w="10631" w:type="dxa"/>
            <w:shd w:val="clear" w:color="auto" w:fill="auto"/>
          </w:tcPr>
          <w:p w:rsidR="00F1749C" w:rsidRPr="006157FC" w:rsidRDefault="001B655F" w:rsidP="009A3E37">
            <w:pPr>
              <w:tabs>
                <w:tab w:val="left" w:pos="1202"/>
              </w:tabs>
              <w:spacing w:before="120" w:after="120"/>
              <w:ind w:left="1134"/>
              <w:jc w:val="both"/>
              <w:rPr>
                <w:rStyle w:val="Estilo1"/>
                <w:rFonts w:ascii="Gill Sans MT" w:hAnsi="Gill Sans MT"/>
                <w:sz w:val="18"/>
                <w:szCs w:val="18"/>
              </w:rPr>
            </w:pPr>
            <w:r w:rsidRPr="006157FC">
              <w:rPr>
                <w:rStyle w:val="Estilo1"/>
                <w:rFonts w:ascii="Gill Sans MT" w:hAnsi="Gill Sans MT"/>
                <w:sz w:val="18"/>
                <w:szCs w:val="18"/>
              </w:rPr>
              <w:t xml:space="preserve">Los estudiantes podrán solicitar, de los profesores responsables de la evaluación, un justificante de haberlas realizado, donde se hará constar además de la identificación del estudiante, la fecha, el lugar de realización y la hora de comienzo y de </w:t>
            </w:r>
            <w:r w:rsidR="009A3E37" w:rsidRPr="006157FC">
              <w:rPr>
                <w:rStyle w:val="Estilo1"/>
                <w:rFonts w:ascii="Gill Sans MT" w:hAnsi="Gill Sans MT"/>
                <w:sz w:val="18"/>
                <w:szCs w:val="18"/>
              </w:rPr>
              <w:t>finalización.</w:t>
            </w:r>
          </w:p>
        </w:tc>
      </w:tr>
    </w:tbl>
    <w:p w:rsidR="00D22058" w:rsidRDefault="00D22058" w:rsidP="00A2655D">
      <w:pPr>
        <w:rPr>
          <w:rFonts w:ascii="Calibri" w:hAnsi="Calibri"/>
          <w:b/>
          <w:sz w:val="22"/>
          <w:szCs w:val="22"/>
        </w:rPr>
      </w:pPr>
    </w:p>
    <w:p w:rsidR="007E05B6" w:rsidRPr="00D22058" w:rsidRDefault="007E05B6" w:rsidP="00A2655D">
      <w:pPr>
        <w:rPr>
          <w:rFonts w:ascii="Calibri" w:hAnsi="Calibri"/>
          <w:b/>
          <w:sz w:val="22"/>
          <w:szCs w:val="22"/>
        </w:rPr>
      </w:pPr>
    </w:p>
    <w:sectPr w:rsidR="007E05B6" w:rsidRPr="00D22058" w:rsidSect="00CB5E6D">
      <w:headerReference w:type="default" r:id="rId8"/>
      <w:footerReference w:type="default" r:id="rId9"/>
      <w:type w:val="oddPage"/>
      <w:pgSz w:w="11906" w:h="16838" w:code="9"/>
      <w:pgMar w:top="1843" w:right="567" w:bottom="0" w:left="567" w:header="567"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5D" w:rsidRDefault="00A2655D">
      <w:r>
        <w:separator/>
      </w:r>
    </w:p>
  </w:endnote>
  <w:endnote w:type="continuationSeparator" w:id="0">
    <w:p w:rsidR="00A2655D" w:rsidRDefault="00A2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5D" w:rsidRDefault="00A2655D"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5D" w:rsidRDefault="00A2655D">
      <w:r>
        <w:separator/>
      </w:r>
    </w:p>
  </w:footnote>
  <w:footnote w:type="continuationSeparator" w:id="0">
    <w:p w:rsidR="00A2655D" w:rsidRDefault="00A2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Borders>
        <w:right w:val="single" w:sz="4" w:space="0" w:color="auto"/>
        <w:insideH w:val="single" w:sz="4" w:space="0" w:color="auto"/>
        <w:insideV w:val="single" w:sz="4" w:space="0" w:color="auto"/>
      </w:tblBorders>
      <w:tblLook w:val="04A0" w:firstRow="1" w:lastRow="0" w:firstColumn="1" w:lastColumn="0" w:noHBand="0" w:noVBand="1"/>
    </w:tblPr>
    <w:tblGrid>
      <w:gridCol w:w="3780"/>
      <w:gridCol w:w="3780"/>
      <w:gridCol w:w="3780"/>
    </w:tblGrid>
    <w:tr w:rsidR="00A020BB" w:rsidTr="005937CE">
      <w:trPr>
        <w:trHeight w:val="985"/>
      </w:trPr>
      <w:tc>
        <w:tcPr>
          <w:tcW w:w="3780" w:type="dxa"/>
          <w:tcBorders>
            <w:right w:val="single" w:sz="12" w:space="0" w:color="auto"/>
          </w:tcBorders>
        </w:tcPr>
        <w:p w:rsidR="00A020BB" w:rsidRDefault="00A020BB" w:rsidP="003B215F">
          <w:pPr>
            <w:pStyle w:val="Encabezado"/>
            <w:ind w:left="-1276"/>
            <w:jc w:val="center"/>
          </w:pPr>
          <w:r>
            <w:rPr>
              <w:noProof/>
            </w:rPr>
            <w:drawing>
              <wp:inline distT="0" distB="0" distL="0" distR="0" wp14:anchorId="05457531" wp14:editId="54AD9977">
                <wp:extent cx="1706400" cy="576000"/>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R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400" cy="576000"/>
                        </a:xfrm>
                        <a:prstGeom prst="rect">
                          <a:avLst/>
                        </a:prstGeom>
                      </pic:spPr>
                    </pic:pic>
                  </a:graphicData>
                </a:graphic>
              </wp:inline>
            </w:drawing>
          </w:r>
        </w:p>
      </w:tc>
      <w:tc>
        <w:tcPr>
          <w:tcW w:w="3780" w:type="dxa"/>
          <w:tcBorders>
            <w:top w:val="single" w:sz="12" w:space="0" w:color="auto"/>
            <w:left w:val="single" w:sz="12" w:space="0" w:color="auto"/>
            <w:bottom w:val="single" w:sz="12" w:space="0" w:color="auto"/>
            <w:right w:val="single" w:sz="12" w:space="0" w:color="auto"/>
          </w:tcBorders>
          <w:vAlign w:val="center"/>
        </w:tcPr>
        <w:p w:rsidR="00A020BB" w:rsidRPr="00410D58" w:rsidRDefault="00A020BB" w:rsidP="00344C29">
          <w:pPr>
            <w:tabs>
              <w:tab w:val="left" w:pos="2498"/>
            </w:tabs>
            <w:jc w:val="center"/>
            <w:rPr>
              <w:rStyle w:val="nfasis"/>
              <w:rFonts w:ascii="Gill Sans MT" w:hAnsi="Gill Sans MT" w:cs="Arial"/>
              <w:b/>
              <w:i w:val="0"/>
              <w:sz w:val="18"/>
              <w:szCs w:val="18"/>
            </w:rPr>
          </w:pPr>
          <w:r w:rsidRPr="00410D58">
            <w:rPr>
              <w:rStyle w:val="nfasis"/>
              <w:rFonts w:ascii="Gill Sans MT" w:hAnsi="Gill Sans MT" w:cs="Arial"/>
              <w:b/>
              <w:i w:val="0"/>
            </w:rPr>
            <w:t>JUSTIFICANTE DE ASISTENCIA A EXAMEN O PRUEBA</w:t>
          </w:r>
        </w:p>
      </w:tc>
      <w:tc>
        <w:tcPr>
          <w:tcW w:w="3780" w:type="dxa"/>
          <w:tcBorders>
            <w:top w:val="nil"/>
            <w:left w:val="single" w:sz="12" w:space="0" w:color="auto"/>
            <w:bottom w:val="nil"/>
            <w:right w:val="nil"/>
          </w:tcBorders>
        </w:tcPr>
        <w:p w:rsidR="00A020BB" w:rsidRDefault="00A020BB" w:rsidP="003B215F">
          <w:pPr>
            <w:pStyle w:val="Encabezado"/>
            <w:jc w:val="center"/>
          </w:pPr>
        </w:p>
      </w:tc>
    </w:tr>
  </w:tbl>
  <w:p w:rsidR="00A2655D" w:rsidRPr="00B44831" w:rsidRDefault="00A2655D" w:rsidP="00831A37">
    <w:pPr>
      <w:pStyle w:val="Encabezado"/>
      <w:ind w:left="1276" w:hanging="1276"/>
      <w:jc w:val="right"/>
      <w:rPr>
        <w:rFonts w:ascii="Arial" w:hAnsi="Arial" w:cs="Arial"/>
        <w:color w:val="FF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B9"/>
    <w:rsid w:val="000039E8"/>
    <w:rsid w:val="00003E22"/>
    <w:rsid w:val="00010502"/>
    <w:rsid w:val="00011D57"/>
    <w:rsid w:val="00012914"/>
    <w:rsid w:val="00015416"/>
    <w:rsid w:val="00025240"/>
    <w:rsid w:val="00045827"/>
    <w:rsid w:val="00050703"/>
    <w:rsid w:val="00064414"/>
    <w:rsid w:val="0006537A"/>
    <w:rsid w:val="00066327"/>
    <w:rsid w:val="0007680C"/>
    <w:rsid w:val="000E3CBD"/>
    <w:rsid w:val="000E5A7D"/>
    <w:rsid w:val="001039BE"/>
    <w:rsid w:val="00105437"/>
    <w:rsid w:val="001102FE"/>
    <w:rsid w:val="00123416"/>
    <w:rsid w:val="00125BBA"/>
    <w:rsid w:val="00166690"/>
    <w:rsid w:val="0017074D"/>
    <w:rsid w:val="00171E1F"/>
    <w:rsid w:val="001849B0"/>
    <w:rsid w:val="00187751"/>
    <w:rsid w:val="001957E5"/>
    <w:rsid w:val="001A71D4"/>
    <w:rsid w:val="001B655F"/>
    <w:rsid w:val="001B751C"/>
    <w:rsid w:val="001B7BA9"/>
    <w:rsid w:val="001C1B78"/>
    <w:rsid w:val="001C36A2"/>
    <w:rsid w:val="001C37E0"/>
    <w:rsid w:val="001C4917"/>
    <w:rsid w:val="001D2BA7"/>
    <w:rsid w:val="001F6B4D"/>
    <w:rsid w:val="0021287E"/>
    <w:rsid w:val="00216F5E"/>
    <w:rsid w:val="002240FC"/>
    <w:rsid w:val="0023498C"/>
    <w:rsid w:val="0024232C"/>
    <w:rsid w:val="00252868"/>
    <w:rsid w:val="0025290F"/>
    <w:rsid w:val="00257707"/>
    <w:rsid w:val="002C0794"/>
    <w:rsid w:val="002D429A"/>
    <w:rsid w:val="002E4F35"/>
    <w:rsid w:val="002F7965"/>
    <w:rsid w:val="003444D3"/>
    <w:rsid w:val="003813D9"/>
    <w:rsid w:val="00382F47"/>
    <w:rsid w:val="00383044"/>
    <w:rsid w:val="003B215F"/>
    <w:rsid w:val="003B7F14"/>
    <w:rsid w:val="003E7DD8"/>
    <w:rsid w:val="003F1E8F"/>
    <w:rsid w:val="00410D58"/>
    <w:rsid w:val="00423B7A"/>
    <w:rsid w:val="00423DB1"/>
    <w:rsid w:val="00426C8C"/>
    <w:rsid w:val="00437C2C"/>
    <w:rsid w:val="004852FF"/>
    <w:rsid w:val="00485D5C"/>
    <w:rsid w:val="00487226"/>
    <w:rsid w:val="004B71C5"/>
    <w:rsid w:val="004D0C4B"/>
    <w:rsid w:val="004E296A"/>
    <w:rsid w:val="004E379A"/>
    <w:rsid w:val="004F7C9A"/>
    <w:rsid w:val="00520713"/>
    <w:rsid w:val="0052303B"/>
    <w:rsid w:val="00524696"/>
    <w:rsid w:val="00542EB7"/>
    <w:rsid w:val="005468E7"/>
    <w:rsid w:val="005529EA"/>
    <w:rsid w:val="0056266F"/>
    <w:rsid w:val="00571A30"/>
    <w:rsid w:val="0058121D"/>
    <w:rsid w:val="005856B9"/>
    <w:rsid w:val="005937CE"/>
    <w:rsid w:val="005D5F6B"/>
    <w:rsid w:val="005F5B87"/>
    <w:rsid w:val="00605704"/>
    <w:rsid w:val="00606CB5"/>
    <w:rsid w:val="00606EC4"/>
    <w:rsid w:val="0061191F"/>
    <w:rsid w:val="006147B8"/>
    <w:rsid w:val="00614B84"/>
    <w:rsid w:val="006157FC"/>
    <w:rsid w:val="00625A1B"/>
    <w:rsid w:val="006269A1"/>
    <w:rsid w:val="00630D81"/>
    <w:rsid w:val="006363AD"/>
    <w:rsid w:val="006509B2"/>
    <w:rsid w:val="006A1B83"/>
    <w:rsid w:val="006A50A4"/>
    <w:rsid w:val="006C5BB9"/>
    <w:rsid w:val="006F4862"/>
    <w:rsid w:val="00727243"/>
    <w:rsid w:val="00731E21"/>
    <w:rsid w:val="007439B3"/>
    <w:rsid w:val="007568FE"/>
    <w:rsid w:val="00771706"/>
    <w:rsid w:val="00772D6C"/>
    <w:rsid w:val="00780033"/>
    <w:rsid w:val="007852CD"/>
    <w:rsid w:val="007941F6"/>
    <w:rsid w:val="007A5DCB"/>
    <w:rsid w:val="007B2F07"/>
    <w:rsid w:val="007C4BD5"/>
    <w:rsid w:val="007D4264"/>
    <w:rsid w:val="007D598F"/>
    <w:rsid w:val="007E00A9"/>
    <w:rsid w:val="007E05B6"/>
    <w:rsid w:val="007E0D9C"/>
    <w:rsid w:val="0082326D"/>
    <w:rsid w:val="00823BD9"/>
    <w:rsid w:val="00831A37"/>
    <w:rsid w:val="00835922"/>
    <w:rsid w:val="008363D1"/>
    <w:rsid w:val="00844E94"/>
    <w:rsid w:val="00846FFF"/>
    <w:rsid w:val="00856D0C"/>
    <w:rsid w:val="008B0C0A"/>
    <w:rsid w:val="008B22BC"/>
    <w:rsid w:val="008B5BE4"/>
    <w:rsid w:val="008C2825"/>
    <w:rsid w:val="008D7062"/>
    <w:rsid w:val="008E65B4"/>
    <w:rsid w:val="008F1133"/>
    <w:rsid w:val="008F5651"/>
    <w:rsid w:val="00901AE9"/>
    <w:rsid w:val="00910199"/>
    <w:rsid w:val="00916046"/>
    <w:rsid w:val="00916B03"/>
    <w:rsid w:val="009173B4"/>
    <w:rsid w:val="009266AE"/>
    <w:rsid w:val="00927ADD"/>
    <w:rsid w:val="00946F70"/>
    <w:rsid w:val="00950BCF"/>
    <w:rsid w:val="0095136E"/>
    <w:rsid w:val="00975CA0"/>
    <w:rsid w:val="009A2CBB"/>
    <w:rsid w:val="009A3E37"/>
    <w:rsid w:val="009A6CAC"/>
    <w:rsid w:val="009B0480"/>
    <w:rsid w:val="009B41EA"/>
    <w:rsid w:val="009D153D"/>
    <w:rsid w:val="009D263A"/>
    <w:rsid w:val="009D3123"/>
    <w:rsid w:val="009E633C"/>
    <w:rsid w:val="009E6A74"/>
    <w:rsid w:val="009F30F9"/>
    <w:rsid w:val="009F4752"/>
    <w:rsid w:val="009F514A"/>
    <w:rsid w:val="00A00B39"/>
    <w:rsid w:val="00A020BB"/>
    <w:rsid w:val="00A1075E"/>
    <w:rsid w:val="00A239D1"/>
    <w:rsid w:val="00A260D2"/>
    <w:rsid w:val="00A2655D"/>
    <w:rsid w:val="00A26B95"/>
    <w:rsid w:val="00A304C4"/>
    <w:rsid w:val="00A3734A"/>
    <w:rsid w:val="00A5305B"/>
    <w:rsid w:val="00A57F43"/>
    <w:rsid w:val="00A62039"/>
    <w:rsid w:val="00A67EEE"/>
    <w:rsid w:val="00A704B0"/>
    <w:rsid w:val="00A7071A"/>
    <w:rsid w:val="00AA5A66"/>
    <w:rsid w:val="00AB0EE5"/>
    <w:rsid w:val="00AD5278"/>
    <w:rsid w:val="00AE4F21"/>
    <w:rsid w:val="00AF3F67"/>
    <w:rsid w:val="00B04974"/>
    <w:rsid w:val="00B06806"/>
    <w:rsid w:val="00B44831"/>
    <w:rsid w:val="00B4530A"/>
    <w:rsid w:val="00B666C3"/>
    <w:rsid w:val="00B67E60"/>
    <w:rsid w:val="00B73BDE"/>
    <w:rsid w:val="00B81872"/>
    <w:rsid w:val="00B85330"/>
    <w:rsid w:val="00B979CB"/>
    <w:rsid w:val="00BB01B3"/>
    <w:rsid w:val="00BB6DC6"/>
    <w:rsid w:val="00C07E27"/>
    <w:rsid w:val="00C10A2C"/>
    <w:rsid w:val="00C1160B"/>
    <w:rsid w:val="00C120A5"/>
    <w:rsid w:val="00C142F4"/>
    <w:rsid w:val="00C322D8"/>
    <w:rsid w:val="00C367FE"/>
    <w:rsid w:val="00C36B88"/>
    <w:rsid w:val="00C431B4"/>
    <w:rsid w:val="00C75DB5"/>
    <w:rsid w:val="00C76A6B"/>
    <w:rsid w:val="00C770F9"/>
    <w:rsid w:val="00C836A6"/>
    <w:rsid w:val="00C92C3F"/>
    <w:rsid w:val="00CA33EF"/>
    <w:rsid w:val="00CB5E6D"/>
    <w:rsid w:val="00CE6541"/>
    <w:rsid w:val="00CF7333"/>
    <w:rsid w:val="00D00F2A"/>
    <w:rsid w:val="00D22058"/>
    <w:rsid w:val="00D3643A"/>
    <w:rsid w:val="00D65611"/>
    <w:rsid w:val="00D74CD4"/>
    <w:rsid w:val="00DB03FC"/>
    <w:rsid w:val="00DB347F"/>
    <w:rsid w:val="00DC0E63"/>
    <w:rsid w:val="00DC0EF4"/>
    <w:rsid w:val="00DE181E"/>
    <w:rsid w:val="00DF668E"/>
    <w:rsid w:val="00E07DCF"/>
    <w:rsid w:val="00E60548"/>
    <w:rsid w:val="00E82DD9"/>
    <w:rsid w:val="00EC1086"/>
    <w:rsid w:val="00EC3A29"/>
    <w:rsid w:val="00F02819"/>
    <w:rsid w:val="00F03E84"/>
    <w:rsid w:val="00F076A7"/>
    <w:rsid w:val="00F1749C"/>
    <w:rsid w:val="00F2053D"/>
    <w:rsid w:val="00F20856"/>
    <w:rsid w:val="00F2642D"/>
    <w:rsid w:val="00F35A1E"/>
    <w:rsid w:val="00F363A8"/>
    <w:rsid w:val="00F41183"/>
    <w:rsid w:val="00F50CD7"/>
    <w:rsid w:val="00F64BF0"/>
    <w:rsid w:val="00F960E7"/>
    <w:rsid w:val="00FA4779"/>
    <w:rsid w:val="00FA72C0"/>
    <w:rsid w:val="00FA7909"/>
    <w:rsid w:val="00FB30C3"/>
    <w:rsid w:val="00FD46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B3C8B318D04B0A83BA97C0AF5A28E2"/>
        <w:category>
          <w:name w:val="General"/>
          <w:gallery w:val="placeholder"/>
        </w:category>
        <w:types>
          <w:type w:val="bbPlcHdr"/>
        </w:types>
        <w:behaviors>
          <w:behavior w:val="content"/>
        </w:behaviors>
        <w:guid w:val="{591B8FE1-A31E-4F14-8AB9-0B708FA6B59D}"/>
      </w:docPartPr>
      <w:docPartBody>
        <w:p w:rsidR="004A406B" w:rsidRDefault="0040280B" w:rsidP="0040280B">
          <w:pPr>
            <w:pStyle w:val="80B3C8B318D04B0A83BA97C0AF5A28E23"/>
          </w:pPr>
          <w:r w:rsidRPr="008D7062">
            <w:rPr>
              <w:rStyle w:val="EstilofORM"/>
              <w:sz w:val="18"/>
            </w:rPr>
            <w:t xml:space="preserve">                     </w:t>
          </w:r>
        </w:p>
      </w:docPartBody>
    </w:docPart>
    <w:docPart>
      <w:docPartPr>
        <w:name w:val="B8876436F0564AB3A79734AFE592E455"/>
        <w:category>
          <w:name w:val="General"/>
          <w:gallery w:val="placeholder"/>
        </w:category>
        <w:types>
          <w:type w:val="bbPlcHdr"/>
        </w:types>
        <w:behaviors>
          <w:behavior w:val="content"/>
        </w:behaviors>
        <w:guid w:val="{A0C8D253-8AD3-45FA-B754-8034EC7E6651}"/>
      </w:docPartPr>
      <w:docPartBody>
        <w:p w:rsidR="004A406B" w:rsidRDefault="0040280B" w:rsidP="0040280B">
          <w:pPr>
            <w:pStyle w:val="B8876436F0564AB3A79734AFE592E4553"/>
          </w:pPr>
          <w:r w:rsidRPr="008D7062">
            <w:rPr>
              <w:rStyle w:val="EstilofORM"/>
              <w:sz w:val="18"/>
            </w:rPr>
            <w:t xml:space="preserve">                     </w:t>
          </w:r>
        </w:p>
      </w:docPartBody>
    </w:docPart>
    <w:docPart>
      <w:docPartPr>
        <w:name w:val="61762F672195416889F614AF8C0AF412"/>
        <w:category>
          <w:name w:val="General"/>
          <w:gallery w:val="placeholder"/>
        </w:category>
        <w:types>
          <w:type w:val="bbPlcHdr"/>
        </w:types>
        <w:behaviors>
          <w:behavior w:val="content"/>
        </w:behaviors>
        <w:guid w:val="{905E48E2-A442-470C-8970-87D17FFC9C85}"/>
      </w:docPartPr>
      <w:docPartBody>
        <w:p w:rsidR="004A406B" w:rsidRDefault="0040280B" w:rsidP="0040280B">
          <w:pPr>
            <w:pStyle w:val="61762F672195416889F614AF8C0AF4123"/>
          </w:pPr>
          <w:r w:rsidRPr="008D7062">
            <w:rPr>
              <w:rStyle w:val="EstilofORM"/>
              <w:sz w:val="18"/>
            </w:rPr>
            <w:t xml:space="preserve">                     </w:t>
          </w:r>
        </w:p>
      </w:docPartBody>
    </w:docPart>
    <w:docPart>
      <w:docPartPr>
        <w:name w:val="E1290D70C9304A25A987C9B393E120C9"/>
        <w:category>
          <w:name w:val="General"/>
          <w:gallery w:val="placeholder"/>
        </w:category>
        <w:types>
          <w:type w:val="bbPlcHdr"/>
        </w:types>
        <w:behaviors>
          <w:behavior w:val="content"/>
        </w:behaviors>
        <w:guid w:val="{9092DA22-290F-4090-B30C-8F624AFA2F50}"/>
      </w:docPartPr>
      <w:docPartBody>
        <w:p w:rsidR="004A406B" w:rsidRDefault="0040280B" w:rsidP="0040280B">
          <w:pPr>
            <w:pStyle w:val="E1290D70C9304A25A987C9B393E120C93"/>
          </w:pPr>
          <w:r w:rsidRPr="008D7062">
            <w:rPr>
              <w:rStyle w:val="EstilofORM"/>
              <w:sz w:val="18"/>
            </w:rPr>
            <w:t xml:space="preserve">                     </w:t>
          </w:r>
        </w:p>
      </w:docPartBody>
    </w:docPart>
    <w:docPart>
      <w:docPartPr>
        <w:name w:val="D0C4A8E3B2BF4A0D906EE2DFCC647921"/>
        <w:category>
          <w:name w:val="General"/>
          <w:gallery w:val="placeholder"/>
        </w:category>
        <w:types>
          <w:type w:val="bbPlcHdr"/>
        </w:types>
        <w:behaviors>
          <w:behavior w:val="content"/>
        </w:behaviors>
        <w:guid w:val="{52707384-0D20-4D68-A3A1-D16A2DC735EE}"/>
      </w:docPartPr>
      <w:docPartBody>
        <w:p w:rsidR="004A406B" w:rsidRDefault="0040280B" w:rsidP="0040280B">
          <w:pPr>
            <w:pStyle w:val="D0C4A8E3B2BF4A0D906EE2DFCC6479213"/>
          </w:pPr>
          <w:r w:rsidRPr="008D7062">
            <w:rPr>
              <w:rStyle w:val="EstilofORM"/>
              <w:sz w:val="18"/>
            </w:rPr>
            <w:t xml:space="preserve">                     </w:t>
          </w:r>
        </w:p>
      </w:docPartBody>
    </w:docPart>
    <w:docPart>
      <w:docPartPr>
        <w:name w:val="125908779C664D41B03E330516F0C9F7"/>
        <w:category>
          <w:name w:val="General"/>
          <w:gallery w:val="placeholder"/>
        </w:category>
        <w:types>
          <w:type w:val="bbPlcHdr"/>
        </w:types>
        <w:behaviors>
          <w:behavior w:val="content"/>
        </w:behaviors>
        <w:guid w:val="{ACC87507-4635-4F26-9799-7914FBB3E44E}"/>
      </w:docPartPr>
      <w:docPartBody>
        <w:p w:rsidR="004A406B" w:rsidRDefault="0040280B" w:rsidP="0040280B">
          <w:pPr>
            <w:pStyle w:val="125908779C664D41B03E330516F0C9F73"/>
          </w:pPr>
          <w:r w:rsidRPr="008D7062">
            <w:rPr>
              <w:rStyle w:val="EstilofORM"/>
              <w:sz w:val="18"/>
            </w:rPr>
            <w:t xml:space="preserve">                     </w:t>
          </w:r>
        </w:p>
      </w:docPartBody>
    </w:docPart>
    <w:docPart>
      <w:docPartPr>
        <w:name w:val="6C0259BBEA504BE59F8B3ABC6CD0086C"/>
        <w:category>
          <w:name w:val="General"/>
          <w:gallery w:val="placeholder"/>
        </w:category>
        <w:types>
          <w:type w:val="bbPlcHdr"/>
        </w:types>
        <w:behaviors>
          <w:behavior w:val="content"/>
        </w:behaviors>
        <w:guid w:val="{F0B99FA4-9339-4A68-8A57-6C98C9A314A3}"/>
      </w:docPartPr>
      <w:docPartBody>
        <w:p w:rsidR="004A406B" w:rsidRDefault="0040280B" w:rsidP="0040280B">
          <w:pPr>
            <w:pStyle w:val="6C0259BBEA504BE59F8B3ABC6CD0086C3"/>
          </w:pPr>
          <w:r w:rsidRPr="008D7062">
            <w:rPr>
              <w:rStyle w:val="EstilofORM"/>
              <w:sz w:val="18"/>
            </w:rPr>
            <w:t xml:space="preserve">                     </w:t>
          </w:r>
        </w:p>
      </w:docPartBody>
    </w:docPart>
    <w:docPart>
      <w:docPartPr>
        <w:name w:val="C645C41D5709412AB35D7032EDD1C9BD"/>
        <w:category>
          <w:name w:val="General"/>
          <w:gallery w:val="placeholder"/>
        </w:category>
        <w:types>
          <w:type w:val="bbPlcHdr"/>
        </w:types>
        <w:behaviors>
          <w:behavior w:val="content"/>
        </w:behaviors>
        <w:guid w:val="{EC780BBF-E366-482C-B3D3-9917EA86119F}"/>
      </w:docPartPr>
      <w:docPartBody>
        <w:p w:rsidR="004A406B" w:rsidRDefault="0040280B" w:rsidP="0040280B">
          <w:pPr>
            <w:pStyle w:val="C645C41D5709412AB35D7032EDD1C9BD3"/>
          </w:pPr>
          <w:r w:rsidRPr="008D7062">
            <w:rPr>
              <w:rStyle w:val="EstilofORM"/>
              <w:sz w:val="18"/>
            </w:rPr>
            <w:t xml:space="preserve">                     </w:t>
          </w:r>
        </w:p>
      </w:docPartBody>
    </w:docPart>
    <w:docPart>
      <w:docPartPr>
        <w:name w:val="940CCD24D19F46CF8EE17FDBB3DF3FCC"/>
        <w:category>
          <w:name w:val="General"/>
          <w:gallery w:val="placeholder"/>
        </w:category>
        <w:types>
          <w:type w:val="bbPlcHdr"/>
        </w:types>
        <w:behaviors>
          <w:behavior w:val="content"/>
        </w:behaviors>
        <w:guid w:val="{05A559A2-ADB0-42FD-AD33-68A5A34A25E5}"/>
      </w:docPartPr>
      <w:docPartBody>
        <w:p w:rsidR="004A406B" w:rsidRDefault="0040280B" w:rsidP="0040280B">
          <w:pPr>
            <w:pStyle w:val="940CCD24D19F46CF8EE17FDBB3DF3FCC3"/>
          </w:pPr>
          <w:r w:rsidRPr="008D7062">
            <w:rPr>
              <w:rStyle w:val="EstilofORM"/>
              <w:sz w:val="18"/>
            </w:rPr>
            <w:t xml:space="preserve">                     </w:t>
          </w:r>
        </w:p>
      </w:docPartBody>
    </w:docPart>
    <w:docPart>
      <w:docPartPr>
        <w:name w:val="145D0C8F7DC849A090DB916992959CCE"/>
        <w:category>
          <w:name w:val="General"/>
          <w:gallery w:val="placeholder"/>
        </w:category>
        <w:types>
          <w:type w:val="bbPlcHdr"/>
        </w:types>
        <w:behaviors>
          <w:behavior w:val="content"/>
        </w:behaviors>
        <w:guid w:val="{C44D8609-C42A-4E84-9490-F11DBC13F88D}"/>
      </w:docPartPr>
      <w:docPartBody>
        <w:p w:rsidR="00000000" w:rsidRDefault="00BE10C1" w:rsidP="00BE10C1">
          <w:pPr>
            <w:pStyle w:val="145D0C8F7DC849A090DB916992959CCE"/>
          </w:pPr>
          <w:r w:rsidRPr="00B21EDA">
            <w:rPr>
              <w:rStyle w:val="Textodelmarcadordeposicin"/>
              <w:rFonts w:ascii="Gill Sans MT" w:hAnsi="Gill Sans MT"/>
              <w:color w:val="FFFFFF" w:themeColor="background1"/>
              <w:sz w:val="18"/>
              <w:szCs w:val="18"/>
            </w:rPr>
            <w:t xml:space="preserve">Haga clic aquí para </w:t>
          </w:r>
        </w:p>
      </w:docPartBody>
    </w:docPart>
    <w:docPart>
      <w:docPartPr>
        <w:name w:val="939A0D4281AC4A7EA5CF575135A5A15C"/>
        <w:category>
          <w:name w:val="General"/>
          <w:gallery w:val="placeholder"/>
        </w:category>
        <w:types>
          <w:type w:val="bbPlcHdr"/>
        </w:types>
        <w:behaviors>
          <w:behavior w:val="content"/>
        </w:behaviors>
        <w:guid w:val="{B4F95CBA-BF13-440D-A149-E770159FB45C}"/>
      </w:docPartPr>
      <w:docPartBody>
        <w:p w:rsidR="00000000" w:rsidRDefault="00BE10C1" w:rsidP="00BE10C1">
          <w:pPr>
            <w:pStyle w:val="939A0D4281AC4A7EA5CF575135A5A15C"/>
          </w:pPr>
          <w:r w:rsidRPr="00B21EDA">
            <w:rPr>
              <w:rStyle w:val="Textodelmarcadordeposicin"/>
              <w:rFonts w:ascii="Gill Sans MT" w:hAnsi="Gill Sans MT"/>
              <w:color w:val="FFFFFF" w:themeColor="background1"/>
              <w:sz w:val="18"/>
              <w:szCs w:val="18"/>
            </w:rPr>
            <w:t xml:space="preserve"> texto.</w:t>
          </w:r>
        </w:p>
      </w:docPartBody>
    </w:docPart>
    <w:docPart>
      <w:docPartPr>
        <w:name w:val="96CDA938B74449A8B5120C8E994AB887"/>
        <w:category>
          <w:name w:val="General"/>
          <w:gallery w:val="placeholder"/>
        </w:category>
        <w:types>
          <w:type w:val="bbPlcHdr"/>
        </w:types>
        <w:behaviors>
          <w:behavior w:val="content"/>
        </w:behaviors>
        <w:guid w:val="{AB08CDDD-9491-4062-8E8D-78F7B6408B12}"/>
      </w:docPartPr>
      <w:docPartBody>
        <w:p w:rsidR="00000000" w:rsidRDefault="00BE10C1" w:rsidP="00BE10C1">
          <w:pPr>
            <w:pStyle w:val="96CDA938B74449A8B5120C8E994AB887"/>
          </w:pPr>
          <w:r w:rsidRPr="00B21EDA">
            <w:rPr>
              <w:rStyle w:val="Textodelmarcadordeposicin"/>
              <w:rFonts w:ascii="Gill Sans MT" w:hAnsi="Gill Sans MT"/>
              <w:color w:val="FFFFFF" w:themeColor="background1"/>
              <w:sz w:val="18"/>
              <w:szCs w:val="18"/>
            </w:rPr>
            <w:t>Ha texto.</w:t>
          </w:r>
        </w:p>
      </w:docPartBody>
    </w:docPart>
    <w:docPart>
      <w:docPartPr>
        <w:name w:val="8E5D43DB6D3D42E991AF57630AAF064C"/>
        <w:category>
          <w:name w:val="General"/>
          <w:gallery w:val="placeholder"/>
        </w:category>
        <w:types>
          <w:type w:val="bbPlcHdr"/>
        </w:types>
        <w:behaviors>
          <w:behavior w:val="content"/>
        </w:behaviors>
        <w:guid w:val="{BCF64215-5736-4021-B43F-9ED190AE8D86}"/>
      </w:docPartPr>
      <w:docPartBody>
        <w:p w:rsidR="00000000" w:rsidRDefault="00BE10C1" w:rsidP="00BE10C1">
          <w:pPr>
            <w:pStyle w:val="8E5D43DB6D3D42E991AF57630AAF064C"/>
          </w:pPr>
          <w:r w:rsidRPr="00B21EDA">
            <w:rPr>
              <w:rStyle w:val="Textodelmarcadordeposicin"/>
              <w:rFonts w:ascii="Gill Sans MT" w:hAnsi="Gill Sans MT"/>
              <w:color w:val="FFFFFF" w:themeColor="background1"/>
              <w:sz w:val="18"/>
              <w:szCs w:val="18"/>
            </w:rPr>
            <w:t>Ho.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E12E7A"/>
    <w:rsid w:val="0006757D"/>
    <w:rsid w:val="000E0853"/>
    <w:rsid w:val="00210FE8"/>
    <w:rsid w:val="00253FD0"/>
    <w:rsid w:val="0040280B"/>
    <w:rsid w:val="004A406B"/>
    <w:rsid w:val="004F0D66"/>
    <w:rsid w:val="0055595D"/>
    <w:rsid w:val="005601E8"/>
    <w:rsid w:val="00614742"/>
    <w:rsid w:val="0062700E"/>
    <w:rsid w:val="006D1B72"/>
    <w:rsid w:val="006D62EA"/>
    <w:rsid w:val="00715E56"/>
    <w:rsid w:val="00771409"/>
    <w:rsid w:val="0083706E"/>
    <w:rsid w:val="00894A65"/>
    <w:rsid w:val="008E0CCD"/>
    <w:rsid w:val="009521B8"/>
    <w:rsid w:val="009A7D42"/>
    <w:rsid w:val="009D5529"/>
    <w:rsid w:val="00A306DA"/>
    <w:rsid w:val="00A60CB3"/>
    <w:rsid w:val="00A666EF"/>
    <w:rsid w:val="00AA652B"/>
    <w:rsid w:val="00AA7297"/>
    <w:rsid w:val="00B163DB"/>
    <w:rsid w:val="00B23A88"/>
    <w:rsid w:val="00B856CF"/>
    <w:rsid w:val="00BE10C1"/>
    <w:rsid w:val="00C65CF4"/>
    <w:rsid w:val="00D67B2A"/>
    <w:rsid w:val="00E12E7A"/>
    <w:rsid w:val="00E45975"/>
    <w:rsid w:val="00EA7958"/>
    <w:rsid w:val="00F04747"/>
    <w:rsid w:val="00F22785"/>
    <w:rsid w:val="00FA1F50"/>
    <w:rsid w:val="00FA53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10C1"/>
    <w:rPr>
      <w:color w:val="808080"/>
    </w:rPr>
  </w:style>
  <w:style w:type="paragraph" w:customStyle="1" w:styleId="BF839337EC1D4738AA1E85709E37B31B">
    <w:name w:val="BF839337EC1D4738AA1E85709E37B31B"/>
    <w:rsid w:val="00E12E7A"/>
  </w:style>
  <w:style w:type="paragraph" w:customStyle="1" w:styleId="4A3C5B8A36CA4A09B674B3237E3AF392">
    <w:name w:val="4A3C5B8A36CA4A09B674B3237E3AF392"/>
    <w:rsid w:val="00E12E7A"/>
  </w:style>
  <w:style w:type="paragraph" w:customStyle="1" w:styleId="E674D34F625B4267B6828707692D2ECB">
    <w:name w:val="E674D34F625B4267B6828707692D2ECB"/>
    <w:rsid w:val="00E12E7A"/>
  </w:style>
  <w:style w:type="paragraph" w:customStyle="1" w:styleId="1E95AA08EAA4459A8F2D9EC3E0FE99FB">
    <w:name w:val="1E95AA08EAA4459A8F2D9EC3E0FE99FB"/>
    <w:rsid w:val="00E12E7A"/>
  </w:style>
  <w:style w:type="paragraph" w:customStyle="1" w:styleId="5BC8AFF68F954618952E097DFA4B3EA0">
    <w:name w:val="5BC8AFF68F954618952E097DFA4B3EA0"/>
    <w:rsid w:val="00E12E7A"/>
  </w:style>
  <w:style w:type="paragraph" w:customStyle="1" w:styleId="EA39155C2A414F669931F4CE66674650">
    <w:name w:val="EA39155C2A414F669931F4CE66674650"/>
    <w:rsid w:val="00E12E7A"/>
  </w:style>
  <w:style w:type="paragraph" w:customStyle="1" w:styleId="FCAD094423EC401D8DEEAC4AF60AB67F">
    <w:name w:val="FCAD094423EC401D8DEEAC4AF60AB67F"/>
    <w:rsid w:val="00E12E7A"/>
  </w:style>
  <w:style w:type="paragraph" w:customStyle="1" w:styleId="C2FCA1A1C8EE410994030A2FD669FA58">
    <w:name w:val="C2FCA1A1C8EE410994030A2FD669FA58"/>
    <w:rsid w:val="00E12E7A"/>
  </w:style>
  <w:style w:type="paragraph" w:customStyle="1" w:styleId="F8FDF6875EFC455D951896F07DA59475">
    <w:name w:val="F8FDF6875EFC455D951896F07DA59475"/>
    <w:rsid w:val="00E12E7A"/>
  </w:style>
  <w:style w:type="paragraph" w:customStyle="1" w:styleId="B1A6FB91331B49FE88922E1EB30287A4">
    <w:name w:val="B1A6FB91331B49FE88922E1EB30287A4"/>
    <w:rsid w:val="00E12E7A"/>
  </w:style>
  <w:style w:type="paragraph" w:customStyle="1" w:styleId="9E742C43D908497D83953E0AB40A17ED">
    <w:name w:val="9E742C43D908497D83953E0AB40A17E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
    <w:name w:val="E83D81C7A3654A52B2796BBB25B82A6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
    <w:name w:val="8669DA7A7AE746D29A3AFC51BEE03D4B"/>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
    <w:name w:val="0AA13B1FF77444F296376DEE0AC8FBF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
    <w:name w:val="C2AA32685A15402ABE8C454ED627443C"/>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
    <w:name w:val="DE16806FFBEF421A9C7144340AEFFA09"/>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
    <w:name w:val="14CC494C72E240B6B895C746C3102DE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
    <w:name w:val="21439E4C9308473D960072FFCBF6CEE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
    <w:name w:val="DFA336DFA1B64458B02C71128698600A"/>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
    <w:name w:val="A76C0383E66A46F68161C9266C8CDFB2"/>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
    <w:name w:val="FD29ED567EDC46848161B9691CF8F103"/>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
    <w:name w:val="32220EEC86DA4FD78F6AF43EF0F08EC8"/>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
    <w:name w:val="8D0884220753489D9B979FFD3C756ED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
    <w:name w:val="3028DC80B2C24B088D2A90112A5C3541"/>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
    <w:name w:val="E83D81C7A3654A52B2796BBB25B82A6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
    <w:name w:val="8669DA7A7AE746D29A3AFC51BEE03D4B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1">
    <w:name w:val="0AA13B1FF77444F296376DEE0AC8FBFD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1">
    <w:name w:val="C2AA32685A15402ABE8C454ED627443C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1">
    <w:name w:val="DE16806FFBEF421A9C7144340AEFFA09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
    <w:name w:val="14CC494C72E240B6B895C746C3102DE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
    <w:name w:val="21439E4C9308473D960072FFCBF6CEE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
    <w:name w:val="DFA336DFA1B64458B02C71128698600A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
    <w:name w:val="A76C0383E66A46F68161C9266C8CDFB2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
    <w:name w:val="FD29ED567EDC46848161B9691CF8F103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
    <w:name w:val="32220EEC86DA4FD78F6AF43EF0F08EC8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
    <w:name w:val="8D0884220753489D9B979FFD3C756ED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
    <w:name w:val="3028DC80B2C24B088D2A90112A5C3541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2">
    <w:name w:val="E83D81C7A3654A52B2796BBB25B82A6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2">
    <w:name w:val="8669DA7A7AE746D29A3AFC51BEE03D4B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2">
    <w:name w:val="0AA13B1FF77444F296376DEE0AC8FBF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2">
    <w:name w:val="C2AA32685A15402ABE8C454ED627443C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2">
    <w:name w:val="DE16806FFBEF421A9C7144340AEFFA09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
    <w:name w:val="14CC494C72E240B6B895C746C3102DE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2">
    <w:name w:val="21439E4C9308473D960072FFCBF6CEE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
    <w:name w:val="DFA336DFA1B64458B02C71128698600A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
    <w:name w:val="A76C0383E66A46F68161C9266C8CDFB2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2">
    <w:name w:val="FD29ED567EDC46848161B9691CF8F103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
    <w:name w:val="32220EEC86DA4FD78F6AF43EF0F08EC8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
    <w:name w:val="8D0884220753489D9B979FFD3C756ED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
    <w:name w:val="3028DC80B2C24B088D2A90112A5C3541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
    <w:name w:val="AD5F2C0B2FE6457D9DA94637944FF7AE"/>
    <w:rsid w:val="0062700E"/>
  </w:style>
  <w:style w:type="character" w:customStyle="1" w:styleId="EstilofORM">
    <w:name w:val="Estilo fORM"/>
    <w:basedOn w:val="Fuentedeprrafopredeter"/>
    <w:uiPriority w:val="1"/>
    <w:rsid w:val="0040280B"/>
    <w:rPr>
      <w:rFonts w:ascii="Arial" w:hAnsi="Arial"/>
      <w:caps/>
      <w:sz w:val="16"/>
      <w:bdr w:val="none" w:sz="0" w:space="0" w:color="auto"/>
      <w:shd w:val="solid" w:color="FFFFFF" w:themeColor="background1" w:fill="D9D9D9" w:themeFill="background1" w:themeFillShade="D9"/>
    </w:rPr>
  </w:style>
  <w:style w:type="paragraph" w:customStyle="1" w:styleId="9E742C43D908497D83953E0AB40A17ED1">
    <w:name w:val="9E742C43D908497D83953E0AB40A17ED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3">
    <w:name w:val="E83D81C7A3654A52B2796BBB25B82A6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3">
    <w:name w:val="8669DA7A7AE746D29A3AFC51BEE03D4B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
    <w:name w:val="AD5F2C0B2FE6457D9DA94637944FF7AE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3">
    <w:name w:val="C2AA32685A15402ABE8C454ED627443C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3">
    <w:name w:val="DE16806FFBEF421A9C7144340AEFFA09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3">
    <w:name w:val="14CC494C72E240B6B895C746C3102DE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3">
    <w:name w:val="21439E4C9308473D960072FFCBF6CEE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3">
    <w:name w:val="DFA336DFA1B64458B02C71128698600A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3">
    <w:name w:val="A76C0383E66A46F68161C9266C8CDFB2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3">
    <w:name w:val="FD29ED567EDC46848161B9691CF8F103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3">
    <w:name w:val="32220EEC86DA4FD78F6AF43EF0F08EC8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3">
    <w:name w:val="8D0884220753489D9B979FFD3C756ED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3">
    <w:name w:val="3028DC80B2C24B088D2A90112A5C3541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2">
    <w:name w:val="9E742C43D908497D83953E0AB40A17E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4">
    <w:name w:val="E83D81C7A3654A52B2796BBB25B82A6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4">
    <w:name w:val="8669DA7A7AE746D29A3AFC51BEE03D4B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2">
    <w:name w:val="AD5F2C0B2FE6457D9DA94637944FF7AE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4">
    <w:name w:val="C2AA32685A15402ABE8C454ED627443C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4">
    <w:name w:val="DE16806FFBEF421A9C7144340AEFFA09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4">
    <w:name w:val="14CC494C72E240B6B895C746C3102DE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4">
    <w:name w:val="21439E4C9308473D960072FFCBF6CEE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4">
    <w:name w:val="DFA336DFA1B64458B02C71128698600A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4">
    <w:name w:val="A76C0383E66A46F68161C9266C8CDFB2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4">
    <w:name w:val="FD29ED567EDC46848161B9691CF8F103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4">
    <w:name w:val="32220EEC86DA4FD78F6AF43EF0F08EC8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4">
    <w:name w:val="8D0884220753489D9B979FFD3C756ED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4">
    <w:name w:val="3028DC80B2C24B088D2A90112A5C3541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3">
    <w:name w:val="9E742C43D908497D83953E0AB40A17ED3"/>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5">
    <w:name w:val="E83D81C7A3654A52B2796BBB25B82A6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5">
    <w:name w:val="8669DA7A7AE746D29A3AFC51BEE03D4B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3">
    <w:name w:val="AD5F2C0B2FE6457D9DA94637944FF7AE3"/>
    <w:rsid w:val="00253FD0"/>
    <w:pPr>
      <w:spacing w:after="0" w:line="240" w:lineRule="auto"/>
    </w:pPr>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4A406B"/>
    <w:rPr>
      <w:rFonts w:ascii="Arial" w:hAnsi="Arial"/>
      <w:sz w:val="16"/>
    </w:rPr>
  </w:style>
  <w:style w:type="paragraph" w:customStyle="1" w:styleId="C2AA32685A15402ABE8C454ED627443C5">
    <w:name w:val="C2AA32685A15402ABE8C454ED627443C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5">
    <w:name w:val="DE16806FFBEF421A9C7144340AEFFA09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5">
    <w:name w:val="14CC494C72E240B6B895C746C3102DE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5">
    <w:name w:val="21439E4C9308473D960072FFCBF6CEE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5">
    <w:name w:val="DFA336DFA1B64458B02C71128698600A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5">
    <w:name w:val="A76C0383E66A46F68161C9266C8CDFB2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5">
    <w:name w:val="FD29ED567EDC46848161B9691CF8F103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5">
    <w:name w:val="32220EEC86DA4FD78F6AF43EF0F08EC8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5">
    <w:name w:val="8D0884220753489D9B979FFD3C756ED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5">
    <w:name w:val="3028DC80B2C24B088D2A90112A5C3541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4">
    <w:name w:val="9E742C43D908497D83953E0AB40A17ED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6">
    <w:name w:val="E83D81C7A3654A52B2796BBB25B82A6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6">
    <w:name w:val="8669DA7A7AE746D29A3AFC51BEE03D4B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4">
    <w:name w:val="AD5F2C0B2FE6457D9DA94637944FF7AE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6">
    <w:name w:val="C2AA32685A15402ABE8C454ED627443C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6">
    <w:name w:val="DE16806FFBEF421A9C7144340AEFFA09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6">
    <w:name w:val="14CC494C72E240B6B895C746C3102DE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6">
    <w:name w:val="21439E4C9308473D960072FFCBF6CEE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6">
    <w:name w:val="DFA336DFA1B64458B02C71128698600A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6">
    <w:name w:val="A76C0383E66A46F68161C9266C8CDFB2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6">
    <w:name w:val="FD29ED567EDC46848161B9691CF8F103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6">
    <w:name w:val="32220EEC86DA4FD78F6AF43EF0F08EC8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6">
    <w:name w:val="8D0884220753489D9B979FFD3C756ED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6">
    <w:name w:val="3028DC80B2C24B088D2A90112A5C3541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7">
    <w:name w:val="E83D81C7A3654A52B2796BBB25B82A6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7">
    <w:name w:val="8669DA7A7AE746D29A3AFC51BEE03D4B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5">
    <w:name w:val="AD5F2C0B2FE6457D9DA94637944FF7AE5"/>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7">
    <w:name w:val="C2AA32685A15402ABE8C454ED627443C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7">
    <w:name w:val="DE16806FFBEF421A9C7144340AEFFA09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7">
    <w:name w:val="14CC494C72E240B6B895C746C3102DE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7">
    <w:name w:val="21439E4C9308473D960072FFCBF6CEE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7">
    <w:name w:val="DFA336DFA1B64458B02C71128698600A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7">
    <w:name w:val="A76C0383E66A46F68161C9266C8CDFB2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7">
    <w:name w:val="FD29ED567EDC46848161B9691CF8F103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7">
    <w:name w:val="32220EEC86DA4FD78F6AF43EF0F08EC8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7">
    <w:name w:val="8D0884220753489D9B979FFD3C756ED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7">
    <w:name w:val="3028DC80B2C24B088D2A90112A5C3541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5301FEA0C7F741259C781C8771F8A904">
    <w:name w:val="5301FEA0C7F741259C781C8771F8A904"/>
    <w:rsid w:val="00B856CF"/>
  </w:style>
  <w:style w:type="paragraph" w:customStyle="1" w:styleId="C2DE8707592A4E748BC2079D70DE6AC8">
    <w:name w:val="C2DE8707592A4E748BC2079D70DE6AC8"/>
    <w:rsid w:val="00B856CF"/>
  </w:style>
  <w:style w:type="paragraph" w:customStyle="1" w:styleId="A86F2A852E9B41FD8990C84BDE2BB592">
    <w:name w:val="A86F2A852E9B41FD8990C84BDE2BB592"/>
    <w:rsid w:val="00B856CF"/>
  </w:style>
  <w:style w:type="paragraph" w:customStyle="1" w:styleId="66A8F8B6500C468A9CC93FAF12203099">
    <w:name w:val="66A8F8B6500C468A9CC93FAF12203099"/>
    <w:rsid w:val="00B856CF"/>
  </w:style>
  <w:style w:type="paragraph" w:customStyle="1" w:styleId="F9563676D19E48AA8DA5B29AFC37975C">
    <w:name w:val="F9563676D19E48AA8DA5B29AFC37975C"/>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8">
    <w:name w:val="E83D81C7A3654A52B2796BBB25B82A6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8">
    <w:name w:val="8669DA7A7AE746D29A3AFC51BEE03D4B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6">
    <w:name w:val="AD5F2C0B2FE6457D9DA94637944FF7AE6"/>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
    <w:name w:val="0F34161DFADF472B9B839AF7C9442653"/>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8">
    <w:name w:val="14CC494C72E240B6B895C746C3102DE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8">
    <w:name w:val="21439E4C9308473D960072FFCBF6CEE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8">
    <w:name w:val="DFA336DFA1B64458B02C71128698600A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8">
    <w:name w:val="A76C0383E66A46F68161C9266C8CDFB2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8">
    <w:name w:val="FD29ED567EDC46848161B9691CF8F103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8">
    <w:name w:val="32220EEC86DA4FD78F6AF43EF0F08EC8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8">
    <w:name w:val="8D0884220753489D9B979FFD3C756ED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8">
    <w:name w:val="3028DC80B2C24B088D2A90112A5C3541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1">
    <w:name w:val="F9563676D19E48AA8DA5B29AFC37975C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9">
    <w:name w:val="E83D81C7A3654A52B2796BBB25B82A6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9">
    <w:name w:val="8669DA7A7AE746D29A3AFC51BEE03D4B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7">
    <w:name w:val="AD5F2C0B2FE6457D9DA94637944FF7AE7"/>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
    <w:name w:val="0F34161DFADF472B9B839AF7C9442653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9">
    <w:name w:val="14CC494C72E240B6B895C746C3102DE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9">
    <w:name w:val="21439E4C9308473D960072FFCBF6CEE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9">
    <w:name w:val="DFA336DFA1B64458B02C71128698600A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9">
    <w:name w:val="A76C0383E66A46F68161C9266C8CDFB2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9">
    <w:name w:val="FD29ED567EDC46848161B9691CF8F103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9">
    <w:name w:val="32220EEC86DA4FD78F6AF43EF0F08EC8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9">
    <w:name w:val="8D0884220753489D9B979FFD3C756ED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9">
    <w:name w:val="3028DC80B2C24B088D2A90112A5C3541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2">
    <w:name w:val="F9563676D19E48AA8DA5B29AFC37975C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0">
    <w:name w:val="E83D81C7A3654A52B2796BBB25B82A6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0">
    <w:name w:val="8669DA7A7AE746D29A3AFC51BEE03D4B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8">
    <w:name w:val="AD5F2C0B2FE6457D9DA94637944FF7AE8"/>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
    <w:name w:val="8FF67D24D61142D989570C4EA1AFE61B"/>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2">
    <w:name w:val="0F34161DFADF472B9B839AF7C9442653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0">
    <w:name w:val="14CC494C72E240B6B895C746C3102DE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0">
    <w:name w:val="21439E4C9308473D960072FFCBF6CEE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0">
    <w:name w:val="DFA336DFA1B64458B02C71128698600A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0">
    <w:name w:val="A76C0383E66A46F68161C9266C8CDFB2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0">
    <w:name w:val="FD29ED567EDC46848161B9691CF8F103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0">
    <w:name w:val="32220EEC86DA4FD78F6AF43EF0F08EC8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0">
    <w:name w:val="8D0884220753489D9B979FFD3C756ED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0">
    <w:name w:val="3028DC80B2C24B088D2A90112A5C3541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3">
    <w:name w:val="F9563676D19E48AA8DA5B29AFC37975C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1">
    <w:name w:val="E83D81C7A3654A52B2796BBB25B82A6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1">
    <w:name w:val="8669DA7A7AE746D29A3AFC51BEE03D4B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9">
    <w:name w:val="AD5F2C0B2FE6457D9DA94637944FF7AE9"/>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
    <w:name w:val="8FF67D24D61142D989570C4EA1AFE61B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3">
    <w:name w:val="0F34161DFADF472B9B839AF7C9442653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1">
    <w:name w:val="14CC494C72E240B6B895C746C3102DE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1">
    <w:name w:val="21439E4C9308473D960072FFCBF6CEE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1">
    <w:name w:val="DFA336DFA1B64458B02C71128698600A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1">
    <w:name w:val="A76C0383E66A46F68161C9266C8CDFB2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1">
    <w:name w:val="FD29ED567EDC46848161B9691CF8F103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1">
    <w:name w:val="32220EEC86DA4FD78F6AF43EF0F08EC8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1">
    <w:name w:val="8D0884220753489D9B979FFD3C756ED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1">
    <w:name w:val="3028DC80B2C24B088D2A90112A5C3541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4">
    <w:name w:val="F9563676D19E48AA8DA5B29AFC37975C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2">
    <w:name w:val="E83D81C7A3654A52B2796BBB25B82A6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2">
    <w:name w:val="8669DA7A7AE746D29A3AFC51BEE03D4B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0">
    <w:name w:val="AD5F2C0B2FE6457D9DA94637944FF7AE10"/>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2">
    <w:name w:val="8FF67D24D61142D989570C4EA1AFE61B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4">
    <w:name w:val="0F34161DFADF472B9B839AF7C9442653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2">
    <w:name w:val="14CC494C72E240B6B895C746C3102DE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2">
    <w:name w:val="21439E4C9308473D960072FFCBF6CEE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2">
    <w:name w:val="DFA336DFA1B64458B02C71128698600A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2">
    <w:name w:val="A76C0383E66A46F68161C9266C8CDFB2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2">
    <w:name w:val="FD29ED567EDC46848161B9691CF8F103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2">
    <w:name w:val="32220EEC86DA4FD78F6AF43EF0F08EC8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2">
    <w:name w:val="8D0884220753489D9B979FFD3C756ED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2">
    <w:name w:val="3028DC80B2C24B088D2A90112A5C3541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0EC20EECE714B9FBFD4E7288C7C8E9A">
    <w:name w:val="A0EC20EECE714B9FBFD4E7288C7C8E9A"/>
    <w:rsid w:val="00E45975"/>
  </w:style>
  <w:style w:type="paragraph" w:customStyle="1" w:styleId="A6A35F0B644241FFA661E4B193A3DBB4">
    <w:name w:val="A6A35F0B644241FFA661E4B193A3DBB4"/>
    <w:rsid w:val="00E45975"/>
  </w:style>
  <w:style w:type="paragraph" w:customStyle="1" w:styleId="16CAE93797164E8D90344C294E28F8F4">
    <w:name w:val="16CAE93797164E8D90344C294E28F8F4"/>
    <w:rsid w:val="00E45975"/>
  </w:style>
  <w:style w:type="paragraph" w:customStyle="1" w:styleId="E4BCE2C4D11E40C9862A2BA9F46403A0">
    <w:name w:val="E4BCE2C4D11E40C9862A2BA9F46403A0"/>
    <w:rsid w:val="00E45975"/>
  </w:style>
  <w:style w:type="paragraph" w:customStyle="1" w:styleId="DB42E2BD367A44F583E95E267BEA0C18">
    <w:name w:val="DB42E2BD367A44F583E95E267BEA0C18"/>
    <w:rsid w:val="00E45975"/>
  </w:style>
  <w:style w:type="paragraph" w:customStyle="1" w:styleId="C8C60FE56B2C42AE8E27B70D2A2F9122">
    <w:name w:val="C8C60FE56B2C42AE8E27B70D2A2F9122"/>
    <w:rsid w:val="00E45975"/>
  </w:style>
  <w:style w:type="paragraph" w:customStyle="1" w:styleId="DE4AD49BA5BC4211AEF3AD3AE27812A0">
    <w:name w:val="DE4AD49BA5BC4211AEF3AD3AE27812A0"/>
    <w:rsid w:val="00E45975"/>
  </w:style>
  <w:style w:type="paragraph" w:customStyle="1" w:styleId="1A6814E5169C4C58A95A04C4A73FCB94">
    <w:name w:val="1A6814E5169C4C58A95A04C4A73FCB94"/>
    <w:rsid w:val="00E45975"/>
  </w:style>
  <w:style w:type="paragraph" w:customStyle="1" w:styleId="CC8B5E40DD3A4E3A8661050B958A6881">
    <w:name w:val="CC8B5E40DD3A4E3A8661050B958A6881"/>
    <w:rsid w:val="00E45975"/>
  </w:style>
  <w:style w:type="paragraph" w:customStyle="1" w:styleId="C0E8ED1205E1433AB4384B52E9170965">
    <w:name w:val="C0E8ED1205E1433AB4384B52E9170965"/>
    <w:rsid w:val="00E45975"/>
  </w:style>
  <w:style w:type="paragraph" w:customStyle="1" w:styleId="E98FE1265E5D4D3FB57D7D5C8DBA818E">
    <w:name w:val="E98FE1265E5D4D3FB57D7D5C8DBA818E"/>
    <w:rsid w:val="00E45975"/>
  </w:style>
  <w:style w:type="paragraph" w:customStyle="1" w:styleId="B95655BF8FCC4B628ADCB8B1E500B356">
    <w:name w:val="B95655BF8FCC4B628ADCB8B1E500B356"/>
    <w:rsid w:val="00E45975"/>
  </w:style>
  <w:style w:type="paragraph" w:customStyle="1" w:styleId="A61FB92CC4C1484182040E1688EC8DEC">
    <w:name w:val="A61FB92CC4C1484182040E1688EC8DEC"/>
    <w:rsid w:val="00E45975"/>
  </w:style>
  <w:style w:type="paragraph" w:customStyle="1" w:styleId="562EA63919C94BD39139B08C6B20FBB1">
    <w:name w:val="562EA63919C94BD39139B08C6B20FBB1"/>
    <w:rsid w:val="00E45975"/>
  </w:style>
  <w:style w:type="paragraph" w:customStyle="1" w:styleId="1D6051E5431442D8965EC74EF6C29770">
    <w:name w:val="1D6051E5431442D8965EC74EF6C29770"/>
    <w:rsid w:val="00E45975"/>
  </w:style>
  <w:style w:type="paragraph" w:customStyle="1" w:styleId="04756D9A49CD4EFBB7D801D0A79F38E9">
    <w:name w:val="04756D9A49CD4EFBB7D801D0A79F38E9"/>
    <w:rsid w:val="00E45975"/>
  </w:style>
  <w:style w:type="paragraph" w:customStyle="1" w:styleId="9B4C9708B4384818BA1B9F80DA5A06B1">
    <w:name w:val="9B4C9708B4384818BA1B9F80DA5A06B1"/>
    <w:rsid w:val="00E45975"/>
  </w:style>
  <w:style w:type="paragraph" w:customStyle="1" w:styleId="4F22082421B04F90A60AB67FB33BFAEE">
    <w:name w:val="4F22082421B04F90A60AB67FB33BFAEE"/>
    <w:rsid w:val="00E45975"/>
  </w:style>
  <w:style w:type="paragraph" w:customStyle="1" w:styleId="53216CB49A464419A8E3D7A189503F52">
    <w:name w:val="53216CB49A464419A8E3D7A189503F52"/>
    <w:rsid w:val="00E45975"/>
  </w:style>
  <w:style w:type="paragraph" w:customStyle="1" w:styleId="C9B33EA3BED144A0846FF97D5BDEEF12">
    <w:name w:val="C9B33EA3BED144A0846FF97D5BDEEF12"/>
    <w:rsid w:val="00E45975"/>
  </w:style>
  <w:style w:type="paragraph" w:customStyle="1" w:styleId="F8CA2E53A24640A5B83BD9912ED91734">
    <w:name w:val="F8CA2E53A24640A5B83BD9912ED91734"/>
    <w:rsid w:val="00E45975"/>
  </w:style>
  <w:style w:type="paragraph" w:customStyle="1" w:styleId="AD5F2C0B2FE6457D9DA94637944FF7AE11">
    <w:name w:val="AD5F2C0B2FE6457D9DA94637944FF7AE11"/>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3">
    <w:name w:val="8FF67D24D61142D989570C4EA1AFE61B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5">
    <w:name w:val="0F34161DFADF472B9B839AF7C94426535"/>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3">
    <w:name w:val="14CC494C72E240B6B895C746C3102DE5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3">
    <w:name w:val="DFA336DFA1B64458B02C71128698600A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3">
    <w:name w:val="A76C0383E66A46F68161C9266C8CDFB2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3">
    <w:name w:val="32220EEC86DA4FD78F6AF43EF0F08EC8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3">
    <w:name w:val="8D0884220753489D9B979FFD3C756EDF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3">
    <w:name w:val="3028DC80B2C24B088D2A90112A5C3541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6EF3B6C748304186ABB8EF5CBF5EB8E2">
    <w:name w:val="6EF3B6C748304186ABB8EF5CBF5EB8E2"/>
    <w:rsid w:val="0006757D"/>
  </w:style>
  <w:style w:type="paragraph" w:customStyle="1" w:styleId="D846C6073C384E06985D45CDD0F5AB94">
    <w:name w:val="D846C6073C384E06985D45CDD0F5AB94"/>
    <w:rsid w:val="0006757D"/>
  </w:style>
  <w:style w:type="paragraph" w:customStyle="1" w:styleId="0F1D652905534A109C8FE6760D449E46">
    <w:name w:val="0F1D652905534A109C8FE6760D449E46"/>
    <w:rsid w:val="0006757D"/>
  </w:style>
  <w:style w:type="paragraph" w:customStyle="1" w:styleId="AE049F1C50724F8FB8F47F3543B4435B">
    <w:name w:val="AE049F1C50724F8FB8F47F3543B4435B"/>
    <w:rsid w:val="0006757D"/>
  </w:style>
  <w:style w:type="paragraph" w:customStyle="1" w:styleId="1407AC64F02E4302A773D7A0B804E8D8">
    <w:name w:val="1407AC64F02E4302A773D7A0B804E8D8"/>
    <w:rsid w:val="0006757D"/>
  </w:style>
  <w:style w:type="paragraph" w:customStyle="1" w:styleId="ABB0DE57750C4948A42B7FF60F5AE589">
    <w:name w:val="ABB0DE57750C4948A42B7FF60F5AE589"/>
    <w:rsid w:val="0006757D"/>
  </w:style>
  <w:style w:type="paragraph" w:customStyle="1" w:styleId="5766844B8EEE41EC93491BB1963C7817">
    <w:name w:val="5766844B8EEE41EC93491BB1963C7817"/>
    <w:rsid w:val="0006757D"/>
  </w:style>
  <w:style w:type="paragraph" w:customStyle="1" w:styleId="CB683F6DAF0546C5A08F1DDF620DCDE1">
    <w:name w:val="CB683F6DAF0546C5A08F1DDF620DCDE1"/>
    <w:rsid w:val="0006757D"/>
  </w:style>
  <w:style w:type="paragraph" w:customStyle="1" w:styleId="27FA6917E08C49F192B83D5D40BE1629">
    <w:name w:val="27FA6917E08C49F192B83D5D40BE1629"/>
    <w:rsid w:val="0006757D"/>
  </w:style>
  <w:style w:type="paragraph" w:customStyle="1" w:styleId="07F74DC2A4B8486F8379A1E6F1909245">
    <w:name w:val="07F74DC2A4B8486F8379A1E6F1909245"/>
    <w:rsid w:val="0006757D"/>
  </w:style>
  <w:style w:type="paragraph" w:customStyle="1" w:styleId="F365A50494174B1AB96B6C08D04EB52E">
    <w:name w:val="F365A50494174B1AB96B6C08D04EB52E"/>
    <w:rsid w:val="0006757D"/>
  </w:style>
  <w:style w:type="paragraph" w:customStyle="1" w:styleId="49E3EB4E0C8D48F0A03081284C83B11F">
    <w:name w:val="49E3EB4E0C8D48F0A03081284C83B11F"/>
    <w:rsid w:val="0006757D"/>
  </w:style>
  <w:style w:type="paragraph" w:customStyle="1" w:styleId="70ED63327EEF45F19391D1D0AED4B69C">
    <w:name w:val="70ED63327EEF45F19391D1D0AED4B69C"/>
    <w:rsid w:val="0006757D"/>
  </w:style>
  <w:style w:type="paragraph" w:customStyle="1" w:styleId="D7DEAEBCC50241138C8B01765056647A">
    <w:name w:val="D7DEAEBCC50241138C8B01765056647A"/>
    <w:rsid w:val="0006757D"/>
  </w:style>
  <w:style w:type="paragraph" w:customStyle="1" w:styleId="E83D81C7A3654A52B2796BBB25B82A6513">
    <w:name w:val="E83D81C7A3654A52B2796BBB25B82A65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3">
    <w:name w:val="8669DA7A7AE746D29A3AFC51BEE03D4B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2">
    <w:name w:val="AD5F2C0B2FE6457D9DA94637944FF7AE12"/>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4">
    <w:name w:val="8FF67D24D61142D989570C4EA1AFE61B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6">
    <w:name w:val="0F34161DFADF472B9B839AF7C9442653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4">
    <w:name w:val="14CC494C72E240B6B895C746C3102DE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3">
    <w:name w:val="21439E4C9308473D960072FFCBF6CEEF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4">
    <w:name w:val="DFA336DFA1B64458B02C71128698600A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4">
    <w:name w:val="A76C0383E66A46F68161C9266C8CDFB2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3">
    <w:name w:val="FD29ED567EDC46848161B9691CF8F103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4">
    <w:name w:val="32220EEC86DA4FD78F6AF43EF0F08EC8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4">
    <w:name w:val="8D0884220753489D9B979FFD3C756ED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4">
    <w:name w:val="3028DC80B2C24B088D2A90112A5C3541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4">
    <w:name w:val="E83D81C7A3654A52B2796BBB25B82A6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4">
    <w:name w:val="8669DA7A7AE746D29A3AFC51BEE03D4B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3">
    <w:name w:val="AD5F2C0B2FE6457D9DA94637944FF7AE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5">
    <w:name w:val="8FF67D24D61142D989570C4EA1AFE61B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7">
    <w:name w:val="0F34161DFADF472B9B839AF7C94426537"/>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5">
    <w:name w:val="14CC494C72E240B6B895C746C3102DE5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4">
    <w:name w:val="21439E4C9308473D960072FFCBF6CEE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5">
    <w:name w:val="DFA336DFA1B64458B02C71128698600A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5">
    <w:name w:val="A76C0383E66A46F68161C9266C8CDFB2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4">
    <w:name w:val="FD29ED567EDC46848161B9691CF8F103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5">
    <w:name w:val="32220EEC86DA4FD78F6AF43EF0F08EC8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5">
    <w:name w:val="8D0884220753489D9B979FFD3C756EDF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5">
    <w:name w:val="3028DC80B2C24B088D2A90112A5C3541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
    <w:name w:val="B824AEA1CA954973A1AE1AE4D404C3A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5">
    <w:name w:val="E83D81C7A3654A52B2796BBB25B82A65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5">
    <w:name w:val="8669DA7A7AE746D29A3AFC51BEE03D4B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4">
    <w:name w:val="AD5F2C0B2FE6457D9DA94637944FF7AE14"/>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6">
    <w:name w:val="8FF67D24D61142D989570C4EA1AFE61B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8">
    <w:name w:val="0F34161DFADF472B9B839AF7C94426538"/>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6">
    <w:name w:val="14CC494C72E240B6B895C746C3102DE5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5">
    <w:name w:val="21439E4C9308473D960072FFCBF6CEEF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6">
    <w:name w:val="DFA336DFA1B64458B02C71128698600A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6">
    <w:name w:val="A76C0383E66A46F68161C9266C8CDFB2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5">
    <w:name w:val="FD29ED567EDC46848161B9691CF8F103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6">
    <w:name w:val="32220EEC86DA4FD78F6AF43EF0F08EC8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6">
    <w:name w:val="8D0884220753489D9B979FFD3C756EDF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6">
    <w:name w:val="3028DC80B2C24B088D2A90112A5C3541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1">
    <w:name w:val="B824AEA1CA954973A1AE1AE4D404C3A61"/>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6">
    <w:name w:val="E83D81C7A3654A52B2796BBB25B82A65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6">
    <w:name w:val="8669DA7A7AE746D29A3AFC51BEE03D4B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5">
    <w:name w:val="AD5F2C0B2FE6457D9DA94637944FF7AE15"/>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7">
    <w:name w:val="8FF67D24D61142D989570C4EA1AFE61B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9">
    <w:name w:val="0F34161DFADF472B9B839AF7C9442653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7">
    <w:name w:val="14CC494C72E240B6B895C746C3102DE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6">
    <w:name w:val="21439E4C9308473D960072FFCBF6CEEF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7">
    <w:name w:val="DFA336DFA1B64458B02C71128698600A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7">
    <w:name w:val="A76C0383E66A46F68161C9266C8CDFB2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6">
    <w:name w:val="FD29ED567EDC46848161B9691CF8F103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7">
    <w:name w:val="32220EEC86DA4FD78F6AF43EF0F08EC8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7">
    <w:name w:val="8D0884220753489D9B979FFD3C756ED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7">
    <w:name w:val="3028DC80B2C24B088D2A90112A5C3541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2">
    <w:name w:val="B824AEA1CA954973A1AE1AE4D404C3A62"/>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7">
    <w:name w:val="E83D81C7A3654A52B2796BBB25B82A6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7">
    <w:name w:val="8669DA7A7AE746D29A3AFC51BEE03D4B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6">
    <w:name w:val="AD5F2C0B2FE6457D9DA94637944FF7AE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8">
    <w:name w:val="8FF67D24D61142D989570C4EA1AFE61B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0">
    <w:name w:val="0F34161DFADF472B9B839AF7C94426531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8">
    <w:name w:val="14CC494C72E240B6B895C746C3102DE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7">
    <w:name w:val="21439E4C9308473D960072FFCBF6CEE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8">
    <w:name w:val="DFA336DFA1B64458B02C71128698600A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8">
    <w:name w:val="A76C0383E66A46F68161C9266C8CDFB2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7">
    <w:name w:val="FD29ED567EDC46848161B9691CF8F103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8">
    <w:name w:val="32220EEC86DA4FD78F6AF43EF0F08EC8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8">
    <w:name w:val="8D0884220753489D9B979FFD3C756ED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8">
    <w:name w:val="3028DC80B2C24B088D2A90112A5C3541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3796ECE66674FB39CA9C87A552C2486">
    <w:name w:val="13796ECE66674FB39CA9C87A552C248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302713921314880A84C704BA4C61A70">
    <w:name w:val="E302713921314880A84C704BA4C61A7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3">
    <w:name w:val="B824AEA1CA954973A1AE1AE4D404C3A63"/>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48A421A62DAA43E9AF75F82F5029D6D3">
    <w:name w:val="48A421A62DAA43E9AF75F82F5029D6D3"/>
    <w:rsid w:val="009D5529"/>
  </w:style>
  <w:style w:type="paragraph" w:customStyle="1" w:styleId="1DE7C308FB154759A4956EF9B6357B76">
    <w:name w:val="1DE7C308FB154759A4956EF9B6357B76"/>
    <w:rsid w:val="009D5529"/>
  </w:style>
  <w:style w:type="paragraph" w:customStyle="1" w:styleId="5FEA3B524C344AADB550D4EB96308506">
    <w:name w:val="5FEA3B524C344AADB550D4EB96308506"/>
    <w:rsid w:val="009D5529"/>
  </w:style>
  <w:style w:type="paragraph" w:customStyle="1" w:styleId="C55B1998E7884304BCAA5A9D0D89D09F">
    <w:name w:val="C55B1998E7884304BCAA5A9D0D89D09F"/>
    <w:rsid w:val="009D5529"/>
  </w:style>
  <w:style w:type="paragraph" w:customStyle="1" w:styleId="3284313C3CB846E9A07DF880289F5F4F">
    <w:name w:val="3284313C3CB846E9A07DF880289F5F4F"/>
    <w:rsid w:val="009D5529"/>
  </w:style>
  <w:style w:type="paragraph" w:customStyle="1" w:styleId="853A7776660E4656AA8CF4C1A6710F9A">
    <w:name w:val="853A7776660E4656AA8CF4C1A6710F9A"/>
    <w:rsid w:val="009D5529"/>
  </w:style>
  <w:style w:type="paragraph" w:customStyle="1" w:styleId="E9DCA715B28745C191D6167E30604CA6">
    <w:name w:val="E9DCA715B28745C191D6167E30604CA6"/>
    <w:rsid w:val="009D5529"/>
  </w:style>
  <w:style w:type="paragraph" w:customStyle="1" w:styleId="79F47826B9FF4EC4984DB4E72F009A81">
    <w:name w:val="79F47826B9FF4EC4984DB4E72F009A81"/>
    <w:rsid w:val="009D5529"/>
  </w:style>
  <w:style w:type="paragraph" w:customStyle="1" w:styleId="D620E05C65404C0D983916586A728226">
    <w:name w:val="D620E05C65404C0D983916586A728226"/>
    <w:rsid w:val="009D5529"/>
  </w:style>
  <w:style w:type="paragraph" w:customStyle="1" w:styleId="CC4EB08069AD4876B01BAAA1913AE617">
    <w:name w:val="CC4EB08069AD4876B01BAAA1913AE617"/>
    <w:rsid w:val="009D5529"/>
  </w:style>
  <w:style w:type="paragraph" w:customStyle="1" w:styleId="E7457A0C2EB44B7B9B9D2556589C87CD">
    <w:name w:val="E7457A0C2EB44B7B9B9D2556589C87CD"/>
    <w:rsid w:val="009D5529"/>
  </w:style>
  <w:style w:type="paragraph" w:customStyle="1" w:styleId="C3359348A97043E09B38E6EF3720CD20">
    <w:name w:val="C3359348A97043E09B38E6EF3720CD20"/>
    <w:rsid w:val="009D5529"/>
  </w:style>
  <w:style w:type="paragraph" w:customStyle="1" w:styleId="5330D4D865FB431680D8EF9041580AFB">
    <w:name w:val="5330D4D865FB431680D8EF9041580AFB"/>
    <w:rsid w:val="009D5529"/>
  </w:style>
  <w:style w:type="paragraph" w:customStyle="1" w:styleId="EC93BE9811784C63916CB6237463F3C7">
    <w:name w:val="EC93BE9811784C63916CB6237463F3C7"/>
    <w:rsid w:val="009D5529"/>
  </w:style>
  <w:style w:type="paragraph" w:customStyle="1" w:styleId="1B20741F28644BC29515AE1F3F1683E7">
    <w:name w:val="1B20741F28644BC29515AE1F3F1683E7"/>
    <w:rsid w:val="009D5529"/>
  </w:style>
  <w:style w:type="paragraph" w:customStyle="1" w:styleId="8C7EA2B78AA64B7CA6CFB160B9C64812">
    <w:name w:val="8C7EA2B78AA64B7CA6CFB160B9C64812"/>
    <w:rsid w:val="009D5529"/>
  </w:style>
  <w:style w:type="paragraph" w:customStyle="1" w:styleId="1F9882EB27AF4E15916D788FE975DD5F">
    <w:name w:val="1F9882EB27AF4E15916D788FE975DD5F"/>
    <w:rsid w:val="009D5529"/>
  </w:style>
  <w:style w:type="paragraph" w:customStyle="1" w:styleId="23BB456909ED434FA25BEA6531E4432D">
    <w:name w:val="23BB456909ED434FA25BEA6531E4432D"/>
    <w:rsid w:val="009D5529"/>
  </w:style>
  <w:style w:type="paragraph" w:customStyle="1" w:styleId="D24113ABC33E42638E09DEA20D0D83FF">
    <w:name w:val="D24113ABC33E42638E09DEA20D0D83FF"/>
    <w:rsid w:val="009D5529"/>
  </w:style>
  <w:style w:type="paragraph" w:customStyle="1" w:styleId="2ABDD53814A64B108D82D86B193AE982">
    <w:name w:val="2ABDD53814A64B108D82D86B193AE982"/>
    <w:rsid w:val="009D5529"/>
  </w:style>
  <w:style w:type="paragraph" w:customStyle="1" w:styleId="E83D81C7A3654A52B2796BBB25B82A6518">
    <w:name w:val="E83D81C7A3654A52B2796BBB25B82A6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8">
    <w:name w:val="8669DA7A7AE746D29A3AFC51BEE03D4B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7">
    <w:name w:val="AD5F2C0B2FE6457D9DA94637944FF7AE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9">
    <w:name w:val="8FF67D24D61142D989570C4EA1AFE61B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1">
    <w:name w:val="0F34161DFADF472B9B839AF7C9442653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9">
    <w:name w:val="14CC494C72E240B6B895C746C3102DE5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8">
    <w:name w:val="21439E4C9308473D960072FFCBF6CEE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9">
    <w:name w:val="DFA336DFA1B64458B02C71128698600A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9">
    <w:name w:val="A76C0383E66A46F68161C9266C8CDFB2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8">
    <w:name w:val="FD29ED567EDC46848161B9691CF8F103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9">
    <w:name w:val="32220EEC86DA4FD78F6AF43EF0F08EC8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9">
    <w:name w:val="8D0884220753489D9B979FFD3C756EDF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9">
    <w:name w:val="3028DC80B2C24B088D2A90112A5C3541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
    <w:name w:val="F195ED4C10A746BE9DD4E2FBFE4CD87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
    <w:name w:val="E9DCA715B28745C191D6167E30604CA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
    <w:name w:val="79F47826B9FF4EC4984DB4E72F009A8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
    <w:name w:val="D620E05C65404C0D983916586A72822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
    <w:name w:val="CC4EB08069AD4876B01BAAA1913AE61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
    <w:name w:val="E7457A0C2EB44B7B9B9D2556589C87C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
    <w:name w:val="C3359348A97043E09B38E6EF3720CD20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
    <w:name w:val="5330D4D865FB431680D8EF9041580AFB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
    <w:name w:val="EC93BE9811784C63916CB6237463F3C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
    <w:name w:val="1B20741F28644BC29515AE1F3F1683E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
    <w:name w:val="8C7EA2B78AA64B7CA6CFB160B9C6481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
    <w:name w:val="1F9882EB27AF4E15916D788FE975DD5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
    <w:name w:val="23BB456909ED434FA25BEA6531E4432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
    <w:name w:val="D24113ABC33E42638E09DEA20D0D83F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1">
    <w:name w:val="2ABDD53814A64B108D82D86B193AE98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4">
    <w:name w:val="B824AEA1CA954973A1AE1AE4D404C3A64"/>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9">
    <w:name w:val="E83D81C7A3654A52B2796BBB25B82A65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9">
    <w:name w:val="8669DA7A7AE746D29A3AFC51BEE03D4B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8">
    <w:name w:val="AD5F2C0B2FE6457D9DA94637944FF7AE18"/>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0">
    <w:name w:val="8FF67D24D61142D989570C4EA1AFE61B1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2">
    <w:name w:val="0F34161DFADF472B9B839AF7C9442653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0">
    <w:name w:val="14CC494C72E240B6B895C746C3102DE5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9">
    <w:name w:val="21439E4C9308473D960072FFCBF6CEEF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0">
    <w:name w:val="DFA336DFA1B64458B02C71128698600A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0">
    <w:name w:val="A76C0383E66A46F68161C9266C8CDFB2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9">
    <w:name w:val="FD29ED567EDC46848161B9691CF8F103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0">
    <w:name w:val="32220EEC86DA4FD78F6AF43EF0F08EC8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0">
    <w:name w:val="8D0884220753489D9B979FFD3C756EDF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0">
    <w:name w:val="3028DC80B2C24B088D2A90112A5C3541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1">
    <w:name w:val="F195ED4C10A746BE9DD4E2FBFE4CD878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2">
    <w:name w:val="E9DCA715B28745C191D6167E30604CA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2">
    <w:name w:val="79F47826B9FF4EC4984DB4E72F009A8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2">
    <w:name w:val="D620E05C65404C0D983916586A72822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2">
    <w:name w:val="CC4EB08069AD4876B01BAAA1913AE61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2">
    <w:name w:val="E7457A0C2EB44B7B9B9D2556589C87C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2">
    <w:name w:val="C3359348A97043E09B38E6EF3720CD20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2">
    <w:name w:val="5330D4D865FB431680D8EF9041580AFB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2">
    <w:name w:val="EC93BE9811784C63916CB6237463F3C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2">
    <w:name w:val="1B20741F28644BC29515AE1F3F1683E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2">
    <w:name w:val="8C7EA2B78AA64B7CA6CFB160B9C648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2">
    <w:name w:val="1F9882EB27AF4E15916D788FE975DD5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2">
    <w:name w:val="23BB456909ED434FA25BEA6531E4432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2">
    <w:name w:val="D24113ABC33E42638E09DEA20D0D83F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2">
    <w:name w:val="2ABDD53814A64B108D82D86B193AE9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5">
    <w:name w:val="B824AEA1CA954973A1AE1AE4D404C3A65"/>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1">
    <w:name w:val="14CC494C72E240B6B895C746C3102DE5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1">
    <w:name w:val="DFA336DFA1B64458B02C71128698600A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1">
    <w:name w:val="A76C0383E66A46F68161C9266C8CDFB2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1">
    <w:name w:val="32220EEC86DA4FD78F6AF43EF0F08EC8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1">
    <w:name w:val="8D0884220753489D9B979FFD3C756EDF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1">
    <w:name w:val="3028DC80B2C24B088D2A90112A5C3541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3">
    <w:name w:val="E9DCA715B28745C191D6167E30604CA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3">
    <w:name w:val="79F47826B9FF4EC4984DB4E72F009A81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3">
    <w:name w:val="D620E05C65404C0D983916586A72822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3">
    <w:name w:val="CC4EB08069AD4876B01BAAA1913AE61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3">
    <w:name w:val="E7457A0C2EB44B7B9B9D2556589C87C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3">
    <w:name w:val="C3359348A97043E09B38E6EF3720CD20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3">
    <w:name w:val="5330D4D865FB431680D8EF9041580AFB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3">
    <w:name w:val="EC93BE9811784C63916CB6237463F3C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3">
    <w:name w:val="1B20741F28644BC29515AE1F3F1683E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3">
    <w:name w:val="8C7EA2B78AA64B7CA6CFB160B9C64812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3">
    <w:name w:val="1F9882EB27AF4E15916D788FE975DD5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3">
    <w:name w:val="23BB456909ED434FA25BEA6531E4432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3">
    <w:name w:val="D24113ABC33E42638E09DEA20D0D83F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ACA78B0E2E94BBEA1CAE73B789D7C3E">
    <w:name w:val="1ACA78B0E2E94BBEA1CAE73B789D7C3E"/>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
    <w:name w:val="9BE79B1AD59945F6A091DDEAD4696A9C"/>
    <w:rsid w:val="00B163DB"/>
  </w:style>
  <w:style w:type="paragraph" w:customStyle="1" w:styleId="14CC494C72E240B6B895C746C3102DE522">
    <w:name w:val="14CC494C72E240B6B895C746C3102DE5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2">
    <w:name w:val="DFA336DFA1B64458B02C71128698600A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2">
    <w:name w:val="A76C0383E66A46F68161C9266C8CDFB2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2">
    <w:name w:val="32220EEC86DA4FD78F6AF43EF0F08EC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2">
    <w:name w:val="8D0884220753489D9B979FFD3C756EDF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2">
    <w:name w:val="3028DC80B2C24B088D2A90112A5C354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4">
    <w:name w:val="E9DCA715B28745C191D6167E30604CA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4">
    <w:name w:val="79F47826B9FF4EC4984DB4E72F009A81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4">
    <w:name w:val="D620E05C65404C0D983916586A72822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4">
    <w:name w:val="CC4EB08069AD4876B01BAAA1913AE61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4">
    <w:name w:val="E7457A0C2EB44B7B9B9D2556589C87C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4">
    <w:name w:val="C3359348A97043E09B38E6EF3720CD20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4">
    <w:name w:val="5330D4D865FB431680D8EF9041580AFB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4">
    <w:name w:val="EC93BE9811784C63916CB6237463F3C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4">
    <w:name w:val="1B20741F28644BC29515AE1F3F1683E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4">
    <w:name w:val="8C7EA2B78AA64B7CA6CFB160B9C64812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4">
    <w:name w:val="1F9882EB27AF4E15916D788FE975DD5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4">
    <w:name w:val="23BB456909ED434FA25BEA6531E4432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4">
    <w:name w:val="D24113ABC33E42638E09DEA20D0D83F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
    <w:name w:val="9BE79B1AD59945F6A091DDEAD4696A9C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37886B366044E75A6D8B3832A495812">
    <w:name w:val="F37886B366044E75A6D8B3832A495812"/>
    <w:rsid w:val="006D62EA"/>
  </w:style>
  <w:style w:type="paragraph" w:customStyle="1" w:styleId="380EF7168D1F46749A79BF67C6B8D73B">
    <w:name w:val="380EF7168D1F46749A79BF67C6B8D73B"/>
    <w:rsid w:val="006D62EA"/>
  </w:style>
  <w:style w:type="paragraph" w:customStyle="1" w:styleId="5B6F18505BE04C6AA49F1BD2B904A6AE">
    <w:name w:val="5B6F18505BE04C6AA49F1BD2B904A6AE"/>
    <w:rsid w:val="006D62EA"/>
  </w:style>
  <w:style w:type="paragraph" w:customStyle="1" w:styleId="383A6CD7AF2244768AE89A064B685CBC">
    <w:name w:val="383A6CD7AF2244768AE89A064B685CBC"/>
    <w:rsid w:val="006D62EA"/>
  </w:style>
  <w:style w:type="paragraph" w:customStyle="1" w:styleId="458455BE2E3F457191155DA0E8904179">
    <w:name w:val="458455BE2E3F457191155DA0E8904179"/>
    <w:rsid w:val="006D62EA"/>
  </w:style>
  <w:style w:type="paragraph" w:customStyle="1" w:styleId="4152A25CE5EE456A8B85CE942B5C256C">
    <w:name w:val="4152A25CE5EE456A8B85CE942B5C256C"/>
    <w:rsid w:val="006D62EA"/>
  </w:style>
  <w:style w:type="paragraph" w:customStyle="1" w:styleId="59C540284B734587B73BDD6D96DD142A">
    <w:name w:val="59C540284B734587B73BDD6D96DD142A"/>
    <w:rsid w:val="006D62EA"/>
  </w:style>
  <w:style w:type="paragraph" w:customStyle="1" w:styleId="4E27266EF68F418A882FA3B28EDB617E">
    <w:name w:val="4E27266EF68F418A882FA3B28EDB617E"/>
    <w:rsid w:val="006D62EA"/>
  </w:style>
  <w:style w:type="paragraph" w:customStyle="1" w:styleId="A538A80B2A06479BBC073C56F7B72CB0">
    <w:name w:val="A538A80B2A06479BBC073C56F7B72CB0"/>
    <w:rsid w:val="006D62EA"/>
  </w:style>
  <w:style w:type="paragraph" w:customStyle="1" w:styleId="72ABF1ABCE3042CFA6D2E861AE705DD9">
    <w:name w:val="72ABF1ABCE3042CFA6D2E861AE705DD9"/>
    <w:rsid w:val="006D62EA"/>
  </w:style>
  <w:style w:type="paragraph" w:customStyle="1" w:styleId="904911296EF443FC8B332DD547FCAD28">
    <w:name w:val="904911296EF443FC8B332DD547FCAD28"/>
    <w:rsid w:val="006D62EA"/>
  </w:style>
  <w:style w:type="paragraph" w:customStyle="1" w:styleId="061F09F4E78A4387BE2600609FA90E94">
    <w:name w:val="061F09F4E78A4387BE2600609FA90E94"/>
    <w:rsid w:val="006D62EA"/>
  </w:style>
  <w:style w:type="paragraph" w:customStyle="1" w:styleId="9D431617B8B7406087F94C15E6293CF8">
    <w:name w:val="9D431617B8B7406087F94C15E6293CF8"/>
    <w:rsid w:val="006D62EA"/>
  </w:style>
  <w:style w:type="paragraph" w:customStyle="1" w:styleId="C39D3BBBF4814481805920B7E22BA354">
    <w:name w:val="C39D3BBBF4814481805920B7E22BA354"/>
    <w:rsid w:val="006D62EA"/>
  </w:style>
  <w:style w:type="paragraph" w:customStyle="1" w:styleId="16C30B98D9BC436AB98812CE190180BE">
    <w:name w:val="16C30B98D9BC436AB98812CE190180BE"/>
    <w:rsid w:val="006D62EA"/>
  </w:style>
  <w:style w:type="paragraph" w:customStyle="1" w:styleId="7C377EE925B34D2C98332A14B15A8731">
    <w:name w:val="7C377EE925B34D2C98332A14B15A8731"/>
    <w:rsid w:val="006D62EA"/>
  </w:style>
  <w:style w:type="paragraph" w:customStyle="1" w:styleId="939D697C24EC436883D676FB5F7E5DA5">
    <w:name w:val="939D697C24EC436883D676FB5F7E5DA5"/>
    <w:rsid w:val="006D62EA"/>
  </w:style>
  <w:style w:type="paragraph" w:customStyle="1" w:styleId="09E7F5CAD7E341E5A8A7FC3889D33364">
    <w:name w:val="09E7F5CAD7E341E5A8A7FC3889D33364"/>
    <w:rsid w:val="006D62EA"/>
  </w:style>
  <w:style w:type="paragraph" w:customStyle="1" w:styleId="3A240DA052A5445E8129624DC7B99885">
    <w:name w:val="3A240DA052A5445E8129624DC7B99885"/>
    <w:rsid w:val="006D62EA"/>
  </w:style>
  <w:style w:type="paragraph" w:customStyle="1" w:styleId="34F580BF4E5146FFAA9A5A71DD03273A">
    <w:name w:val="34F580BF4E5146FFAA9A5A71DD03273A"/>
    <w:rsid w:val="006D62EA"/>
  </w:style>
  <w:style w:type="paragraph" w:customStyle="1" w:styleId="7352BABB118D494495C3A4A143C3B75D">
    <w:name w:val="7352BABB118D494495C3A4A143C3B75D"/>
    <w:rsid w:val="006D62EA"/>
  </w:style>
  <w:style w:type="paragraph" w:customStyle="1" w:styleId="B0D86AEC4CF44B79B3B23995617C9AA4">
    <w:name w:val="B0D86AEC4CF44B79B3B23995617C9AA4"/>
    <w:rsid w:val="006D62EA"/>
  </w:style>
  <w:style w:type="paragraph" w:customStyle="1" w:styleId="D369132936034C44878679BCCF0CA6CF">
    <w:name w:val="D369132936034C44878679BCCF0CA6CF"/>
    <w:rsid w:val="006D62EA"/>
  </w:style>
  <w:style w:type="paragraph" w:customStyle="1" w:styleId="267C52CBC2F24DB99C75AFCA6950409A">
    <w:name w:val="267C52CBC2F24DB99C75AFCA6950409A"/>
    <w:rsid w:val="006D62EA"/>
  </w:style>
  <w:style w:type="paragraph" w:customStyle="1" w:styleId="8AACB10389E1414DBFAF8884718C5DBF">
    <w:name w:val="8AACB10389E1414DBFAF8884718C5DBF"/>
    <w:rsid w:val="006D62EA"/>
  </w:style>
  <w:style w:type="paragraph" w:customStyle="1" w:styleId="53A4415E54C84044B1E12C9B5FD07E68">
    <w:name w:val="53A4415E54C84044B1E12C9B5FD07E68"/>
    <w:rsid w:val="006D62EA"/>
  </w:style>
  <w:style w:type="paragraph" w:customStyle="1" w:styleId="3A997DD5BFB143F8BD90A9FD34447103">
    <w:name w:val="3A997DD5BFB143F8BD90A9FD34447103"/>
    <w:rsid w:val="006D62EA"/>
  </w:style>
  <w:style w:type="paragraph" w:customStyle="1" w:styleId="D22D5ECAA9BD49CC950D8EA415E35217">
    <w:name w:val="D22D5ECAA9BD49CC950D8EA415E35217"/>
    <w:rsid w:val="006D62EA"/>
  </w:style>
  <w:style w:type="paragraph" w:customStyle="1" w:styleId="B1F27A60E6854D2E9D9BB76386FE426E">
    <w:name w:val="B1F27A60E6854D2E9D9BB76386FE426E"/>
    <w:rsid w:val="006D62EA"/>
  </w:style>
  <w:style w:type="paragraph" w:customStyle="1" w:styleId="4AEAFC8EE5F640FDA18CE99D068A18A4">
    <w:name w:val="4AEAFC8EE5F640FDA18CE99D068A18A4"/>
    <w:rsid w:val="006D62EA"/>
  </w:style>
  <w:style w:type="paragraph" w:customStyle="1" w:styleId="E53F5C9F3FF645F0BFA5E58E4CA9C0E4">
    <w:name w:val="E53F5C9F3FF645F0BFA5E58E4CA9C0E4"/>
    <w:rsid w:val="006D62EA"/>
  </w:style>
  <w:style w:type="paragraph" w:customStyle="1" w:styleId="10920EC2AF4E4A638ED6930D8E0E7DDA">
    <w:name w:val="10920EC2AF4E4A638ED6930D8E0E7DDA"/>
    <w:rsid w:val="006D62EA"/>
  </w:style>
  <w:style w:type="paragraph" w:customStyle="1" w:styleId="CE804B51ACD04D95AB0D8DD1F770F161">
    <w:name w:val="CE804B51ACD04D95AB0D8DD1F770F161"/>
    <w:rsid w:val="006D62EA"/>
  </w:style>
  <w:style w:type="paragraph" w:customStyle="1" w:styleId="CD2CC1C1F29F497980555E310589BFD6">
    <w:name w:val="CD2CC1C1F29F497980555E310589BFD6"/>
    <w:rsid w:val="006D62EA"/>
  </w:style>
  <w:style w:type="paragraph" w:customStyle="1" w:styleId="001E70C694024D68BCC68A7278053A8B">
    <w:name w:val="001E70C694024D68BCC68A7278053A8B"/>
    <w:rsid w:val="006D62EA"/>
  </w:style>
  <w:style w:type="paragraph" w:customStyle="1" w:styleId="F8E9D5D8F6744D408A10685DC44359B6">
    <w:name w:val="F8E9D5D8F6744D408A10685DC44359B6"/>
    <w:rsid w:val="006D62EA"/>
  </w:style>
  <w:style w:type="paragraph" w:customStyle="1" w:styleId="1357F65DDC4B4B308D01DF5B4FBA6FA8">
    <w:name w:val="1357F65DDC4B4B308D01DF5B4FBA6FA8"/>
    <w:rsid w:val="006D62EA"/>
  </w:style>
  <w:style w:type="paragraph" w:customStyle="1" w:styleId="30D881DB4C894CED8D7850B851A00B34">
    <w:name w:val="30D881DB4C894CED8D7850B851A00B34"/>
    <w:rsid w:val="006D62EA"/>
  </w:style>
  <w:style w:type="paragraph" w:customStyle="1" w:styleId="CDD8B571D3AD49F6BD336F80F7587026">
    <w:name w:val="CDD8B571D3AD49F6BD336F80F7587026"/>
    <w:rsid w:val="006D62EA"/>
  </w:style>
  <w:style w:type="paragraph" w:customStyle="1" w:styleId="302BD508C7C049119FFA8C5D3B7FFEF3">
    <w:name w:val="302BD508C7C049119FFA8C5D3B7FFEF3"/>
    <w:rsid w:val="006D62EA"/>
  </w:style>
  <w:style w:type="paragraph" w:customStyle="1" w:styleId="49127656BCF84DAEA55518D5459FD5F0">
    <w:name w:val="49127656BCF84DAEA55518D5459FD5F0"/>
    <w:rsid w:val="006D62EA"/>
  </w:style>
  <w:style w:type="paragraph" w:customStyle="1" w:styleId="FBA923EEAB6C45318947C3B01E975463">
    <w:name w:val="FBA923EEAB6C45318947C3B01E975463"/>
    <w:rsid w:val="006D62EA"/>
  </w:style>
  <w:style w:type="paragraph" w:customStyle="1" w:styleId="2A00B17B02B14B09AD58CEFC24294765">
    <w:name w:val="2A00B17B02B14B09AD58CEFC24294765"/>
    <w:rsid w:val="006D62EA"/>
  </w:style>
  <w:style w:type="paragraph" w:customStyle="1" w:styleId="F1364C1F313E412CAB3D76E09652CFFD">
    <w:name w:val="F1364C1F313E412CAB3D76E09652CFFD"/>
    <w:rsid w:val="006D62EA"/>
  </w:style>
  <w:style w:type="paragraph" w:customStyle="1" w:styleId="DAC3100D681A4ADAB20B3F564EB90ECC">
    <w:name w:val="DAC3100D681A4ADAB20B3F564EB90ECC"/>
    <w:rsid w:val="006D62EA"/>
  </w:style>
  <w:style w:type="paragraph" w:customStyle="1" w:styleId="D6F219475C0F4340A7560C24055A63D2">
    <w:name w:val="D6F219475C0F4340A7560C24055A63D2"/>
    <w:rsid w:val="006D62EA"/>
  </w:style>
  <w:style w:type="paragraph" w:customStyle="1" w:styleId="4B5ECB4B3A80424F950171F49D8D7685">
    <w:name w:val="4B5ECB4B3A80424F950171F49D8D7685"/>
    <w:rsid w:val="006D62EA"/>
  </w:style>
  <w:style w:type="paragraph" w:customStyle="1" w:styleId="CDD8B571D3AD49F6BD336F80F75870261">
    <w:name w:val="CDD8B571D3AD49F6BD336F80F7587026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
    <w:name w:val="49127656BCF84DAEA55518D5459FD5F0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
    <w:name w:val="2A00B17B02B14B09AD58CEFC2429476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
    <w:name w:val="F1364C1F313E412CAB3D76E09652CFFD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
    <w:name w:val="DAC3100D681A4ADAB20B3F564EB90ECC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
    <w:name w:val="D6F219475C0F4340A7560C24055A63D2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
    <w:name w:val="4B5ECB4B3A80424F950171F49D8D768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5">
    <w:name w:val="E9DCA715B28745C191D6167E30604CA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5">
    <w:name w:val="79F47826B9FF4EC4984DB4E72F009A81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5">
    <w:name w:val="D620E05C65404C0D983916586A72822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5">
    <w:name w:val="CC4EB08069AD4876B01BAAA1913AE61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5">
    <w:name w:val="E7457A0C2EB44B7B9B9D2556589C87C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5">
    <w:name w:val="C3359348A97043E09B38E6EF3720CD20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5">
    <w:name w:val="5330D4D865FB431680D8EF9041580AFB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5">
    <w:name w:val="EC93BE9811784C63916CB6237463F3C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5">
    <w:name w:val="1B20741F28644BC29515AE1F3F1683E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5">
    <w:name w:val="8C7EA2B78AA64B7CA6CFB160B9C64812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5">
    <w:name w:val="1F9882EB27AF4E15916D788FE975DD5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5">
    <w:name w:val="23BB456909ED434FA25BEA6531E4432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5">
    <w:name w:val="D24113ABC33E42638E09DEA20D0D83F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
    <w:name w:val="9BE79B1AD59945F6A091DDEAD4696A9C2"/>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5">
    <w:name w:val="F9563676D19E48AA8DA5B29AFC37975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
    <w:name w:val="CDD8B571D3AD49F6BD336F80F7587026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
    <w:name w:val="49127656BCF84DAEA55518D5459FD5F0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
    <w:name w:val="2A00B17B02B14B09AD58CEFC2429476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
    <w:name w:val="F1364C1F313E412CAB3D76E09652CFFD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
    <w:name w:val="DAC3100D681A4ADAB20B3F564EB90ECC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
    <w:name w:val="D6F219475C0F4340A7560C24055A63D2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
    <w:name w:val="4B5ECB4B3A80424F950171F49D8D768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6">
    <w:name w:val="E9DCA715B28745C191D6167E30604CA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6">
    <w:name w:val="79F47826B9FF4EC4984DB4E72F009A81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6">
    <w:name w:val="D620E05C65404C0D983916586A72822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6">
    <w:name w:val="CC4EB08069AD4876B01BAAA1913AE61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6">
    <w:name w:val="E7457A0C2EB44B7B9B9D2556589C87C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6">
    <w:name w:val="C3359348A97043E09B38E6EF3720CD20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6">
    <w:name w:val="5330D4D865FB431680D8EF9041580AFB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6">
    <w:name w:val="EC93BE9811784C63916CB6237463F3C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6">
    <w:name w:val="1B20741F28644BC29515AE1F3F1683E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6">
    <w:name w:val="8C7EA2B78AA64B7CA6CFB160B9C64812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6">
    <w:name w:val="1F9882EB27AF4E15916D788FE975DD5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6">
    <w:name w:val="23BB456909ED434FA25BEA6531E4432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6">
    <w:name w:val="D24113ABC33E42638E09DEA20D0D83F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3">
    <w:name w:val="9BE79B1AD59945F6A091DDEAD4696A9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6">
    <w:name w:val="F9563676D19E48AA8DA5B29AFC37975C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
    <w:name w:val="CDD8B571D3AD49F6BD336F80F7587026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
    <w:name w:val="49127656BCF84DAEA55518D5459FD5F0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3">
    <w:name w:val="2A00B17B02B14B09AD58CEFC2429476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3">
    <w:name w:val="F1364C1F313E412CAB3D76E09652CFFD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3">
    <w:name w:val="DAC3100D681A4ADAB20B3F564EB90EC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3">
    <w:name w:val="D6F219475C0F4340A7560C24055A63D2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3">
    <w:name w:val="4B5ECB4B3A80424F950171F49D8D768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7">
    <w:name w:val="E9DCA715B28745C191D6167E30604CA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7">
    <w:name w:val="79F47826B9FF4EC4984DB4E72F009A81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7">
    <w:name w:val="D620E05C65404C0D983916586A72822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7">
    <w:name w:val="CC4EB08069AD4876B01BAAA1913AE61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7">
    <w:name w:val="E7457A0C2EB44B7B9B9D2556589C87C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7">
    <w:name w:val="C3359348A97043E09B38E6EF3720CD20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7">
    <w:name w:val="5330D4D865FB431680D8EF9041580AFB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7">
    <w:name w:val="EC93BE9811784C63916CB6237463F3C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7">
    <w:name w:val="1B20741F28644BC29515AE1F3F1683E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7">
    <w:name w:val="8C7EA2B78AA64B7CA6CFB160B9C64812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7">
    <w:name w:val="1F9882EB27AF4E15916D788FE975DD5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7">
    <w:name w:val="23BB456909ED434FA25BEA6531E4432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7">
    <w:name w:val="D24113ABC33E42638E09DEA20D0D83F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4">
    <w:name w:val="9BE79B1AD59945F6A091DDEAD4696A9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DA21F793DD14EC18115DB16E1CC71CE">
    <w:name w:val="1DA21F793DD14EC18115DB16E1CC71CE"/>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
    <w:name w:val="CDD8B571D3AD49F6BD336F80F7587026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
    <w:name w:val="49127656BCF84DAEA55518D5459FD5F0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4">
    <w:name w:val="2A00B17B02B14B09AD58CEFC2429476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4">
    <w:name w:val="F1364C1F313E412CAB3D76E09652CFFD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4">
    <w:name w:val="DAC3100D681A4ADAB20B3F564EB90EC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4">
    <w:name w:val="D6F219475C0F4340A7560C24055A63D2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4">
    <w:name w:val="4B5ECB4B3A80424F950171F49D8D768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8">
    <w:name w:val="E9DCA715B28745C191D6167E30604CA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8">
    <w:name w:val="79F47826B9FF4EC4984DB4E72F009A81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8">
    <w:name w:val="D620E05C65404C0D983916586A72822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8">
    <w:name w:val="CC4EB08069AD4876B01BAAA1913AE61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8">
    <w:name w:val="E7457A0C2EB44B7B9B9D2556589C87C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8">
    <w:name w:val="C3359348A97043E09B38E6EF3720CD20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8">
    <w:name w:val="5330D4D865FB431680D8EF9041580AFB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8">
    <w:name w:val="EC93BE9811784C63916CB6237463F3C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8">
    <w:name w:val="1B20741F28644BC29515AE1F3F1683E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8">
    <w:name w:val="8C7EA2B78AA64B7CA6CFB160B9C64812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8">
    <w:name w:val="1F9882EB27AF4E15916D788FE975DD5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8">
    <w:name w:val="23BB456909ED434FA25BEA6531E4432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8">
    <w:name w:val="D24113ABC33E42638E09DEA20D0D83F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5">
    <w:name w:val="9BE79B1AD59945F6A091DDEAD4696A9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5">
    <w:name w:val="CDD8B571D3AD49F6BD336F80F7587026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5">
    <w:name w:val="49127656BCF84DAEA55518D5459FD5F0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5">
    <w:name w:val="2A00B17B02B14B09AD58CEFC2429476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5">
    <w:name w:val="F1364C1F313E412CAB3D76E09652CFFD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5">
    <w:name w:val="DAC3100D681A4ADAB20B3F564EB90ECC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5">
    <w:name w:val="D6F219475C0F4340A7560C24055A63D2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5">
    <w:name w:val="4B5ECB4B3A80424F950171F49D8D768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9">
    <w:name w:val="E9DCA715B28745C191D6167E30604CA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9">
    <w:name w:val="79F47826B9FF4EC4984DB4E72F009A81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9">
    <w:name w:val="D620E05C65404C0D983916586A72822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9">
    <w:name w:val="CC4EB08069AD4876B01BAAA1913AE61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9">
    <w:name w:val="E7457A0C2EB44B7B9B9D2556589C87C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9">
    <w:name w:val="C3359348A97043E09B38E6EF3720CD20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9">
    <w:name w:val="5330D4D865FB431680D8EF9041580AFB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9">
    <w:name w:val="EC93BE9811784C63916CB6237463F3C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9">
    <w:name w:val="1B20741F28644BC29515AE1F3F1683E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9">
    <w:name w:val="8C7EA2B78AA64B7CA6CFB160B9C64812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9">
    <w:name w:val="1F9882EB27AF4E15916D788FE975DD5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9">
    <w:name w:val="23BB456909ED434FA25BEA6531E4432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9">
    <w:name w:val="D24113ABC33E42638E09DEA20D0D83F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6">
    <w:name w:val="9BE79B1AD59945F6A091DDEAD4696A9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6">
    <w:name w:val="CDD8B571D3AD49F6BD336F80F7587026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6">
    <w:name w:val="49127656BCF84DAEA55518D5459FD5F0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6">
    <w:name w:val="2A00B17B02B14B09AD58CEFC2429476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6">
    <w:name w:val="F1364C1F313E412CAB3D76E09652CFFD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6">
    <w:name w:val="DAC3100D681A4ADAB20B3F564EB90EC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6">
    <w:name w:val="D6F219475C0F4340A7560C24055A63D2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6">
    <w:name w:val="4B5ECB4B3A80424F950171F49D8D768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0">
    <w:name w:val="E9DCA715B28745C191D6167E30604CA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0">
    <w:name w:val="79F47826B9FF4EC4984DB4E72F009A81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0">
    <w:name w:val="D620E05C65404C0D983916586A72822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0">
    <w:name w:val="CC4EB08069AD4876B01BAAA1913AE61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0">
    <w:name w:val="E7457A0C2EB44B7B9B9D2556589C87C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0">
    <w:name w:val="C3359348A97043E09B38E6EF3720CD20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0">
    <w:name w:val="5330D4D865FB431680D8EF9041580AFB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0">
    <w:name w:val="EC93BE9811784C63916CB6237463F3C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0">
    <w:name w:val="1B20741F28644BC29515AE1F3F1683E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0">
    <w:name w:val="8C7EA2B78AA64B7CA6CFB160B9C64812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0">
    <w:name w:val="1F9882EB27AF4E15916D788FE975DD5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0">
    <w:name w:val="23BB456909ED434FA25BEA6531E4432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0">
    <w:name w:val="D24113ABC33E42638E09DEA20D0D83F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7">
    <w:name w:val="9BE79B1AD59945F6A091DDEAD4696A9C7"/>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7">
    <w:name w:val="CDD8B571D3AD49F6BD336F80F7587026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7">
    <w:name w:val="49127656BCF84DAEA55518D5459FD5F0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7">
    <w:name w:val="2A00B17B02B14B09AD58CEFC2429476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7">
    <w:name w:val="F1364C1F313E412CAB3D76E09652CFFD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7">
    <w:name w:val="DAC3100D681A4ADAB20B3F564EB90ECC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7">
    <w:name w:val="D6F219475C0F4340A7560C24055A63D2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7">
    <w:name w:val="4B5ECB4B3A80424F950171F49D8D768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
    <w:name w:val="A1A0754922254654A91CEAD195701F54"/>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1">
    <w:name w:val="E9DCA715B28745C191D6167E30604CA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1">
    <w:name w:val="79F47826B9FF4EC4984DB4E72F009A81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1">
    <w:name w:val="D620E05C65404C0D983916586A72822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1">
    <w:name w:val="CC4EB08069AD4876B01BAAA1913AE61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1">
    <w:name w:val="E7457A0C2EB44B7B9B9D2556589C87C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1">
    <w:name w:val="C3359348A97043E09B38E6EF3720CD20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1">
    <w:name w:val="5330D4D865FB431680D8EF9041580AFB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1">
    <w:name w:val="EC93BE9811784C63916CB6237463F3C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1">
    <w:name w:val="1B20741F28644BC29515AE1F3F1683E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1">
    <w:name w:val="8C7EA2B78AA64B7CA6CFB160B9C64812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1">
    <w:name w:val="1F9882EB27AF4E15916D788FE975DD5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1">
    <w:name w:val="23BB456909ED434FA25BEA6531E4432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1">
    <w:name w:val="D24113ABC33E42638E09DEA20D0D83F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8">
    <w:name w:val="9BE79B1AD59945F6A091DDEAD4696A9C8"/>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BBB2224F9184E32A82FB6A5BDC8CC2C">
    <w:name w:val="2BBB2224F9184E32A82FB6A5BDC8CC2C"/>
    <w:rsid w:val="00FA5332"/>
  </w:style>
  <w:style w:type="paragraph" w:customStyle="1" w:styleId="C7CA2BAD4C7B4B55BDC4793D0C3CCCDE">
    <w:name w:val="C7CA2BAD4C7B4B55BDC4793D0C3CCCDE"/>
    <w:rsid w:val="00FA5332"/>
  </w:style>
  <w:style w:type="paragraph" w:customStyle="1" w:styleId="009EF079C88D446191AD00A35819322F">
    <w:name w:val="009EF079C88D446191AD00A35819322F"/>
    <w:rsid w:val="00FA5332"/>
  </w:style>
  <w:style w:type="paragraph" w:customStyle="1" w:styleId="FFDE69A4055244E9A4A6080B394935B8">
    <w:name w:val="FFDE69A4055244E9A4A6080B394935B8"/>
    <w:rsid w:val="00FA5332"/>
  </w:style>
  <w:style w:type="paragraph" w:customStyle="1" w:styleId="762F699CD1FC465890D669743330EF56">
    <w:name w:val="762F699CD1FC465890D669743330EF56"/>
    <w:rsid w:val="00FA5332"/>
  </w:style>
  <w:style w:type="paragraph" w:customStyle="1" w:styleId="DA4A468F0B8844CAB1379D2C44A7A26E">
    <w:name w:val="DA4A468F0B8844CAB1379D2C44A7A26E"/>
    <w:rsid w:val="00FA5332"/>
  </w:style>
  <w:style w:type="paragraph" w:customStyle="1" w:styleId="19CC947861D94D53A97C87545C684633">
    <w:name w:val="19CC947861D94D53A97C87545C684633"/>
    <w:rsid w:val="00FA5332"/>
  </w:style>
  <w:style w:type="paragraph" w:customStyle="1" w:styleId="FD359E7C69454596A0E817C0E59E5D2B">
    <w:name w:val="FD359E7C69454596A0E817C0E59E5D2B"/>
    <w:rsid w:val="00FA5332"/>
  </w:style>
  <w:style w:type="paragraph" w:customStyle="1" w:styleId="6DAE59F93B624FF79E590850BE433654">
    <w:name w:val="6DAE59F93B624FF79E590850BE433654"/>
    <w:rsid w:val="00FA5332"/>
  </w:style>
  <w:style w:type="paragraph" w:customStyle="1" w:styleId="1C64621408B6495ABEAB94C4CCC58C01">
    <w:name w:val="1C64621408B6495ABEAB94C4CCC58C01"/>
    <w:rsid w:val="00FA5332"/>
  </w:style>
  <w:style w:type="paragraph" w:customStyle="1" w:styleId="52633EB435B34ED0ACD3A71679BD5B1A">
    <w:name w:val="52633EB435B34ED0ACD3A71679BD5B1A"/>
    <w:rsid w:val="00FA5332"/>
  </w:style>
  <w:style w:type="paragraph" w:customStyle="1" w:styleId="683B7F3DE8A14C8893D611DB85B34AD6">
    <w:name w:val="683B7F3DE8A14C8893D611DB85B34AD6"/>
    <w:rsid w:val="00FA5332"/>
  </w:style>
  <w:style w:type="paragraph" w:customStyle="1" w:styleId="07705519AD3C496BA5A4C4C72EA14D31">
    <w:name w:val="07705519AD3C496BA5A4C4C72EA14D31"/>
    <w:rsid w:val="00FA5332"/>
  </w:style>
  <w:style w:type="paragraph" w:customStyle="1" w:styleId="0DA156F62B464A119E854EE3CDB628BD">
    <w:name w:val="0DA156F62B464A119E854EE3CDB628BD"/>
    <w:rsid w:val="00FA5332"/>
  </w:style>
  <w:style w:type="paragraph" w:customStyle="1" w:styleId="2DCFF07338E349DEA614C535E900850A">
    <w:name w:val="2DCFF07338E349DEA614C535E900850A"/>
    <w:rsid w:val="00FA5332"/>
  </w:style>
  <w:style w:type="paragraph" w:customStyle="1" w:styleId="20AD6B90B22747BE878CD719DA3187AA">
    <w:name w:val="20AD6B90B22747BE878CD719DA3187AA"/>
    <w:rsid w:val="00FA5332"/>
  </w:style>
  <w:style w:type="paragraph" w:customStyle="1" w:styleId="4FE314A58CA240378C16F09F1E545E2B">
    <w:name w:val="4FE314A58CA240378C16F09F1E545E2B"/>
    <w:rsid w:val="00FA5332"/>
  </w:style>
  <w:style w:type="paragraph" w:customStyle="1" w:styleId="2FA3A40D7E164F9C8F6BE04C01E344DA">
    <w:name w:val="2FA3A40D7E164F9C8F6BE04C01E344DA"/>
    <w:rsid w:val="00FA5332"/>
  </w:style>
  <w:style w:type="paragraph" w:customStyle="1" w:styleId="CEC8BABE06FC452A96D948D18508C04C">
    <w:name w:val="CEC8BABE06FC452A96D948D18508C04C"/>
    <w:rsid w:val="00FA5332"/>
  </w:style>
  <w:style w:type="paragraph" w:customStyle="1" w:styleId="073FCEC1C4BC408FB0948F261207D8B7">
    <w:name w:val="073FCEC1C4BC408FB0948F261207D8B7"/>
    <w:rsid w:val="00FA5332"/>
  </w:style>
  <w:style w:type="paragraph" w:customStyle="1" w:styleId="FD5901A17E704BC885E00A95E233103E">
    <w:name w:val="FD5901A17E704BC885E00A95E233103E"/>
    <w:rsid w:val="00FA5332"/>
  </w:style>
  <w:style w:type="paragraph" w:customStyle="1" w:styleId="A61196C2C06F4A809AAF5DB413626986">
    <w:name w:val="A61196C2C06F4A809AAF5DB413626986"/>
    <w:rsid w:val="00FA5332"/>
  </w:style>
  <w:style w:type="paragraph" w:customStyle="1" w:styleId="7470116D8FB940D5BA0CEF573C8786DE">
    <w:name w:val="7470116D8FB940D5BA0CEF573C8786DE"/>
    <w:rsid w:val="00FA5332"/>
  </w:style>
  <w:style w:type="paragraph" w:customStyle="1" w:styleId="56052FCFA606453299A2C5823C3A6704">
    <w:name w:val="56052FCFA606453299A2C5823C3A6704"/>
    <w:rsid w:val="00FA5332"/>
  </w:style>
  <w:style w:type="paragraph" w:customStyle="1" w:styleId="7566B4527D7F4D2F981A68DE2DBB7FD9">
    <w:name w:val="7566B4527D7F4D2F981A68DE2DBB7FD9"/>
    <w:rsid w:val="00FA5332"/>
  </w:style>
  <w:style w:type="paragraph" w:customStyle="1" w:styleId="C0D3B2CD9006441E956FEB7E78F8B6EB">
    <w:name w:val="C0D3B2CD9006441E956FEB7E78F8B6EB"/>
    <w:rsid w:val="00FA5332"/>
  </w:style>
  <w:style w:type="paragraph" w:customStyle="1" w:styleId="2F0892D63D274E84B2C0BEA6C7064491">
    <w:name w:val="2F0892D63D274E84B2C0BEA6C7064491"/>
    <w:rsid w:val="00FA5332"/>
  </w:style>
  <w:style w:type="paragraph" w:customStyle="1" w:styleId="C6CD55438E1544FEB61C059364C64CE2">
    <w:name w:val="C6CD55438E1544FEB61C059364C64CE2"/>
    <w:rsid w:val="00FA5332"/>
  </w:style>
  <w:style w:type="paragraph" w:customStyle="1" w:styleId="D93771263701479AA481361610B2ED2D">
    <w:name w:val="D93771263701479AA481361610B2ED2D"/>
    <w:rsid w:val="00FA5332"/>
  </w:style>
  <w:style w:type="paragraph" w:customStyle="1" w:styleId="BB25EBB9DBED43F19D8F03ADF0DBEAE8">
    <w:name w:val="BB25EBB9DBED43F19D8F03ADF0DBEAE8"/>
    <w:rsid w:val="00FA5332"/>
  </w:style>
  <w:style w:type="paragraph" w:customStyle="1" w:styleId="32507B36628C46368C5D9BDA7640C36B">
    <w:name w:val="32507B36628C46368C5D9BDA7640C36B"/>
    <w:rsid w:val="00FA5332"/>
  </w:style>
  <w:style w:type="paragraph" w:customStyle="1" w:styleId="CDD8B571D3AD49F6BD336F80F75870268">
    <w:name w:val="CDD8B571D3AD49F6BD336F80F758702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8">
    <w:name w:val="49127656BCF84DAEA55518D5459FD5F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8">
    <w:name w:val="2A00B17B02B14B09AD58CEFC2429476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8">
    <w:name w:val="F1364C1F313E412CAB3D76E09652CFF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8">
    <w:name w:val="DAC3100D681A4ADAB20B3F564EB90EC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8">
    <w:name w:val="D6F219475C0F4340A7560C24055A63D2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8">
    <w:name w:val="4B5ECB4B3A80424F950171F49D8D768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
    <w:name w:val="A1A0754922254654A91CEAD195701F5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
    <w:name w:val="995B20A5EC8E49AABF00DBD04BFE879E"/>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1">
    <w:name w:val="4FE314A58CA240378C16F09F1E545E2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4621F3494C4CDEA56D3E56AA45F330">
    <w:name w:val="344621F3494C4CDEA56D3E56AA45F3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1">
    <w:name w:val="2F0892D63D274E84B2C0BEA6C706449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1">
    <w:name w:val="07705519AD3C496BA5A4C4C72EA14D3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1">
    <w:name w:val="2FA3A40D7E164F9C8F6BE04C01E344D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1">
    <w:name w:val="C6CD55438E1544FEB61C059364C64CE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1">
    <w:name w:val="0DA156F62B464A119E854EE3CDB62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1">
    <w:name w:val="CEC8BABE06FC452A96D948D18508C04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1">
    <w:name w:val="D93771263701479AA481361610B2ED2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1">
    <w:name w:val="2DCFF07338E349DEA614C535E900850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1">
    <w:name w:val="073FCEC1C4BC408FB0948F261207D8B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1">
    <w:name w:val="BB25EBB9DBED43F19D8F03ADF0DBEA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1">
    <w:name w:val="20AD6B90B22747BE878CD719DA3187A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1">
    <w:name w:val="FD5901A17E704BC885E00A95E233103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1">
    <w:name w:val="32507B36628C46368C5D9BDA7640C36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9">
    <w:name w:val="9BE79B1AD59945F6A091DDEAD4696A9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9">
    <w:name w:val="CDD8B571D3AD49F6BD336F80F7587026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9">
    <w:name w:val="49127656BCF84DAEA55518D5459FD5F0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9">
    <w:name w:val="2A00B17B02B14B09AD58CEFC2429476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9">
    <w:name w:val="F1364C1F313E412CAB3D76E09652CFFD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9">
    <w:name w:val="DAC3100D681A4ADAB20B3F564EB90EC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9">
    <w:name w:val="D6F219475C0F4340A7560C24055A63D2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9">
    <w:name w:val="4B5ECB4B3A80424F950171F49D8D768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2">
    <w:name w:val="A1A0754922254654A91CEAD195701F5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
    <w:name w:val="995B20A5EC8E49AABF00DBD04BFE87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2">
    <w:name w:val="4FE314A58CA240378C16F09F1E545E2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2">
    <w:name w:val="2F0892D63D274E84B2C0BEA6C706449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2">
    <w:name w:val="07705519AD3C496BA5A4C4C72EA14D3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2">
    <w:name w:val="2FA3A40D7E164F9C8F6BE04C01E344D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2">
    <w:name w:val="C6CD55438E1544FEB61C059364C64CE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2">
    <w:name w:val="0DA156F62B464A119E854EE3CDB62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2">
    <w:name w:val="CEC8BABE06FC452A96D948D18508C04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2">
    <w:name w:val="D93771263701479AA481361610B2ED2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2">
    <w:name w:val="2DCFF07338E349DEA614C535E90085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2">
    <w:name w:val="073FCEC1C4BC408FB0948F261207D8B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2">
    <w:name w:val="BB25EBB9DBED43F19D8F03ADF0DBEAE8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2">
    <w:name w:val="20AD6B90B22747BE878CD719DA3187A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2">
    <w:name w:val="FD5901A17E704BC885E00A95E233103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2">
    <w:name w:val="32507B36628C46368C5D9BDA7640C36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0">
    <w:name w:val="9BE79B1AD59945F6A091DDEAD4696A9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
    <w:name w:val="85E85BDAA328438EAAA7D82E09BD55DB"/>
    <w:rsid w:val="00FA5332"/>
  </w:style>
  <w:style w:type="paragraph" w:customStyle="1" w:styleId="27A40EB558DA40AB890A2EF159215F8E">
    <w:name w:val="27A40EB558DA40AB890A2EF159215F8E"/>
    <w:rsid w:val="00FA5332"/>
  </w:style>
  <w:style w:type="paragraph" w:customStyle="1" w:styleId="B7ECDE39C11C4BF3A54EF4B9BED3CB0C">
    <w:name w:val="B7ECDE39C11C4BF3A54EF4B9BED3CB0C"/>
    <w:rsid w:val="00FA5332"/>
  </w:style>
  <w:style w:type="paragraph" w:customStyle="1" w:styleId="88553A4E6E724FBB85242D6C7845FD97">
    <w:name w:val="88553A4E6E724FBB85242D6C7845FD97"/>
    <w:rsid w:val="00FA5332"/>
  </w:style>
  <w:style w:type="paragraph" w:customStyle="1" w:styleId="6E91E1516D4E40D3A2276256C33BE0DC">
    <w:name w:val="6E91E1516D4E40D3A2276256C33BE0DC"/>
    <w:rsid w:val="00FA5332"/>
  </w:style>
  <w:style w:type="paragraph" w:customStyle="1" w:styleId="CDD8B571D3AD49F6BD336F80F758702610">
    <w:name w:val="CDD8B571D3AD49F6BD336F80F7587026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0">
    <w:name w:val="49127656BCF84DAEA55518D5459FD5F0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0">
    <w:name w:val="2A00B17B02B14B09AD58CEFC2429476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0">
    <w:name w:val="F1364C1F313E412CAB3D76E09652CFFD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0">
    <w:name w:val="DAC3100D681A4ADAB20B3F564EB90EC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0">
    <w:name w:val="D6F219475C0F4340A7560C24055A63D2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0">
    <w:name w:val="4B5ECB4B3A80424F950171F49D8D768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3">
    <w:name w:val="A1A0754922254654A91CEAD195701F5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2">
    <w:name w:val="995B20A5EC8E49AABF00DBD04BFE879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1">
    <w:name w:val="85E85BDAA328438EAAA7D82E09BD55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
    <w:name w:val="7694CCBB8C654202A112A1714652E3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3">
    <w:name w:val="2F0892D63D274E84B2C0BEA6C706449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3">
    <w:name w:val="07705519AD3C496BA5A4C4C72EA14D3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3">
    <w:name w:val="2FA3A40D7E164F9C8F6BE04C01E344D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1">
    <w:name w:val="27A40EB558DA40AB890A2EF159215F8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3">
    <w:name w:val="C6CD55438E1544FEB61C059364C64CE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3">
    <w:name w:val="0DA156F62B464A119E854EE3CDB62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3">
    <w:name w:val="CEC8BABE06FC452A96D948D18508C04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ECDE39C11C4BF3A54EF4B9BED3CB0C1">
    <w:name w:val="B7ECDE39C11C4BF3A54EF4B9BED3CB0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3">
    <w:name w:val="D93771263701479AA481361610B2ED2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3">
    <w:name w:val="2DCFF07338E349DEA614C535E900850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3">
    <w:name w:val="073FCEC1C4BC408FB0948F261207D8B7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8553A4E6E724FBB85242D6C7845FD971">
    <w:name w:val="88553A4E6E724FBB85242D6C7845FD9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3">
    <w:name w:val="BB25EBB9DBED43F19D8F03ADF0DBEAE8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3">
    <w:name w:val="20AD6B90B22747BE878CD719DA3187A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3">
    <w:name w:val="FD5901A17E704BC885E00A95E233103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91E1516D4E40D3A2276256C33BE0DC1">
    <w:name w:val="6E91E1516D4E40D3A2276256C33BE0D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3">
    <w:name w:val="32507B36628C46368C5D9BDA7640C36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1">
    <w:name w:val="9BE79B1AD59945F6A091DDEAD4696A9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
    <w:name w:val="B5EBD963C1C64E2580E6D0F3623A9066"/>
    <w:rsid w:val="00FA5332"/>
  </w:style>
  <w:style w:type="paragraph" w:customStyle="1" w:styleId="CBBBBD6AC66A43B994750FAAF29D5123">
    <w:name w:val="CBBBBD6AC66A43B994750FAAF29D5123"/>
    <w:rsid w:val="00FA5332"/>
  </w:style>
  <w:style w:type="paragraph" w:customStyle="1" w:styleId="95BFC49728FA4629BCE22DAF15E17077">
    <w:name w:val="95BFC49728FA4629BCE22DAF15E17077"/>
    <w:rsid w:val="00FA5332"/>
  </w:style>
  <w:style w:type="paragraph" w:customStyle="1" w:styleId="B782D2D494DA4E5DB91A4936A4A679F5">
    <w:name w:val="B782D2D494DA4E5DB91A4936A4A679F5"/>
    <w:rsid w:val="00FA5332"/>
  </w:style>
  <w:style w:type="paragraph" w:customStyle="1" w:styleId="B9B4AA0CDC9B417A8E1A03936F9651E8">
    <w:name w:val="B9B4AA0CDC9B417A8E1A03936F9651E8"/>
    <w:rsid w:val="00FA5332"/>
  </w:style>
  <w:style w:type="paragraph" w:customStyle="1" w:styleId="89D5F88622364E8FB68082F7CA6BA88B">
    <w:name w:val="89D5F88622364E8FB68082F7CA6BA88B"/>
    <w:rsid w:val="00FA5332"/>
  </w:style>
  <w:style w:type="paragraph" w:customStyle="1" w:styleId="34A14F7E1C424DB99D3CF141388AA853">
    <w:name w:val="34A14F7E1C424DB99D3CF141388AA853"/>
    <w:rsid w:val="00FA5332"/>
  </w:style>
  <w:style w:type="paragraph" w:customStyle="1" w:styleId="A3260FFC12054F7CB3F716D13B15E950">
    <w:name w:val="A3260FFC12054F7CB3F716D13B15E950"/>
    <w:rsid w:val="00FA5332"/>
  </w:style>
  <w:style w:type="paragraph" w:customStyle="1" w:styleId="FE04C4C7F52A4E53A3989B551CE12BF1">
    <w:name w:val="FE04C4C7F52A4E53A3989B551CE12BF1"/>
    <w:rsid w:val="00FA5332"/>
  </w:style>
  <w:style w:type="paragraph" w:customStyle="1" w:styleId="30CE8D51E7C54D0482E061A2B54C18FF">
    <w:name w:val="30CE8D51E7C54D0482E061A2B54C18FF"/>
    <w:rsid w:val="00FA5332"/>
  </w:style>
  <w:style w:type="paragraph" w:customStyle="1" w:styleId="3CF995830D074A19834F1A487EB9A908">
    <w:name w:val="3CF995830D074A19834F1A487EB9A908"/>
    <w:rsid w:val="00FA5332"/>
  </w:style>
  <w:style w:type="paragraph" w:customStyle="1" w:styleId="2A57A2F6575A402EBBFAE31E75BE91DB">
    <w:name w:val="2A57A2F6575A402EBBFAE31E75BE91DB"/>
    <w:rsid w:val="00FA5332"/>
  </w:style>
  <w:style w:type="paragraph" w:customStyle="1" w:styleId="580AA37437294E2C9B2F978041B3A9B2">
    <w:name w:val="580AA37437294E2C9B2F978041B3A9B2"/>
    <w:rsid w:val="00FA5332"/>
  </w:style>
  <w:style w:type="paragraph" w:customStyle="1" w:styleId="A6D86AAE65354A6C8F6B56AD894850B4">
    <w:name w:val="A6D86AAE65354A6C8F6B56AD894850B4"/>
    <w:rsid w:val="00FA5332"/>
  </w:style>
  <w:style w:type="paragraph" w:customStyle="1" w:styleId="ECFA59889C7A4C5995F4BE338FD89D18">
    <w:name w:val="ECFA59889C7A4C5995F4BE338FD89D18"/>
    <w:rsid w:val="00FA5332"/>
  </w:style>
  <w:style w:type="paragraph" w:customStyle="1" w:styleId="F2A5C51668CC4783A997F66F99A6F15D">
    <w:name w:val="F2A5C51668CC4783A997F66F99A6F15D"/>
    <w:rsid w:val="00FA5332"/>
  </w:style>
  <w:style w:type="paragraph" w:customStyle="1" w:styleId="CDD8B571D3AD49F6BD336F80F758702611">
    <w:name w:val="CDD8B571D3AD49F6BD336F80F7587026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1">
    <w:name w:val="49127656BCF84DAEA55518D5459FD5F0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1">
    <w:name w:val="2A00B17B02B14B09AD58CEFC2429476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1">
    <w:name w:val="F1364C1F313E412CAB3D76E09652CFFD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1">
    <w:name w:val="DAC3100D681A4ADAB20B3F564EB90EC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1">
    <w:name w:val="D6F219475C0F4340A7560C24055A63D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1">
    <w:name w:val="4B5ECB4B3A80424F950171F49D8D768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4">
    <w:name w:val="A1A0754922254654A91CEAD195701F5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3">
    <w:name w:val="995B20A5EC8E49AABF00DBD04BFE879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82D2D494DA4E5DB91A4936A4A679F51">
    <w:name w:val="B782D2D494DA4E5DB91A4936A4A679F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1">
    <w:name w:val="7694CCBB8C654202A112A1714652E3E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57A2F6575A402EBBFAE31E75BE91DB1">
    <w:name w:val="2A57A2F6575A402EBBFAE31E75BE91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4">
    <w:name w:val="07705519AD3C496BA5A4C4C72EA14D3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9B4AA0CDC9B417A8E1A03936F9651E81">
    <w:name w:val="B9B4AA0CDC9B417A8E1A03936F9651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2">
    <w:name w:val="27A40EB558DA40AB890A2EF159215F8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80AA37437294E2C9B2F978041B3A9B21">
    <w:name w:val="580AA37437294E2C9B2F978041B3A9B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1">
    <w:name w:val="B5EBD963C1C64E2580E6D0F3623A906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9D5F88622364E8FB68082F7CA6BA88B1">
    <w:name w:val="89D5F88622364E8FB68082F7CA6BA88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6D86AAE65354A6C8F6B56AD894850B41">
    <w:name w:val="A6D86AAE65354A6C8F6B56AD894850B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E04C4C7F52A4E53A3989B551CE12BF11">
    <w:name w:val="FE04C4C7F52A4E53A3989B551CE12BF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BBBBD6AC66A43B994750FAAF29D51231">
    <w:name w:val="CBBBBD6AC66A43B994750FAAF29D512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A14F7E1C424DB99D3CF141388AA8531">
    <w:name w:val="34A14F7E1C424DB99D3CF141388AA8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CFA59889C7A4C5995F4BE338FD89D181">
    <w:name w:val="ECFA59889C7A4C5995F4BE338FD89D1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0CE8D51E7C54D0482E061A2B54C18FF1">
    <w:name w:val="30CE8D51E7C54D0482E061A2B54C18F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5BFC49728FA4629BCE22DAF15E170771">
    <w:name w:val="95BFC49728FA4629BCE22DAF15E170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3260FFC12054F7CB3F716D13B15E9501">
    <w:name w:val="A3260FFC12054F7CB3F716D13B15E95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2A5C51668CC4783A997F66F99A6F15D1">
    <w:name w:val="F2A5C51668CC4783A997F66F99A6F15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CF995830D074A19834F1A487EB9A9081">
    <w:name w:val="3CF995830D074A19834F1A487EB9A90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2">
    <w:name w:val="9BE79B1AD59945F6A091DDEAD4696A9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
    <w:name w:val="6EE58D5A39294C6B949F782783C918CA"/>
    <w:rsid w:val="00FA5332"/>
  </w:style>
  <w:style w:type="paragraph" w:customStyle="1" w:styleId="DD51EB3E45BB47FBB50E66C956457C35">
    <w:name w:val="DD51EB3E45BB47FBB50E66C956457C35"/>
    <w:rsid w:val="00FA5332"/>
  </w:style>
  <w:style w:type="paragraph" w:customStyle="1" w:styleId="37A82C0FE3CB4624A6FDC5CB43B7934B">
    <w:name w:val="37A82C0FE3CB4624A6FDC5CB43B7934B"/>
    <w:rsid w:val="00FA5332"/>
  </w:style>
  <w:style w:type="paragraph" w:customStyle="1" w:styleId="67F906F62906471780A9D4BC8E268E21">
    <w:name w:val="67F906F62906471780A9D4BC8E268E21"/>
    <w:rsid w:val="00FA5332"/>
  </w:style>
  <w:style w:type="paragraph" w:customStyle="1" w:styleId="737003DA6C1C48AE90FA423EA47069E3">
    <w:name w:val="737003DA6C1C48AE90FA423EA47069E3"/>
    <w:rsid w:val="00FA5332"/>
  </w:style>
  <w:style w:type="paragraph" w:customStyle="1" w:styleId="E12F29A99EFA429D8474606551CD6945">
    <w:name w:val="E12F29A99EFA429D8474606551CD6945"/>
    <w:rsid w:val="00FA5332"/>
  </w:style>
  <w:style w:type="paragraph" w:customStyle="1" w:styleId="37AAE8803812410094B3F828F3602DAF">
    <w:name w:val="37AAE8803812410094B3F828F3602DAF"/>
    <w:rsid w:val="00FA5332"/>
  </w:style>
  <w:style w:type="paragraph" w:customStyle="1" w:styleId="9DD217227C444A3C877D240ECD17A42C">
    <w:name w:val="9DD217227C444A3C877D240ECD17A42C"/>
    <w:rsid w:val="00FA5332"/>
  </w:style>
  <w:style w:type="paragraph" w:customStyle="1" w:styleId="05D3A6CED92B48E8B84FF16C19E80736">
    <w:name w:val="05D3A6CED92B48E8B84FF16C19E80736"/>
    <w:rsid w:val="00FA5332"/>
  </w:style>
  <w:style w:type="paragraph" w:customStyle="1" w:styleId="A2D131D8DA1543B792FC8F1782DDC49D">
    <w:name w:val="A2D131D8DA1543B792FC8F1782DDC49D"/>
    <w:rsid w:val="00FA5332"/>
  </w:style>
  <w:style w:type="paragraph" w:customStyle="1" w:styleId="9930CAD1196C4A40AB80A0DEF664E8BD">
    <w:name w:val="9930CAD1196C4A40AB80A0DEF664E8BD"/>
    <w:rsid w:val="00FA5332"/>
  </w:style>
  <w:style w:type="paragraph" w:customStyle="1" w:styleId="73EEEA3934464B098EF1462CB4663494">
    <w:name w:val="73EEEA3934464B098EF1462CB4663494"/>
    <w:rsid w:val="00FA5332"/>
  </w:style>
  <w:style w:type="paragraph" w:customStyle="1" w:styleId="7C732DFDBBE64B01A9EE85E0DD82C86A">
    <w:name w:val="7C732DFDBBE64B01A9EE85E0DD82C86A"/>
    <w:rsid w:val="00FA5332"/>
  </w:style>
  <w:style w:type="paragraph" w:customStyle="1" w:styleId="AD8D63AFE242491F82EADCC751D029C0">
    <w:name w:val="AD8D63AFE242491F82EADCC751D029C0"/>
    <w:rsid w:val="00FA5332"/>
  </w:style>
  <w:style w:type="paragraph" w:customStyle="1" w:styleId="A87257837C6D490DAF8D6112E726F49E">
    <w:name w:val="A87257837C6D490DAF8D6112E726F49E"/>
    <w:rsid w:val="00FA5332"/>
  </w:style>
  <w:style w:type="paragraph" w:customStyle="1" w:styleId="18CAECE1E6074EC7B9AA3EDBD724A212">
    <w:name w:val="18CAECE1E6074EC7B9AA3EDBD724A212"/>
    <w:rsid w:val="00FA5332"/>
  </w:style>
  <w:style w:type="paragraph" w:customStyle="1" w:styleId="A52EEC3C03B74AB291112C72F5E6E490">
    <w:name w:val="A52EEC3C03B74AB291112C72F5E6E490"/>
    <w:rsid w:val="00FA5332"/>
  </w:style>
  <w:style w:type="paragraph" w:customStyle="1" w:styleId="B8F5FDB0688048D1A292685EB5ECB753">
    <w:name w:val="B8F5FDB0688048D1A292685EB5ECB753"/>
    <w:rsid w:val="00FA5332"/>
  </w:style>
  <w:style w:type="paragraph" w:customStyle="1" w:styleId="CDD8B571D3AD49F6BD336F80F758702612">
    <w:name w:val="CDD8B571D3AD49F6BD336F80F7587026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2">
    <w:name w:val="49127656BCF84DAEA55518D5459FD5F0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2">
    <w:name w:val="2A00B17B02B14B09AD58CEFC2429476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2">
    <w:name w:val="F1364C1F313E412CAB3D76E09652CFFD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2">
    <w:name w:val="DAC3100D681A4ADAB20B3F564EB90EC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2">
    <w:name w:val="D6F219475C0F4340A7560C24055A63D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2">
    <w:name w:val="4B5ECB4B3A80424F950171F49D8D768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5">
    <w:name w:val="A1A0754922254654A91CEAD195701F5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4">
    <w:name w:val="995B20A5EC8E49AABF00DBD04BFE879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1">
    <w:name w:val="7C732DFDBBE64B01A9EE85E0DD82C86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2">
    <w:name w:val="7694CCBB8C654202A112A1714652E3E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1">
    <w:name w:val="AD8D63AFE242491F82EADCC751D029C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1">
    <w:name w:val="6EE58D5A39294C6B949F782783C918C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1">
    <w:name w:val="737003DA6C1C48AE90FA423EA47069E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87257837C6D490DAF8D6112E726F49E1">
    <w:name w:val="A87257837C6D490DAF8D6112E726F4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1">
    <w:name w:val="05D3A6CED92B48E8B84FF16C19E8073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1">
    <w:name w:val="DD51EB3E45BB47FBB50E66C956457C3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1">
    <w:name w:val="E12F29A99EFA429D8474606551CD694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8CAECE1E6074EC7B9AA3EDBD724A2121">
    <w:name w:val="18CAECE1E6074EC7B9AA3EDBD724A21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1">
    <w:name w:val="A2D131D8DA1543B792FC8F1782DDC49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1">
    <w:name w:val="37A82C0FE3CB4624A6FDC5CB43B7934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1">
    <w:name w:val="37AAE8803812410094B3F828F3602DA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52EEC3C03B74AB291112C72F5E6E4901">
    <w:name w:val="A52EEC3C03B74AB291112C72F5E6E49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1">
    <w:name w:val="9930CAD1196C4A40AB80A0DEF664E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1">
    <w:name w:val="67F906F62906471780A9D4BC8E268E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1">
    <w:name w:val="9DD217227C444A3C877D240ECD17A42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8F5FDB0688048D1A292685EB5ECB7531">
    <w:name w:val="B8F5FDB0688048D1A292685EB5ECB7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1">
    <w:name w:val="73EEEA3934464B098EF1462CB466349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3">
    <w:name w:val="9BE79B1AD59945F6A091DDEAD4696A9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
    <w:name w:val="6582B72ECF9D4759824321CC74474F96"/>
    <w:rsid w:val="00FA5332"/>
  </w:style>
  <w:style w:type="paragraph" w:customStyle="1" w:styleId="F30994B4C88B4B6D9954ABF14999D35F">
    <w:name w:val="F30994B4C88B4B6D9954ABF14999D35F"/>
    <w:rsid w:val="00FA5332"/>
  </w:style>
  <w:style w:type="paragraph" w:customStyle="1" w:styleId="56974D9177B240868A50C6CFBE275EB1">
    <w:name w:val="56974D9177B240868A50C6CFBE275EB1"/>
    <w:rsid w:val="00FA5332"/>
  </w:style>
  <w:style w:type="paragraph" w:customStyle="1" w:styleId="1B4DAD7DAF3948EDAEF6B48D6F83E832">
    <w:name w:val="1B4DAD7DAF3948EDAEF6B48D6F83E832"/>
    <w:rsid w:val="00FA5332"/>
  </w:style>
  <w:style w:type="paragraph" w:customStyle="1" w:styleId="CDD8B571D3AD49F6BD336F80F758702613">
    <w:name w:val="CDD8B571D3AD49F6BD336F80F7587026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3">
    <w:name w:val="49127656BCF84DAEA55518D5459FD5F0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3">
    <w:name w:val="2A00B17B02B14B09AD58CEFC2429476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3">
    <w:name w:val="F1364C1F313E412CAB3D76E09652CFFD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3">
    <w:name w:val="DAC3100D681A4ADAB20B3F564EB90EC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3">
    <w:name w:val="D6F219475C0F4340A7560C24055A63D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3">
    <w:name w:val="4B5ECB4B3A80424F950171F49D8D768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6">
    <w:name w:val="A1A0754922254654A91CEAD195701F5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5">
    <w:name w:val="995B20A5EC8E49AABF00DBD04BFE879E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2">
    <w:name w:val="7C732DFDBBE64B01A9EE85E0DD82C86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3">
    <w:name w:val="7694CCBB8C654202A112A1714652E3E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2">
    <w:name w:val="AD8D63AFE242491F82EADCC751D029C0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2">
    <w:name w:val="6EE58D5A39294C6B949F782783C918C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2">
    <w:name w:val="737003DA6C1C48AE90FA423EA47069E3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1">
    <w:name w:val="6582B72ECF9D4759824321CC74474F9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2">
    <w:name w:val="05D3A6CED92B48E8B84FF16C19E8073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2">
    <w:name w:val="DD51EB3E45BB47FBB50E66C956457C3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2">
    <w:name w:val="E12F29A99EFA429D8474606551CD694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1">
    <w:name w:val="F30994B4C88B4B6D9954ABF14999D35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2">
    <w:name w:val="A2D131D8DA1543B792FC8F1782DDC49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2">
    <w:name w:val="37A82C0FE3CB4624A6FDC5CB43B7934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2">
    <w:name w:val="37AAE8803812410094B3F828F3602DA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1">
    <w:name w:val="56974D9177B240868A50C6CFBE275EB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2">
    <w:name w:val="9930CAD1196C4A40AB80A0DEF664E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2">
    <w:name w:val="67F906F62906471780A9D4BC8E268E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2">
    <w:name w:val="9DD217227C444A3C877D240ECD17A42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1">
    <w:name w:val="1B4DAD7DAF3948EDAEF6B48D6F83E83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2">
    <w:name w:val="73EEEA3934464B098EF1462CB466349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4">
    <w:name w:val="9BE79B1AD59945F6A091DDEAD4696A9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4">
    <w:name w:val="CDD8B571D3AD49F6BD336F80F7587026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4">
    <w:name w:val="49127656BCF84DAEA55518D5459FD5F0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4">
    <w:name w:val="2A00B17B02B14B09AD58CEFC2429476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4">
    <w:name w:val="F1364C1F313E412CAB3D76E09652CFFD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4">
    <w:name w:val="DAC3100D681A4ADAB20B3F564EB90EC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4">
    <w:name w:val="D6F219475C0F4340A7560C24055A63D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4">
    <w:name w:val="4B5ECB4B3A80424F950171F49D8D768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7">
    <w:name w:val="A1A0754922254654A91CEAD195701F5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6">
    <w:name w:val="995B20A5EC8E49AABF00DBD04BFE879E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3">
    <w:name w:val="7C732DFDBBE64B01A9EE85E0DD82C86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4">
    <w:name w:val="7694CCBB8C654202A112A1714652E3E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3">
    <w:name w:val="AD8D63AFE242491F82EADCC751D029C0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3">
    <w:name w:val="6EE58D5A39294C6B949F782783C918C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3">
    <w:name w:val="737003DA6C1C48AE90FA423EA47069E3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2">
    <w:name w:val="6582B72ECF9D4759824321CC74474F9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3">
    <w:name w:val="05D3A6CED92B48E8B84FF16C19E8073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3">
    <w:name w:val="DD51EB3E45BB47FBB50E66C956457C3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3">
    <w:name w:val="E12F29A99EFA429D8474606551CD694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2">
    <w:name w:val="F30994B4C88B4B6D9954ABF14999D35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3">
    <w:name w:val="A2D131D8DA1543B792FC8F1782DDC49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3">
    <w:name w:val="37A82C0FE3CB4624A6FDC5CB43B7934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3">
    <w:name w:val="37AAE8803812410094B3F828F3602DA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2">
    <w:name w:val="56974D9177B240868A50C6CFBE275EB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3">
    <w:name w:val="9930CAD1196C4A40AB80A0DEF664E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3">
    <w:name w:val="67F906F62906471780A9D4BC8E268E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3">
    <w:name w:val="9DD217227C444A3C877D240ECD17A42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2">
    <w:name w:val="1B4DAD7DAF3948EDAEF6B48D6F83E83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3">
    <w:name w:val="73EEEA3934464B098EF1462CB466349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5">
    <w:name w:val="9BE79B1AD59945F6A091DDEAD4696A9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5">
    <w:name w:val="CDD8B571D3AD49F6BD336F80F7587026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5">
    <w:name w:val="49127656BCF84DAEA55518D5459FD5F0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5">
    <w:name w:val="2A00B17B02B14B09AD58CEFC2429476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5">
    <w:name w:val="F1364C1F313E412CAB3D76E09652CFFD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5">
    <w:name w:val="DAC3100D681A4ADAB20B3F564EB90EC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5">
    <w:name w:val="D6F219475C0F4340A7560C24055A63D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5">
    <w:name w:val="4B5ECB4B3A80424F950171F49D8D768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8">
    <w:name w:val="A1A0754922254654A91CEAD195701F5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7">
    <w:name w:val="995B20A5EC8E49AABF00DBD04BFE879E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4">
    <w:name w:val="7C732DFDBBE64B01A9EE85E0DD82C86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5">
    <w:name w:val="7694CCBB8C654202A112A1714652E3E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4">
    <w:name w:val="AD8D63AFE242491F82EADCC751D029C0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4">
    <w:name w:val="6EE58D5A39294C6B949F782783C918C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4">
    <w:name w:val="737003DA6C1C48AE90FA423EA47069E3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3">
    <w:name w:val="6582B72ECF9D4759824321CC74474F9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4">
    <w:name w:val="05D3A6CED92B48E8B84FF16C19E8073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4">
    <w:name w:val="DD51EB3E45BB47FBB50E66C956457C3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4">
    <w:name w:val="E12F29A99EFA429D8474606551CD694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3">
    <w:name w:val="F30994B4C88B4B6D9954ABF14999D35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4">
    <w:name w:val="A2D131D8DA1543B792FC8F1782DDC49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4">
    <w:name w:val="37A82C0FE3CB4624A6FDC5CB43B7934B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4">
    <w:name w:val="37AAE8803812410094B3F828F3602DA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3">
    <w:name w:val="56974D9177B240868A50C6CFBE275EB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4">
    <w:name w:val="9930CAD1196C4A40AB80A0DEF664E8B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4">
    <w:name w:val="67F906F62906471780A9D4BC8E268E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4">
    <w:name w:val="9DD217227C444A3C877D240ECD17A42C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3">
    <w:name w:val="1B4DAD7DAF3948EDAEF6B48D6F83E83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4">
    <w:name w:val="73EEEA3934464B098EF1462CB466349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6">
    <w:name w:val="9BE79B1AD59945F6A091DDEAD4696A9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6">
    <w:name w:val="CDD8B571D3AD49F6BD336F80F7587026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6">
    <w:name w:val="49127656BCF84DAEA55518D5459FD5F0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6">
    <w:name w:val="2A00B17B02B14B09AD58CEFC2429476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6">
    <w:name w:val="F1364C1F313E412CAB3D76E09652CFFD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6">
    <w:name w:val="DAC3100D681A4ADAB20B3F564EB90EC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6">
    <w:name w:val="D6F219475C0F4340A7560C24055A63D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6">
    <w:name w:val="4B5ECB4B3A80424F950171F49D8D768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9">
    <w:name w:val="A1A0754922254654A91CEAD195701F5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8">
    <w:name w:val="995B20A5EC8E49AABF00DBD04BFE879E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5">
    <w:name w:val="7C732DFDBBE64B01A9EE85E0DD82C86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6">
    <w:name w:val="7694CCBB8C654202A112A1714652E3E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5">
    <w:name w:val="AD8D63AFE242491F82EADCC751D029C0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5">
    <w:name w:val="6EE58D5A39294C6B949F782783C918C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5">
    <w:name w:val="737003DA6C1C48AE90FA423EA47069E3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4">
    <w:name w:val="6582B72ECF9D4759824321CC74474F9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5">
    <w:name w:val="05D3A6CED92B48E8B84FF16C19E8073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5">
    <w:name w:val="DD51EB3E45BB47FBB50E66C956457C3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5">
    <w:name w:val="E12F29A99EFA429D8474606551CD694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4">
    <w:name w:val="F30994B4C88B4B6D9954ABF14999D35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5">
    <w:name w:val="A2D131D8DA1543B792FC8F1782DDC49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5">
    <w:name w:val="37A82C0FE3CB4624A6FDC5CB43B7934B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5">
    <w:name w:val="37AAE8803812410094B3F828F3602DA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4">
    <w:name w:val="56974D9177B240868A50C6CFBE275EB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5">
    <w:name w:val="9930CAD1196C4A40AB80A0DEF664E8B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5">
    <w:name w:val="67F906F62906471780A9D4BC8E268E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5">
    <w:name w:val="9DD217227C444A3C877D240ECD17A42C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4">
    <w:name w:val="1B4DAD7DAF3948EDAEF6B48D6F83E832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5">
    <w:name w:val="73EEEA3934464B098EF1462CB466349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7">
    <w:name w:val="9BE79B1AD59945F6A091DDEAD4696A9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7">
    <w:name w:val="CDD8B571D3AD49F6BD336F80F7587026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7">
    <w:name w:val="49127656BCF84DAEA55518D5459FD5F0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7">
    <w:name w:val="2A00B17B02B14B09AD58CEFC2429476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7">
    <w:name w:val="F1364C1F313E412CAB3D76E09652CFFD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7">
    <w:name w:val="DAC3100D681A4ADAB20B3F564EB90EC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7">
    <w:name w:val="D6F219475C0F4340A7560C24055A63D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7">
    <w:name w:val="4B5ECB4B3A80424F950171F49D8D768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0">
    <w:name w:val="A1A0754922254654A91CEAD195701F54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9">
    <w:name w:val="995B20A5EC8E49AABF00DBD04BFE879E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6">
    <w:name w:val="7C732DFDBBE64B01A9EE85E0DD82C86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7">
    <w:name w:val="7694CCBB8C654202A112A1714652E3E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6">
    <w:name w:val="AD8D63AFE242491F82EADCC751D029C0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6">
    <w:name w:val="6EE58D5A39294C6B949F782783C918C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6">
    <w:name w:val="737003DA6C1C48AE90FA423EA47069E3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5">
    <w:name w:val="6582B72ECF9D4759824321CC74474F9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6">
    <w:name w:val="05D3A6CED92B48E8B84FF16C19E8073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6">
    <w:name w:val="DD51EB3E45BB47FBB50E66C956457C3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6">
    <w:name w:val="E12F29A99EFA429D8474606551CD694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5">
    <w:name w:val="F30994B4C88B4B6D9954ABF14999D35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6">
    <w:name w:val="A2D131D8DA1543B792FC8F1782DDC49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6">
    <w:name w:val="37A82C0FE3CB4624A6FDC5CB43B7934B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6">
    <w:name w:val="37AAE8803812410094B3F828F3602DA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5">
    <w:name w:val="56974D9177B240868A50C6CFBE275EB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6">
    <w:name w:val="9930CAD1196C4A40AB80A0DEF664E8B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6">
    <w:name w:val="67F906F62906471780A9D4BC8E268E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6">
    <w:name w:val="9DD217227C444A3C877D240ECD17A42C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5">
    <w:name w:val="1B4DAD7DAF3948EDAEF6B48D6F83E832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6">
    <w:name w:val="73EEEA3934464B098EF1462CB466349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8">
    <w:name w:val="9BE79B1AD59945F6A091DDEAD4696A9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8">
    <w:name w:val="CDD8B571D3AD49F6BD336F80F7587026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8">
    <w:name w:val="49127656BCF84DAEA55518D5459FD5F0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8">
    <w:name w:val="2A00B17B02B14B09AD58CEFC2429476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8">
    <w:name w:val="F1364C1F313E412CAB3D76E09652CFFD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8">
    <w:name w:val="DAC3100D681A4ADAB20B3F564EB90EC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8">
    <w:name w:val="D6F219475C0F4340A7560C24055A63D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8">
    <w:name w:val="4B5ECB4B3A80424F950171F49D8D768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1">
    <w:name w:val="A1A0754922254654A91CEAD195701F5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0">
    <w:name w:val="995B20A5EC8E49AABF00DBD04BFE879E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7">
    <w:name w:val="7C732DFDBBE64B01A9EE85E0DD82C86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8">
    <w:name w:val="7694CCBB8C654202A112A1714652E3E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7">
    <w:name w:val="AD8D63AFE242491F82EADCC751D029C0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7">
    <w:name w:val="6EE58D5A39294C6B949F782783C918C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7">
    <w:name w:val="737003DA6C1C48AE90FA423EA47069E3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6">
    <w:name w:val="6582B72ECF9D4759824321CC74474F9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7">
    <w:name w:val="05D3A6CED92B48E8B84FF16C19E8073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7">
    <w:name w:val="DD51EB3E45BB47FBB50E66C956457C3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7">
    <w:name w:val="E12F29A99EFA429D8474606551CD694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6">
    <w:name w:val="F30994B4C88B4B6D9954ABF14999D35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7">
    <w:name w:val="A2D131D8DA1543B792FC8F1782DDC49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7">
    <w:name w:val="37A82C0FE3CB4624A6FDC5CB43B7934B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7">
    <w:name w:val="37AAE8803812410094B3F828F3602DA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6">
    <w:name w:val="56974D9177B240868A50C6CFBE275EB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7">
    <w:name w:val="9930CAD1196C4A40AB80A0DEF664E8B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7">
    <w:name w:val="67F906F62906471780A9D4BC8E268E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7">
    <w:name w:val="9DD217227C444A3C877D240ECD17A42C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6">
    <w:name w:val="1B4DAD7DAF3948EDAEF6B48D6F83E832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7">
    <w:name w:val="73EEEA3934464B098EF1462CB466349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9">
    <w:name w:val="9BE79B1AD59945F6A091DDEAD4696A9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9">
    <w:name w:val="CDD8B571D3AD49F6BD336F80F7587026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9">
    <w:name w:val="49127656BCF84DAEA55518D5459FD5F0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9">
    <w:name w:val="2A00B17B02B14B09AD58CEFC2429476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9">
    <w:name w:val="F1364C1F313E412CAB3D76E09652CFFD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9">
    <w:name w:val="DAC3100D681A4ADAB20B3F564EB90EC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9">
    <w:name w:val="D6F219475C0F4340A7560C24055A63D2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9">
    <w:name w:val="4B5ECB4B3A80424F950171F49D8D768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2">
    <w:name w:val="A1A0754922254654A91CEAD195701F5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1">
    <w:name w:val="995B20A5EC8E49AABF00DBD04BFE879E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8">
    <w:name w:val="7C732DFDBBE64B01A9EE85E0DD82C86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9">
    <w:name w:val="7694CCBB8C654202A112A1714652E3E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8">
    <w:name w:val="AD8D63AFE242491F82EADCC751D029C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8">
    <w:name w:val="6EE58D5A39294C6B949F782783C918C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8">
    <w:name w:val="737003DA6C1C48AE90FA423EA47069E3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7">
    <w:name w:val="6582B72ECF9D4759824321CC74474F9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8">
    <w:name w:val="05D3A6CED92B48E8B84FF16C19E8073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8">
    <w:name w:val="DD51EB3E45BB47FBB50E66C956457C3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8">
    <w:name w:val="E12F29A99EFA429D8474606551CD694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7">
    <w:name w:val="F30994B4C88B4B6D9954ABF14999D35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8">
    <w:name w:val="A2D131D8DA1543B792FC8F1782DDC49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8">
    <w:name w:val="37A82C0FE3CB4624A6FDC5CB43B7934B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8">
    <w:name w:val="37AAE8803812410094B3F828F3602DAF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7">
    <w:name w:val="56974D9177B240868A50C6CFBE275EB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8">
    <w:name w:val="9930CAD1196C4A40AB80A0DEF664E8B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8">
    <w:name w:val="67F906F62906471780A9D4BC8E268E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8">
    <w:name w:val="9DD217227C444A3C877D240ECD17A42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7">
    <w:name w:val="1B4DAD7DAF3948EDAEF6B48D6F83E832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8">
    <w:name w:val="73EEEA3934464B098EF1462CB466349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0">
    <w:name w:val="9BE79B1AD59945F6A091DDEAD4696A9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
    <w:name w:val="0C54F4E10AB847A098D9F34962DAF341"/>
    <w:rsid w:val="00FA5332"/>
  </w:style>
  <w:style w:type="paragraph" w:customStyle="1" w:styleId="1CF9CABEC5C341B88974A6CE31B874A2">
    <w:name w:val="1CF9CABEC5C341B88974A6CE31B874A2"/>
    <w:rsid w:val="00FA5332"/>
  </w:style>
  <w:style w:type="paragraph" w:customStyle="1" w:styleId="ABCCA9831AA94DA196A67664D8B4EA77">
    <w:name w:val="ABCCA9831AA94DA196A67664D8B4EA77"/>
    <w:rsid w:val="00FA5332"/>
  </w:style>
  <w:style w:type="paragraph" w:customStyle="1" w:styleId="443C29585F0242F3B35808D0CF08BE09">
    <w:name w:val="443C29585F0242F3B35808D0CF08BE09"/>
    <w:rsid w:val="00FA5332"/>
  </w:style>
  <w:style w:type="paragraph" w:customStyle="1" w:styleId="CDD8B571D3AD49F6BD336F80F758702620">
    <w:name w:val="CDD8B571D3AD49F6BD336F80F7587026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0">
    <w:name w:val="49127656BCF84DAEA55518D5459FD5F0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0">
    <w:name w:val="2A00B17B02B14B09AD58CEFC2429476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0">
    <w:name w:val="F1364C1F313E412CAB3D76E09652CFFD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0">
    <w:name w:val="DAC3100D681A4ADAB20B3F564EB90EC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0">
    <w:name w:val="D6F219475C0F4340A7560C24055A63D2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0">
    <w:name w:val="4B5ECB4B3A80424F950171F49D8D768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3">
    <w:name w:val="A1A0754922254654A91CEAD195701F54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
    <w:name w:val="72BA4965E350453CAA521222E8D6B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
    <w:name w:val="D0DB1143BC8E4BA9911953D6FFC405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1">
    <w:name w:val="0C54F4E10AB847A098D9F34962DAF3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1">
    <w:name w:val="ABCCA9831AA94DA196A67664D8B4EA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1">
    <w:name w:val="1CF9CABEC5C341B88974A6CE31B874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1">
    <w:name w:val="443C29585F0242F3B35808D0CF08BE09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1">
    <w:name w:val="9BE79B1AD59945F6A091DDEAD4696A9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1">
    <w:name w:val="CDD8B571D3AD49F6BD336F80F7587026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1">
    <w:name w:val="49127656BCF84DAEA55518D5459FD5F0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1">
    <w:name w:val="2A00B17B02B14B09AD58CEFC2429476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1">
    <w:name w:val="F1364C1F313E412CAB3D76E09652CFFD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1">
    <w:name w:val="DAC3100D681A4ADAB20B3F564EB90EC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1">
    <w:name w:val="D6F219475C0F4340A7560C24055A63D2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1">
    <w:name w:val="4B5ECB4B3A80424F950171F49D8D768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4">
    <w:name w:val="A1A0754922254654A91CEAD195701F54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1">
    <w:name w:val="72BA4965E350453CAA521222E8D6B0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1">
    <w:name w:val="D0DB1143BC8E4BA9911953D6FFC4053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2">
    <w:name w:val="0C54F4E10AB847A098D9F34962DAF3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2">
    <w:name w:val="ABCCA9831AA94DA196A67664D8B4EA7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2">
    <w:name w:val="1CF9CABEC5C341B88974A6CE31B874A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2">
    <w:name w:val="443C29585F0242F3B35808D0CF08BE09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2357BE8B09A4C2090C2A59AE8772656">
    <w:name w:val="62357BE8B09A4C2090C2A59AE87726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2">
    <w:name w:val="9BE79B1AD59945F6A091DDEAD4696A9C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13EFF7EC2C74AFBB0DFC151224D700D">
    <w:name w:val="113EFF7EC2C74AFBB0DFC151224D700D"/>
    <w:rsid w:val="00EA7958"/>
  </w:style>
  <w:style w:type="paragraph" w:customStyle="1" w:styleId="914A2F0554944AB58A78EC1BC6D51DF8">
    <w:name w:val="914A2F0554944AB58A78EC1BC6D51DF8"/>
    <w:rsid w:val="00EA7958"/>
  </w:style>
  <w:style w:type="paragraph" w:customStyle="1" w:styleId="5914019EFA1C40549CD45309BA4DA16B">
    <w:name w:val="5914019EFA1C40549CD45309BA4DA16B"/>
    <w:rsid w:val="00EA7958"/>
  </w:style>
  <w:style w:type="paragraph" w:customStyle="1" w:styleId="B4DE3CEA0F8C43529B2E1468054E6620">
    <w:name w:val="B4DE3CEA0F8C43529B2E1468054E6620"/>
    <w:rsid w:val="00EA7958"/>
  </w:style>
  <w:style w:type="paragraph" w:customStyle="1" w:styleId="6A34183EEBC24D94A526E96748923162">
    <w:name w:val="6A34183EEBC24D94A526E96748923162"/>
    <w:rsid w:val="00EA7958"/>
  </w:style>
  <w:style w:type="paragraph" w:customStyle="1" w:styleId="CB71C47073A940A4A695EBACBBFA84C5">
    <w:name w:val="CB71C47073A940A4A695EBACBBFA84C5"/>
    <w:rsid w:val="00EA7958"/>
  </w:style>
  <w:style w:type="paragraph" w:customStyle="1" w:styleId="7A5218E251044B07A0D99E4871342C27">
    <w:name w:val="7A5218E251044B07A0D99E4871342C27"/>
    <w:rsid w:val="00EA7958"/>
  </w:style>
  <w:style w:type="paragraph" w:customStyle="1" w:styleId="29E810C60DE44F91984E94053A4BCBB8">
    <w:name w:val="29E810C60DE44F91984E94053A4BCBB8"/>
    <w:rsid w:val="00EA7958"/>
  </w:style>
  <w:style w:type="paragraph" w:customStyle="1" w:styleId="74812A3518CD44168E92038FFBA03577">
    <w:name w:val="74812A3518CD44168E92038FFBA03577"/>
    <w:rsid w:val="00EA7958"/>
  </w:style>
  <w:style w:type="paragraph" w:customStyle="1" w:styleId="3FE24DB964804875B6CB1ECC0142A5B0">
    <w:name w:val="3FE24DB964804875B6CB1ECC0142A5B0"/>
    <w:rsid w:val="00EA7958"/>
  </w:style>
  <w:style w:type="paragraph" w:customStyle="1" w:styleId="94FC047997AB4F91AFB583A4AADB2011">
    <w:name w:val="94FC047997AB4F91AFB583A4AADB2011"/>
    <w:rsid w:val="00EA7958"/>
  </w:style>
  <w:style w:type="paragraph" w:customStyle="1" w:styleId="1B18B65A0E0744B7AD31E556083C6F2B">
    <w:name w:val="1B18B65A0E0744B7AD31E556083C6F2B"/>
    <w:rsid w:val="00EA7958"/>
  </w:style>
  <w:style w:type="paragraph" w:customStyle="1" w:styleId="6C09380B65B6417DA86F5E9DB3BC0459">
    <w:name w:val="6C09380B65B6417DA86F5E9DB3BC0459"/>
    <w:rsid w:val="00EA7958"/>
  </w:style>
  <w:style w:type="paragraph" w:customStyle="1" w:styleId="85F447181F754E7BBFA47901DAFCB6CE">
    <w:name w:val="85F447181F754E7BBFA47901DAFCB6CE"/>
    <w:rsid w:val="00EA7958"/>
  </w:style>
  <w:style w:type="paragraph" w:customStyle="1" w:styleId="B351EF28D37E4E8FB5B32AC58A6EA121">
    <w:name w:val="B351EF28D37E4E8FB5B32AC58A6EA121"/>
    <w:rsid w:val="00EA7958"/>
  </w:style>
  <w:style w:type="paragraph" w:customStyle="1" w:styleId="63B431CFAEF34CC7986B72AEFEA8F858">
    <w:name w:val="63B431CFAEF34CC7986B72AEFEA8F858"/>
    <w:rsid w:val="00EA7958"/>
  </w:style>
  <w:style w:type="paragraph" w:customStyle="1" w:styleId="28A971327B794F32B3E77A9F80A4AFAC">
    <w:name w:val="28A971327B794F32B3E77A9F80A4AFAC"/>
    <w:rsid w:val="00EA7958"/>
  </w:style>
  <w:style w:type="paragraph" w:customStyle="1" w:styleId="FBE85BDBA2224C49A40051FE6C1FFEFB">
    <w:name w:val="FBE85BDBA2224C49A40051FE6C1FFEFB"/>
    <w:rsid w:val="00EA7958"/>
  </w:style>
  <w:style w:type="paragraph" w:customStyle="1" w:styleId="CDD8B571D3AD49F6BD336F80F758702622">
    <w:name w:val="CDD8B571D3AD49F6BD336F80F7587026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2">
    <w:name w:val="49127656BCF84DAEA55518D5459FD5F0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2">
    <w:name w:val="2A00B17B02B14B09AD58CEFC24294765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2">
    <w:name w:val="F1364C1F313E412CAB3D76E09652CFFD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2">
    <w:name w:val="DAC3100D681A4ADAB20B3F564EB90ECC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2">
    <w:name w:val="D6F219475C0F4340A7560C24055A63D2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2">
    <w:name w:val="4B5ECB4B3A80424F950171F49D8D768522"/>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5">
    <w:name w:val="A1A0754922254654A91CEAD195701F5415"/>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01A01DF107D04BB08CBBEA7011988BD5">
    <w:name w:val="01A01DF107D04BB08CBBEA7011988BD5"/>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6C09380B65B6417DA86F5E9DB3BC04591">
    <w:name w:val="6C09380B65B6417DA86F5E9DB3BC0459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7A5218E251044B07A0D99E4871342C271">
    <w:name w:val="7A5218E251044B07A0D99E4871342C27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113EFF7EC2C74AFBB0DFC151224D700D1">
    <w:name w:val="113EFF7EC2C74AFBB0DFC151224D700D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85F447181F754E7BBFA47901DAFCB6CE1">
    <w:name w:val="85F447181F754E7BBFA47901DAFCB6CE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29E810C60DE44F91984E94053A4BCBB81">
    <w:name w:val="29E810C60DE44F91984E94053A4BCBB8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914A2F0554944AB58A78EC1BC6D51DF81">
    <w:name w:val="914A2F0554944AB58A78EC1BC6D51DF8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B351EF28D37E4E8FB5B32AC58A6EA1211">
    <w:name w:val="B351EF28D37E4E8FB5B32AC58A6EA121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74812A3518CD44168E92038FFBA035771">
    <w:name w:val="74812A3518CD44168E92038FFBA03577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5914019EFA1C40549CD45309BA4DA16B1">
    <w:name w:val="5914019EFA1C40549CD45309BA4DA16B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63B431CFAEF34CC7986B72AEFEA8F8581">
    <w:name w:val="63B431CFAEF34CC7986B72AEFEA8F858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3FE24DB964804875B6CB1ECC0142A5B01">
    <w:name w:val="3FE24DB964804875B6CB1ECC0142A5B0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B4DE3CEA0F8C43529B2E1468054E66201">
    <w:name w:val="B4DE3CEA0F8C43529B2E1468054E6620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28A971327B794F32B3E77A9F80A4AFAC1">
    <w:name w:val="28A971327B794F32B3E77A9F80A4AFAC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94FC047997AB4F91AFB583A4AADB20111">
    <w:name w:val="94FC047997AB4F91AFB583A4AADB2011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6A34183EEBC24D94A526E967489231621">
    <w:name w:val="6A34183EEBC24D94A526E96748923162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FBE85BDBA2224C49A40051FE6C1FFEFB1">
    <w:name w:val="FBE85BDBA2224C49A40051FE6C1FFEFB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1B18B65A0E0744B7AD31E556083C6F2B1">
    <w:name w:val="1B18B65A0E0744B7AD31E556083C6F2B1"/>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3">
    <w:name w:val="9BE79B1AD59945F6A091DDEAD4696A9C23"/>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B1CDE113E12747609A3DA114FA1C23EA">
    <w:name w:val="B1CDE113E12747609A3DA114FA1C23EA"/>
    <w:rsid w:val="00EA7958"/>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3">
    <w:name w:val="CDD8B571D3AD49F6BD336F80F7587026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3">
    <w:name w:val="49127656BCF84DAEA55518D5459FD5F0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3">
    <w:name w:val="2A00B17B02B14B09AD58CEFC24294765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3">
    <w:name w:val="F1364C1F313E412CAB3D76E09652CFFD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3">
    <w:name w:val="DAC3100D681A4ADAB20B3F564EB90ECC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3">
    <w:name w:val="D6F219475C0F4340A7560C24055A63D2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3">
    <w:name w:val="4B5ECB4B3A80424F950171F49D8D7685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6">
    <w:name w:val="A1A0754922254654A91CEAD195701F5416"/>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01A01DF107D04BB08CBBEA7011988BD51">
    <w:name w:val="01A01DF107D04BB08CBBEA7011988BD51"/>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6C09380B65B6417DA86F5E9DB3BC04592">
    <w:name w:val="6C09380B65B6417DA86F5E9DB3BC0459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7A5218E251044B07A0D99E4871342C272">
    <w:name w:val="7A5218E251044B07A0D99E4871342C27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113EFF7EC2C74AFBB0DFC151224D700D2">
    <w:name w:val="113EFF7EC2C74AFBB0DFC151224D700D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85F447181F754E7BBFA47901DAFCB6CE2">
    <w:name w:val="85F447181F754E7BBFA47901DAFCB6CE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29E810C60DE44F91984E94053A4BCBB82">
    <w:name w:val="29E810C60DE44F91984E94053A4BCBB8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14A2F0554944AB58A78EC1BC6D51DF82">
    <w:name w:val="914A2F0554944AB58A78EC1BC6D51DF8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B351EF28D37E4E8FB5B32AC58A6EA1212">
    <w:name w:val="B351EF28D37E4E8FB5B32AC58A6EA121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74812A3518CD44168E92038FFBA035772">
    <w:name w:val="74812A3518CD44168E92038FFBA03577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5914019EFA1C40549CD45309BA4DA16B2">
    <w:name w:val="5914019EFA1C40549CD45309BA4DA16B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63B431CFAEF34CC7986B72AEFEA8F8582">
    <w:name w:val="63B431CFAEF34CC7986B72AEFEA8F858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3FE24DB964804875B6CB1ECC0142A5B02">
    <w:name w:val="3FE24DB964804875B6CB1ECC0142A5B0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B4DE3CEA0F8C43529B2E1468054E66202">
    <w:name w:val="B4DE3CEA0F8C43529B2E1468054E6620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28A971327B794F32B3E77A9F80A4AFAC2">
    <w:name w:val="28A971327B794F32B3E77A9F80A4AFAC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4FC047997AB4F91AFB583A4AADB20112">
    <w:name w:val="94FC047997AB4F91AFB583A4AADB2011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6A34183EEBC24D94A526E967489231622">
    <w:name w:val="6A34183EEBC24D94A526E96748923162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FBE85BDBA2224C49A40051FE6C1FFEFB2">
    <w:name w:val="FBE85BDBA2224C49A40051FE6C1FFEFB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1B18B65A0E0744B7AD31E556083C6F2B2">
    <w:name w:val="1B18B65A0E0744B7AD31E556083C6F2B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4">
    <w:name w:val="9BE79B1AD59945F6A091DDEAD4696A9C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4">
    <w:name w:val="CDD8B571D3AD49F6BD336F80F7587026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4">
    <w:name w:val="49127656BCF84DAEA55518D5459FD5F0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4">
    <w:name w:val="2A00B17B02B14B09AD58CEFC24294765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4">
    <w:name w:val="F1364C1F313E412CAB3D76E09652CFFD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4">
    <w:name w:val="DAC3100D681A4ADAB20B3F564EB90ECC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4">
    <w:name w:val="D6F219475C0F4340A7560C24055A63D2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4">
    <w:name w:val="4B5ECB4B3A80424F950171F49D8D768524"/>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7">
    <w:name w:val="A1A0754922254654A91CEAD195701F5417"/>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01A01DF107D04BB08CBBEA7011988BD52">
    <w:name w:val="01A01DF107D04BB08CBBEA7011988BD52"/>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6C09380B65B6417DA86F5E9DB3BC04593">
    <w:name w:val="6C09380B65B6417DA86F5E9DB3BC0459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7A5218E251044B07A0D99E4871342C273">
    <w:name w:val="7A5218E251044B07A0D99E4871342C27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113EFF7EC2C74AFBB0DFC151224D700D3">
    <w:name w:val="113EFF7EC2C74AFBB0DFC151224D700D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85F447181F754E7BBFA47901DAFCB6CE3">
    <w:name w:val="85F447181F754E7BBFA47901DAFCB6CE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29E810C60DE44F91984E94053A4BCBB83">
    <w:name w:val="29E810C60DE44F91984E94053A4BCBB8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14A2F0554944AB58A78EC1BC6D51DF83">
    <w:name w:val="914A2F0554944AB58A78EC1BC6D51DF8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B351EF28D37E4E8FB5B32AC58A6EA1213">
    <w:name w:val="B351EF28D37E4E8FB5B32AC58A6EA121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74812A3518CD44168E92038FFBA035773">
    <w:name w:val="74812A3518CD44168E92038FFBA03577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5914019EFA1C40549CD45309BA4DA16B3">
    <w:name w:val="5914019EFA1C40549CD45309BA4DA16B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63B431CFAEF34CC7986B72AEFEA8F8583">
    <w:name w:val="63B431CFAEF34CC7986B72AEFEA8F858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3FE24DB964804875B6CB1ECC0142A5B03">
    <w:name w:val="3FE24DB964804875B6CB1ECC0142A5B0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B4DE3CEA0F8C43529B2E1468054E66203">
    <w:name w:val="B4DE3CEA0F8C43529B2E1468054E6620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28A971327B794F32B3E77A9F80A4AFAC3">
    <w:name w:val="28A971327B794F32B3E77A9F80A4AFAC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4FC047997AB4F91AFB583A4AADB20113">
    <w:name w:val="94FC047997AB4F91AFB583A4AADB2011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6A34183EEBC24D94A526E967489231623">
    <w:name w:val="6A34183EEBC24D94A526E96748923162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FBE85BDBA2224C49A40051FE6C1FFEFB3">
    <w:name w:val="FBE85BDBA2224C49A40051FE6C1FFEFB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1B18B65A0E0744B7AD31E556083C6F2B3">
    <w:name w:val="1B18B65A0E0744B7AD31E556083C6F2B3"/>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5">
    <w:name w:val="9BE79B1AD59945F6A091DDEAD4696A9C25"/>
    <w:rsid w:val="00A306DA"/>
    <w:pPr>
      <w:spacing w:after="0" w:line="240" w:lineRule="auto"/>
    </w:pPr>
    <w:rPr>
      <w:rFonts w:ascii="Times New Roman" w:eastAsia="Times New Roman" w:hAnsi="Times New Roman" w:cs="Times New Roman"/>
      <w:sz w:val="20"/>
      <w:szCs w:val="20"/>
      <w:lang w:val="es-ES" w:eastAsia="es-ES"/>
    </w:rPr>
  </w:style>
  <w:style w:type="paragraph" w:customStyle="1" w:styleId="9BD053856DC44B589F069802D5224C83">
    <w:name w:val="9BD053856DC44B589F069802D5224C83"/>
    <w:rsid w:val="00771409"/>
    <w:rPr>
      <w:lang w:val="es-ES" w:eastAsia="es-ES"/>
    </w:rPr>
  </w:style>
  <w:style w:type="paragraph" w:customStyle="1" w:styleId="A556F1D39BB9400F9F40C6F82EF400E3">
    <w:name w:val="A556F1D39BB9400F9F40C6F82EF400E3"/>
    <w:rsid w:val="00771409"/>
    <w:rPr>
      <w:lang w:val="es-ES" w:eastAsia="es-ES"/>
    </w:rPr>
  </w:style>
  <w:style w:type="paragraph" w:customStyle="1" w:styleId="C7C7B9B1EB2C4097A8F706BE9AA562B6">
    <w:name w:val="C7C7B9B1EB2C4097A8F706BE9AA562B6"/>
    <w:rsid w:val="00771409"/>
    <w:rPr>
      <w:lang w:val="es-ES" w:eastAsia="es-ES"/>
    </w:rPr>
  </w:style>
  <w:style w:type="paragraph" w:customStyle="1" w:styleId="B66C98B4E0BD4BC484C3F31E76AB8503">
    <w:name w:val="B66C98B4E0BD4BC484C3F31E76AB8503"/>
    <w:rsid w:val="00771409"/>
    <w:rPr>
      <w:lang w:val="es-ES" w:eastAsia="es-ES"/>
    </w:rPr>
  </w:style>
  <w:style w:type="paragraph" w:customStyle="1" w:styleId="0D051FEDA12843189DB7B8254BFF8F54">
    <w:name w:val="0D051FEDA12843189DB7B8254BFF8F54"/>
    <w:rsid w:val="00771409"/>
    <w:rPr>
      <w:lang w:val="es-ES" w:eastAsia="es-ES"/>
    </w:rPr>
  </w:style>
  <w:style w:type="paragraph" w:customStyle="1" w:styleId="A898E6EC8C014AF28E088DF7D1977F26">
    <w:name w:val="A898E6EC8C014AF28E088DF7D1977F26"/>
    <w:rsid w:val="00771409"/>
    <w:rPr>
      <w:lang w:val="es-ES" w:eastAsia="es-ES"/>
    </w:rPr>
  </w:style>
  <w:style w:type="paragraph" w:customStyle="1" w:styleId="C2F3824BC0AB4F55B6E033D9151DC86B">
    <w:name w:val="C2F3824BC0AB4F55B6E033D9151DC86B"/>
    <w:rsid w:val="00771409"/>
    <w:rPr>
      <w:lang w:val="es-ES" w:eastAsia="es-ES"/>
    </w:rPr>
  </w:style>
  <w:style w:type="paragraph" w:customStyle="1" w:styleId="126596A9FB5B41029DF64C59097A59A0">
    <w:name w:val="126596A9FB5B41029DF64C59097A59A0"/>
    <w:rsid w:val="00771409"/>
    <w:rPr>
      <w:lang w:val="es-ES" w:eastAsia="es-ES"/>
    </w:rPr>
  </w:style>
  <w:style w:type="paragraph" w:customStyle="1" w:styleId="49A8D45115C84271AC0F39E74CE2951C">
    <w:name w:val="49A8D45115C84271AC0F39E74CE2951C"/>
    <w:rsid w:val="00771409"/>
    <w:rPr>
      <w:lang w:val="es-ES" w:eastAsia="es-ES"/>
    </w:rPr>
  </w:style>
  <w:style w:type="paragraph" w:customStyle="1" w:styleId="F7171B6ABF5A4FF281A6BD8139EB8602">
    <w:name w:val="F7171B6ABF5A4FF281A6BD8139EB8602"/>
    <w:rsid w:val="00771409"/>
    <w:rPr>
      <w:lang w:val="es-ES" w:eastAsia="es-ES"/>
    </w:rPr>
  </w:style>
  <w:style w:type="paragraph" w:customStyle="1" w:styleId="A8C298DF07BC44FD9046CD6BB9A35355">
    <w:name w:val="A8C298DF07BC44FD9046CD6BB9A35355"/>
    <w:rsid w:val="00771409"/>
    <w:rPr>
      <w:lang w:val="es-ES" w:eastAsia="es-ES"/>
    </w:rPr>
  </w:style>
  <w:style w:type="paragraph" w:customStyle="1" w:styleId="DACE36E460264F7DA2A3BCAE39380C40">
    <w:name w:val="DACE36E460264F7DA2A3BCAE39380C40"/>
    <w:rsid w:val="00771409"/>
    <w:rPr>
      <w:lang w:val="es-ES" w:eastAsia="es-ES"/>
    </w:rPr>
  </w:style>
  <w:style w:type="paragraph" w:customStyle="1" w:styleId="B3D8E4FC638C4AD49AEA7D7833AFF6FB">
    <w:name w:val="B3D8E4FC638C4AD49AEA7D7833AFF6FB"/>
    <w:rsid w:val="00771409"/>
    <w:rPr>
      <w:lang w:val="es-ES" w:eastAsia="es-ES"/>
    </w:rPr>
  </w:style>
  <w:style w:type="paragraph" w:customStyle="1" w:styleId="2CF04978F1C943A5B449710BA6D380E3">
    <w:name w:val="2CF04978F1C943A5B449710BA6D380E3"/>
    <w:rsid w:val="00771409"/>
    <w:rPr>
      <w:lang w:val="es-ES" w:eastAsia="es-ES"/>
    </w:rPr>
  </w:style>
  <w:style w:type="paragraph" w:customStyle="1" w:styleId="B03289392496483FB1B8CD1053544694">
    <w:name w:val="B03289392496483FB1B8CD1053544694"/>
    <w:rsid w:val="00771409"/>
    <w:rPr>
      <w:lang w:val="es-ES" w:eastAsia="es-ES"/>
    </w:rPr>
  </w:style>
  <w:style w:type="paragraph" w:customStyle="1" w:styleId="2457447DC2A04F2D89406EBA5110FF5B">
    <w:name w:val="2457447DC2A04F2D89406EBA5110FF5B"/>
    <w:rsid w:val="00771409"/>
    <w:rPr>
      <w:lang w:val="es-ES" w:eastAsia="es-ES"/>
    </w:rPr>
  </w:style>
  <w:style w:type="paragraph" w:customStyle="1" w:styleId="1B44B041AC764D37821E562D0A027F4C">
    <w:name w:val="1B44B041AC764D37821E562D0A027F4C"/>
    <w:rsid w:val="00771409"/>
    <w:rPr>
      <w:lang w:val="es-ES" w:eastAsia="es-ES"/>
    </w:rPr>
  </w:style>
  <w:style w:type="paragraph" w:customStyle="1" w:styleId="CCD632E67715400CB4C26CF57AA6472A">
    <w:name w:val="CCD632E67715400CB4C26CF57AA6472A"/>
    <w:rsid w:val="00771409"/>
    <w:rPr>
      <w:lang w:val="es-ES" w:eastAsia="es-ES"/>
    </w:rPr>
  </w:style>
  <w:style w:type="paragraph" w:customStyle="1" w:styleId="227406E08CDC49FD928B93A611ADD6D4">
    <w:name w:val="227406E08CDC49FD928B93A611ADD6D4"/>
    <w:rsid w:val="00771409"/>
    <w:rPr>
      <w:lang w:val="es-ES" w:eastAsia="es-ES"/>
    </w:rPr>
  </w:style>
  <w:style w:type="paragraph" w:customStyle="1" w:styleId="B36486E3A53D4E8F866F344F1C606B6E">
    <w:name w:val="B36486E3A53D4E8F866F344F1C606B6E"/>
    <w:rsid w:val="00771409"/>
    <w:rPr>
      <w:lang w:val="es-ES" w:eastAsia="es-ES"/>
    </w:rPr>
  </w:style>
  <w:style w:type="paragraph" w:customStyle="1" w:styleId="B076C4BAEA44403CAB961AD79ECF7437">
    <w:name w:val="B076C4BAEA44403CAB961AD79ECF7437"/>
    <w:rsid w:val="00771409"/>
    <w:rPr>
      <w:lang w:val="es-ES" w:eastAsia="es-ES"/>
    </w:rPr>
  </w:style>
  <w:style w:type="paragraph" w:customStyle="1" w:styleId="2262FDE74E014B74B82B21D3511985BD">
    <w:name w:val="2262FDE74E014B74B82B21D3511985BD"/>
    <w:rsid w:val="00771409"/>
    <w:rPr>
      <w:lang w:val="es-ES" w:eastAsia="es-ES"/>
    </w:rPr>
  </w:style>
  <w:style w:type="paragraph" w:customStyle="1" w:styleId="EA28D9D8890D4BA6899F7557448BF306">
    <w:name w:val="EA28D9D8890D4BA6899F7557448BF306"/>
    <w:rsid w:val="00771409"/>
    <w:rPr>
      <w:lang w:val="es-ES" w:eastAsia="es-ES"/>
    </w:rPr>
  </w:style>
  <w:style w:type="paragraph" w:customStyle="1" w:styleId="AC66B806F1C845CEB6F9B058B71F58F2">
    <w:name w:val="AC66B806F1C845CEB6F9B058B71F58F2"/>
    <w:rsid w:val="00771409"/>
    <w:rPr>
      <w:lang w:val="es-ES" w:eastAsia="es-ES"/>
    </w:rPr>
  </w:style>
  <w:style w:type="paragraph" w:customStyle="1" w:styleId="8188343273FD477382A0B15E64A0D8CE">
    <w:name w:val="8188343273FD477382A0B15E64A0D8CE"/>
    <w:rsid w:val="00771409"/>
    <w:rPr>
      <w:lang w:val="es-ES" w:eastAsia="es-ES"/>
    </w:rPr>
  </w:style>
  <w:style w:type="paragraph" w:customStyle="1" w:styleId="91271F826B2E450DA4A5C2E919F7DBDE">
    <w:name w:val="91271F826B2E450DA4A5C2E919F7DBDE"/>
    <w:rsid w:val="00771409"/>
    <w:rPr>
      <w:lang w:val="es-ES" w:eastAsia="es-ES"/>
    </w:rPr>
  </w:style>
  <w:style w:type="paragraph" w:customStyle="1" w:styleId="4CAA3180878840BFAEFFAE38BB1A6938">
    <w:name w:val="4CAA3180878840BFAEFFAE38BB1A6938"/>
    <w:rsid w:val="00771409"/>
    <w:rPr>
      <w:lang w:val="es-ES" w:eastAsia="es-ES"/>
    </w:rPr>
  </w:style>
  <w:style w:type="paragraph" w:customStyle="1" w:styleId="A66F10C677D345EBBDF10DD06E26FEA2">
    <w:name w:val="A66F10C677D345EBBDF10DD06E26FEA2"/>
    <w:rsid w:val="00771409"/>
    <w:rPr>
      <w:lang w:val="es-ES" w:eastAsia="es-ES"/>
    </w:rPr>
  </w:style>
  <w:style w:type="paragraph" w:customStyle="1" w:styleId="E20A8B61800F40E096A7EFF9DDF633DC">
    <w:name w:val="E20A8B61800F40E096A7EFF9DDF633DC"/>
    <w:rsid w:val="00771409"/>
    <w:rPr>
      <w:lang w:val="es-ES" w:eastAsia="es-ES"/>
    </w:rPr>
  </w:style>
  <w:style w:type="paragraph" w:customStyle="1" w:styleId="6C049620F46A4A33B9552DB07DDA17B5">
    <w:name w:val="6C049620F46A4A33B9552DB07DDA17B5"/>
    <w:rsid w:val="00771409"/>
    <w:rPr>
      <w:lang w:val="es-ES" w:eastAsia="es-ES"/>
    </w:rPr>
  </w:style>
  <w:style w:type="paragraph" w:customStyle="1" w:styleId="DC3DF0908A1A43CF9142D3B18826007F">
    <w:name w:val="DC3DF0908A1A43CF9142D3B18826007F"/>
    <w:rsid w:val="00771409"/>
    <w:rPr>
      <w:lang w:val="es-ES" w:eastAsia="es-ES"/>
    </w:rPr>
  </w:style>
  <w:style w:type="paragraph" w:customStyle="1" w:styleId="BDE1F7BE846B4393B60BEA05A47AFE9E">
    <w:name w:val="BDE1F7BE846B4393B60BEA05A47AFE9E"/>
    <w:rsid w:val="00771409"/>
    <w:rPr>
      <w:lang w:val="es-ES" w:eastAsia="es-ES"/>
    </w:rPr>
  </w:style>
  <w:style w:type="paragraph" w:customStyle="1" w:styleId="9882F072B613427B85B61ACDFBCDC312">
    <w:name w:val="9882F072B613427B85B61ACDFBCDC312"/>
    <w:rsid w:val="00771409"/>
    <w:rPr>
      <w:lang w:val="es-ES" w:eastAsia="es-ES"/>
    </w:rPr>
  </w:style>
  <w:style w:type="paragraph" w:customStyle="1" w:styleId="947C15A791B64979B1DDC3AC9FA66E6D">
    <w:name w:val="947C15A791B64979B1DDC3AC9FA66E6D"/>
    <w:rsid w:val="00771409"/>
    <w:rPr>
      <w:lang w:val="es-ES" w:eastAsia="es-ES"/>
    </w:rPr>
  </w:style>
  <w:style w:type="paragraph" w:customStyle="1" w:styleId="92360CEAA38546B1A1C49D6987246472">
    <w:name w:val="92360CEAA38546B1A1C49D6987246472"/>
    <w:rsid w:val="00771409"/>
    <w:rPr>
      <w:lang w:val="es-ES" w:eastAsia="es-ES"/>
    </w:rPr>
  </w:style>
  <w:style w:type="paragraph" w:customStyle="1" w:styleId="2F5F16B60C6941B384040234F3866B4A">
    <w:name w:val="2F5F16B60C6941B384040234F3866B4A"/>
    <w:rsid w:val="00771409"/>
    <w:rPr>
      <w:lang w:val="es-ES" w:eastAsia="es-ES"/>
    </w:rPr>
  </w:style>
  <w:style w:type="paragraph" w:customStyle="1" w:styleId="3708F0C2C0BB4E398CCEA27DBA35F579">
    <w:name w:val="3708F0C2C0BB4E398CCEA27DBA35F579"/>
    <w:rsid w:val="00771409"/>
    <w:rPr>
      <w:lang w:val="es-ES" w:eastAsia="es-ES"/>
    </w:rPr>
  </w:style>
  <w:style w:type="paragraph" w:customStyle="1" w:styleId="B46192FFC0674707AC015DEB5FADBD54">
    <w:name w:val="B46192FFC0674707AC015DEB5FADBD54"/>
    <w:rsid w:val="00771409"/>
    <w:rPr>
      <w:lang w:val="es-ES" w:eastAsia="es-ES"/>
    </w:rPr>
  </w:style>
  <w:style w:type="paragraph" w:customStyle="1" w:styleId="826DD6E047F048D4BDE3D31F2560051D">
    <w:name w:val="826DD6E047F048D4BDE3D31F2560051D"/>
    <w:rsid w:val="00771409"/>
    <w:rPr>
      <w:lang w:val="es-ES" w:eastAsia="es-ES"/>
    </w:rPr>
  </w:style>
  <w:style w:type="paragraph" w:customStyle="1" w:styleId="7317C946F934480D855A7799E1815B9E">
    <w:name w:val="7317C946F934480D855A7799E1815B9E"/>
    <w:rsid w:val="00771409"/>
    <w:rPr>
      <w:lang w:val="es-ES" w:eastAsia="es-ES"/>
    </w:rPr>
  </w:style>
  <w:style w:type="paragraph" w:customStyle="1" w:styleId="A99C3853BABE44229699692D80737FA5">
    <w:name w:val="A99C3853BABE44229699692D80737FA5"/>
    <w:rsid w:val="00771409"/>
    <w:rPr>
      <w:lang w:val="es-ES" w:eastAsia="es-ES"/>
    </w:rPr>
  </w:style>
  <w:style w:type="paragraph" w:customStyle="1" w:styleId="2B6256226438402DB46D4F81230623A2">
    <w:name w:val="2B6256226438402DB46D4F81230623A2"/>
    <w:rsid w:val="00771409"/>
    <w:rPr>
      <w:lang w:val="es-ES" w:eastAsia="es-ES"/>
    </w:rPr>
  </w:style>
  <w:style w:type="paragraph" w:customStyle="1" w:styleId="F6E2896E50CE4ABB95AAC8E9F193554B">
    <w:name w:val="F6E2896E50CE4ABB95AAC8E9F193554B"/>
    <w:rsid w:val="00771409"/>
    <w:rPr>
      <w:lang w:val="es-ES" w:eastAsia="es-ES"/>
    </w:rPr>
  </w:style>
  <w:style w:type="paragraph" w:customStyle="1" w:styleId="9FC518CE6BC749BE81552BA0C26E63A1">
    <w:name w:val="9FC518CE6BC749BE81552BA0C26E63A1"/>
    <w:rsid w:val="00771409"/>
    <w:rPr>
      <w:lang w:val="es-ES" w:eastAsia="es-ES"/>
    </w:rPr>
  </w:style>
  <w:style w:type="paragraph" w:customStyle="1" w:styleId="195D6648984548FFA93FC0C7E7645C38">
    <w:name w:val="195D6648984548FFA93FC0C7E7645C38"/>
    <w:rsid w:val="00771409"/>
    <w:rPr>
      <w:lang w:val="es-ES" w:eastAsia="es-ES"/>
    </w:rPr>
  </w:style>
  <w:style w:type="paragraph" w:customStyle="1" w:styleId="BE1C402DACED47658F09AD180DDAA3BE">
    <w:name w:val="BE1C402DACED47658F09AD180DDAA3BE"/>
    <w:rsid w:val="00771409"/>
    <w:rPr>
      <w:lang w:val="es-ES" w:eastAsia="es-ES"/>
    </w:rPr>
  </w:style>
  <w:style w:type="paragraph" w:customStyle="1" w:styleId="EBC34DEAC60142B9AD6332D218219AC2">
    <w:name w:val="EBC34DEAC60142B9AD6332D218219AC2"/>
    <w:rsid w:val="00771409"/>
    <w:rPr>
      <w:lang w:val="es-ES" w:eastAsia="es-ES"/>
    </w:rPr>
  </w:style>
  <w:style w:type="paragraph" w:customStyle="1" w:styleId="1E57CDD5146040879E9DBD94F49DFB38">
    <w:name w:val="1E57CDD5146040879E9DBD94F49DFB38"/>
    <w:rsid w:val="00771409"/>
    <w:rPr>
      <w:lang w:val="es-ES" w:eastAsia="es-ES"/>
    </w:rPr>
  </w:style>
  <w:style w:type="paragraph" w:customStyle="1" w:styleId="BDA1E406FCE64FFB9504CE114A7735F8">
    <w:name w:val="BDA1E406FCE64FFB9504CE114A7735F8"/>
    <w:rsid w:val="00771409"/>
    <w:rPr>
      <w:lang w:val="es-ES" w:eastAsia="es-ES"/>
    </w:rPr>
  </w:style>
  <w:style w:type="paragraph" w:customStyle="1" w:styleId="C7E4C4C75804408CAB17068DDC180659">
    <w:name w:val="C7E4C4C75804408CAB17068DDC180659"/>
    <w:rsid w:val="00771409"/>
    <w:rPr>
      <w:lang w:val="es-ES" w:eastAsia="es-ES"/>
    </w:rPr>
  </w:style>
  <w:style w:type="paragraph" w:customStyle="1" w:styleId="5C9DFEBF7E2248B5974479473E922D47">
    <w:name w:val="5C9DFEBF7E2248B5974479473E922D47"/>
    <w:rsid w:val="00771409"/>
    <w:rPr>
      <w:lang w:val="es-ES" w:eastAsia="es-ES"/>
    </w:rPr>
  </w:style>
  <w:style w:type="paragraph" w:customStyle="1" w:styleId="9784279D991145239722985D33F24DA3">
    <w:name w:val="9784279D991145239722985D33F24DA3"/>
    <w:rsid w:val="00771409"/>
    <w:rPr>
      <w:lang w:val="es-ES" w:eastAsia="es-ES"/>
    </w:rPr>
  </w:style>
  <w:style w:type="paragraph" w:customStyle="1" w:styleId="9387C39C337349B98879551D29866F93">
    <w:name w:val="9387C39C337349B98879551D29866F93"/>
    <w:rsid w:val="00771409"/>
    <w:rPr>
      <w:lang w:val="es-ES" w:eastAsia="es-ES"/>
    </w:rPr>
  </w:style>
  <w:style w:type="paragraph" w:customStyle="1" w:styleId="A77B804093B34A2A886047D5D94A1C67">
    <w:name w:val="A77B804093B34A2A886047D5D94A1C67"/>
    <w:rsid w:val="00771409"/>
    <w:rPr>
      <w:lang w:val="es-ES" w:eastAsia="es-ES"/>
    </w:rPr>
  </w:style>
  <w:style w:type="paragraph" w:customStyle="1" w:styleId="FA0323606035431F8C7FBFB00CE6B411">
    <w:name w:val="FA0323606035431F8C7FBFB00CE6B411"/>
    <w:rsid w:val="00771409"/>
    <w:rPr>
      <w:lang w:val="es-ES" w:eastAsia="es-ES"/>
    </w:rPr>
  </w:style>
  <w:style w:type="paragraph" w:customStyle="1" w:styleId="3B7C2295EE624F2CAA8195445D6F0EF0">
    <w:name w:val="3B7C2295EE624F2CAA8195445D6F0EF0"/>
    <w:rsid w:val="00771409"/>
    <w:rPr>
      <w:lang w:val="es-ES" w:eastAsia="es-ES"/>
    </w:rPr>
  </w:style>
  <w:style w:type="paragraph" w:customStyle="1" w:styleId="A0D1CB116B9F4F518FEA718C13451428">
    <w:name w:val="A0D1CB116B9F4F518FEA718C13451428"/>
    <w:rsid w:val="00771409"/>
    <w:rPr>
      <w:lang w:val="es-ES" w:eastAsia="es-ES"/>
    </w:rPr>
  </w:style>
  <w:style w:type="paragraph" w:customStyle="1" w:styleId="FE7BE1345AC7452496158EF71A8CDB47">
    <w:name w:val="FE7BE1345AC7452496158EF71A8CDB47"/>
    <w:rsid w:val="00771409"/>
    <w:rPr>
      <w:lang w:val="es-ES" w:eastAsia="es-ES"/>
    </w:rPr>
  </w:style>
  <w:style w:type="paragraph" w:customStyle="1" w:styleId="A25417F11CF5423E95BBD993AC250333">
    <w:name w:val="A25417F11CF5423E95BBD993AC250333"/>
    <w:rsid w:val="00771409"/>
    <w:rPr>
      <w:lang w:val="es-ES" w:eastAsia="es-ES"/>
    </w:rPr>
  </w:style>
  <w:style w:type="paragraph" w:customStyle="1" w:styleId="C11E87FC82BD4F378DAB13D0ED6ABEF6">
    <w:name w:val="C11E87FC82BD4F378DAB13D0ED6ABEF6"/>
    <w:rsid w:val="00771409"/>
    <w:rPr>
      <w:lang w:val="es-ES" w:eastAsia="es-ES"/>
    </w:rPr>
  </w:style>
  <w:style w:type="paragraph" w:customStyle="1" w:styleId="BAEA537FBF5246DEB4AB870CFF980619">
    <w:name w:val="BAEA537FBF5246DEB4AB870CFF980619"/>
    <w:rsid w:val="00771409"/>
    <w:rPr>
      <w:lang w:val="es-ES" w:eastAsia="es-ES"/>
    </w:rPr>
  </w:style>
  <w:style w:type="paragraph" w:customStyle="1" w:styleId="FA02B8E3BB1041A4B3233C41F94D6A60">
    <w:name w:val="FA02B8E3BB1041A4B3233C41F94D6A60"/>
    <w:rsid w:val="00771409"/>
    <w:rPr>
      <w:lang w:val="es-ES" w:eastAsia="es-ES"/>
    </w:rPr>
  </w:style>
  <w:style w:type="paragraph" w:customStyle="1" w:styleId="FD951A912BE844B79A27A0D9FCC97C2B">
    <w:name w:val="FD951A912BE844B79A27A0D9FCC97C2B"/>
    <w:rsid w:val="00771409"/>
    <w:rPr>
      <w:lang w:val="es-ES" w:eastAsia="es-ES"/>
    </w:rPr>
  </w:style>
  <w:style w:type="paragraph" w:customStyle="1" w:styleId="159DFB55C56F413EB21A7CEBB246407E">
    <w:name w:val="159DFB55C56F413EB21A7CEBB246407E"/>
    <w:rsid w:val="00771409"/>
    <w:rPr>
      <w:lang w:val="es-ES" w:eastAsia="es-ES"/>
    </w:rPr>
  </w:style>
  <w:style w:type="paragraph" w:customStyle="1" w:styleId="490DA0A0859A457689545DEF075C7611">
    <w:name w:val="490DA0A0859A457689545DEF075C7611"/>
    <w:rsid w:val="00771409"/>
    <w:rPr>
      <w:lang w:val="es-ES" w:eastAsia="es-ES"/>
    </w:rPr>
  </w:style>
  <w:style w:type="paragraph" w:customStyle="1" w:styleId="25058F4005954DC4B77693DA1FC3AE23">
    <w:name w:val="25058F4005954DC4B77693DA1FC3AE23"/>
    <w:rsid w:val="00771409"/>
    <w:rPr>
      <w:lang w:val="es-ES" w:eastAsia="es-ES"/>
    </w:rPr>
  </w:style>
  <w:style w:type="paragraph" w:customStyle="1" w:styleId="D5D05070256844AE8233A55EAF8C2392">
    <w:name w:val="D5D05070256844AE8233A55EAF8C2392"/>
    <w:rsid w:val="00771409"/>
    <w:rPr>
      <w:lang w:val="es-ES" w:eastAsia="es-ES"/>
    </w:rPr>
  </w:style>
  <w:style w:type="paragraph" w:customStyle="1" w:styleId="BF82D923EC57491AA79CBFAA903BC1A9">
    <w:name w:val="BF82D923EC57491AA79CBFAA903BC1A9"/>
    <w:rsid w:val="00771409"/>
    <w:rPr>
      <w:lang w:val="es-ES" w:eastAsia="es-ES"/>
    </w:rPr>
  </w:style>
  <w:style w:type="paragraph" w:customStyle="1" w:styleId="15D882A2897A4AE8B2577B18B50B99EB">
    <w:name w:val="15D882A2897A4AE8B2577B18B50B99EB"/>
    <w:rsid w:val="00771409"/>
    <w:rPr>
      <w:lang w:val="es-ES" w:eastAsia="es-ES"/>
    </w:rPr>
  </w:style>
  <w:style w:type="paragraph" w:customStyle="1" w:styleId="07042C0900A64169A39954A1B12996BD">
    <w:name w:val="07042C0900A64169A39954A1B12996BD"/>
    <w:rsid w:val="00771409"/>
    <w:rPr>
      <w:lang w:val="es-ES" w:eastAsia="es-ES"/>
    </w:rPr>
  </w:style>
  <w:style w:type="paragraph" w:customStyle="1" w:styleId="3AEE95EF7D9346248EE6884FFF2D0363">
    <w:name w:val="3AEE95EF7D9346248EE6884FFF2D0363"/>
    <w:rsid w:val="00771409"/>
    <w:rPr>
      <w:lang w:val="es-ES" w:eastAsia="es-ES"/>
    </w:rPr>
  </w:style>
  <w:style w:type="paragraph" w:customStyle="1" w:styleId="E85DB09B477E487385F9AC1FE1D819C5">
    <w:name w:val="E85DB09B477E487385F9AC1FE1D819C5"/>
    <w:rsid w:val="00771409"/>
    <w:rPr>
      <w:lang w:val="es-ES" w:eastAsia="es-ES"/>
    </w:rPr>
  </w:style>
  <w:style w:type="paragraph" w:customStyle="1" w:styleId="6E0B9C41FA334FDA8181B69C59E627AF">
    <w:name w:val="6E0B9C41FA334FDA8181B69C59E627AF"/>
    <w:rsid w:val="00771409"/>
    <w:rPr>
      <w:lang w:val="es-ES" w:eastAsia="es-ES"/>
    </w:rPr>
  </w:style>
  <w:style w:type="paragraph" w:customStyle="1" w:styleId="C21EA056F65D46E0965AB6BD12FB21B8">
    <w:name w:val="C21EA056F65D46E0965AB6BD12FB21B8"/>
    <w:rsid w:val="00771409"/>
    <w:rPr>
      <w:lang w:val="es-ES" w:eastAsia="es-ES"/>
    </w:rPr>
  </w:style>
  <w:style w:type="paragraph" w:customStyle="1" w:styleId="7592B6FBAB9D41318D19A42A38E22D6F">
    <w:name w:val="7592B6FBAB9D41318D19A42A38E22D6F"/>
    <w:rsid w:val="00771409"/>
    <w:rPr>
      <w:lang w:val="es-ES" w:eastAsia="es-ES"/>
    </w:rPr>
  </w:style>
  <w:style w:type="paragraph" w:customStyle="1" w:styleId="D142969266BF4F568FAB30EE6D402425">
    <w:name w:val="D142969266BF4F568FAB30EE6D402425"/>
    <w:rsid w:val="00771409"/>
    <w:rPr>
      <w:lang w:val="es-ES" w:eastAsia="es-ES"/>
    </w:rPr>
  </w:style>
  <w:style w:type="paragraph" w:customStyle="1" w:styleId="8C931410BCB3461F8B25BB2BFF38ABE1">
    <w:name w:val="8C931410BCB3461F8B25BB2BFF38ABE1"/>
    <w:rsid w:val="00771409"/>
    <w:rPr>
      <w:lang w:val="es-ES" w:eastAsia="es-ES"/>
    </w:rPr>
  </w:style>
  <w:style w:type="paragraph" w:customStyle="1" w:styleId="F2E7CF41501E41BD81DEAF5320004AFF">
    <w:name w:val="F2E7CF41501E41BD81DEAF5320004AFF"/>
    <w:rsid w:val="00771409"/>
    <w:rPr>
      <w:lang w:val="es-ES" w:eastAsia="es-ES"/>
    </w:rPr>
  </w:style>
  <w:style w:type="paragraph" w:customStyle="1" w:styleId="EBFA8AA14D1240B8BA165F08CF90BAB7">
    <w:name w:val="EBFA8AA14D1240B8BA165F08CF90BAB7"/>
    <w:rsid w:val="00771409"/>
    <w:rPr>
      <w:lang w:val="es-ES" w:eastAsia="es-ES"/>
    </w:rPr>
  </w:style>
  <w:style w:type="paragraph" w:customStyle="1" w:styleId="5B3A858A83CF4BA09C1A42F3030691E9">
    <w:name w:val="5B3A858A83CF4BA09C1A42F3030691E9"/>
    <w:rsid w:val="00771409"/>
    <w:rPr>
      <w:lang w:val="es-ES" w:eastAsia="es-ES"/>
    </w:rPr>
  </w:style>
  <w:style w:type="paragraph" w:customStyle="1" w:styleId="958E6611572144429A497CD386C2AB77">
    <w:name w:val="958E6611572144429A497CD386C2AB77"/>
    <w:rsid w:val="00771409"/>
    <w:rPr>
      <w:lang w:val="es-ES" w:eastAsia="es-ES"/>
    </w:rPr>
  </w:style>
  <w:style w:type="paragraph" w:customStyle="1" w:styleId="B186DAE64D3740C997DFFF52513622B3">
    <w:name w:val="B186DAE64D3740C997DFFF52513622B3"/>
    <w:rsid w:val="00771409"/>
    <w:rPr>
      <w:lang w:val="es-ES" w:eastAsia="es-ES"/>
    </w:rPr>
  </w:style>
  <w:style w:type="paragraph" w:customStyle="1" w:styleId="FB4E97D731B34DD8BEB542F3249DF19B">
    <w:name w:val="FB4E97D731B34DD8BEB542F3249DF19B"/>
    <w:rsid w:val="00771409"/>
    <w:rPr>
      <w:lang w:val="es-ES" w:eastAsia="es-ES"/>
    </w:rPr>
  </w:style>
  <w:style w:type="paragraph" w:customStyle="1" w:styleId="7D641299CD39460E9DA46A4648DAA0B4">
    <w:name w:val="7D641299CD39460E9DA46A4648DAA0B4"/>
    <w:rsid w:val="00771409"/>
    <w:rPr>
      <w:lang w:val="es-ES" w:eastAsia="es-ES"/>
    </w:rPr>
  </w:style>
  <w:style w:type="paragraph" w:customStyle="1" w:styleId="BEA923C563E946E69FA7475C106B3401">
    <w:name w:val="BEA923C563E946E69FA7475C106B3401"/>
    <w:rsid w:val="00771409"/>
    <w:rPr>
      <w:lang w:val="es-ES" w:eastAsia="es-ES"/>
    </w:rPr>
  </w:style>
  <w:style w:type="paragraph" w:customStyle="1" w:styleId="A021BA21FD6F40FE9E051E3BFF0D8C76">
    <w:name w:val="A021BA21FD6F40FE9E051E3BFF0D8C76"/>
    <w:rsid w:val="00771409"/>
    <w:rPr>
      <w:lang w:val="es-ES" w:eastAsia="es-ES"/>
    </w:rPr>
  </w:style>
  <w:style w:type="paragraph" w:customStyle="1" w:styleId="ADC318375D6E4EE0B2FCAEBFDCDBA3E8">
    <w:name w:val="ADC318375D6E4EE0B2FCAEBFDCDBA3E8"/>
    <w:rsid w:val="00771409"/>
    <w:rPr>
      <w:lang w:val="es-ES" w:eastAsia="es-ES"/>
    </w:rPr>
  </w:style>
  <w:style w:type="paragraph" w:customStyle="1" w:styleId="86FF43EC014246BAA82C2F8688013D1E">
    <w:name w:val="86FF43EC014246BAA82C2F8688013D1E"/>
    <w:rsid w:val="00771409"/>
    <w:rPr>
      <w:lang w:val="es-ES" w:eastAsia="es-ES"/>
    </w:rPr>
  </w:style>
  <w:style w:type="paragraph" w:customStyle="1" w:styleId="AD977194AF93404680BAE17CCE18F7D6">
    <w:name w:val="AD977194AF93404680BAE17CCE18F7D6"/>
    <w:rsid w:val="00771409"/>
    <w:rPr>
      <w:lang w:val="es-ES" w:eastAsia="es-ES"/>
    </w:rPr>
  </w:style>
  <w:style w:type="paragraph" w:customStyle="1" w:styleId="C3FBA4CB9F6F4304A8D1AEE40CCD7857">
    <w:name w:val="C3FBA4CB9F6F4304A8D1AEE40CCD7857"/>
    <w:rsid w:val="00771409"/>
    <w:rPr>
      <w:lang w:val="es-ES" w:eastAsia="es-ES"/>
    </w:rPr>
  </w:style>
  <w:style w:type="paragraph" w:customStyle="1" w:styleId="5AB75EAD9F3B46079016325F64691D42">
    <w:name w:val="5AB75EAD9F3B46079016325F64691D42"/>
    <w:rsid w:val="00771409"/>
    <w:rPr>
      <w:lang w:val="es-ES" w:eastAsia="es-ES"/>
    </w:rPr>
  </w:style>
  <w:style w:type="paragraph" w:customStyle="1" w:styleId="2DC688DCFDDD4970B7CB252C13B2C73A">
    <w:name w:val="2DC688DCFDDD4970B7CB252C13B2C73A"/>
    <w:rsid w:val="00771409"/>
    <w:rPr>
      <w:lang w:val="es-ES" w:eastAsia="es-ES"/>
    </w:rPr>
  </w:style>
  <w:style w:type="paragraph" w:customStyle="1" w:styleId="7D8FCD37F14349A3846C7ADD8DFFF509">
    <w:name w:val="7D8FCD37F14349A3846C7ADD8DFFF509"/>
    <w:rsid w:val="00771409"/>
    <w:rPr>
      <w:lang w:val="es-ES" w:eastAsia="es-ES"/>
    </w:rPr>
  </w:style>
  <w:style w:type="paragraph" w:customStyle="1" w:styleId="37F1C626B31442EDA87F54666666BEB4">
    <w:name w:val="37F1C626B31442EDA87F54666666BEB4"/>
    <w:rsid w:val="00771409"/>
    <w:rPr>
      <w:lang w:val="es-ES" w:eastAsia="es-ES"/>
    </w:rPr>
  </w:style>
  <w:style w:type="paragraph" w:customStyle="1" w:styleId="B07AD00E910444A38D93C8D2E016D05A">
    <w:name w:val="B07AD00E910444A38D93C8D2E016D05A"/>
    <w:rsid w:val="00771409"/>
    <w:rPr>
      <w:lang w:val="es-ES" w:eastAsia="es-ES"/>
    </w:rPr>
  </w:style>
  <w:style w:type="paragraph" w:customStyle="1" w:styleId="021A3066C8B94067853F77509B12D5BF">
    <w:name w:val="021A3066C8B94067853F77509B12D5BF"/>
    <w:rsid w:val="00771409"/>
    <w:rPr>
      <w:lang w:val="es-ES" w:eastAsia="es-ES"/>
    </w:rPr>
  </w:style>
  <w:style w:type="paragraph" w:customStyle="1" w:styleId="0C4E2AE1B0B84720809B6B3285D5C630">
    <w:name w:val="0C4E2AE1B0B84720809B6B3285D5C630"/>
    <w:rsid w:val="00771409"/>
    <w:rPr>
      <w:lang w:val="es-ES" w:eastAsia="es-ES"/>
    </w:rPr>
  </w:style>
  <w:style w:type="paragraph" w:customStyle="1" w:styleId="976018D27EB9475DB6A13781AF81DA1E">
    <w:name w:val="976018D27EB9475DB6A13781AF81DA1E"/>
    <w:rsid w:val="00771409"/>
    <w:rPr>
      <w:lang w:val="es-ES" w:eastAsia="es-ES"/>
    </w:rPr>
  </w:style>
  <w:style w:type="paragraph" w:customStyle="1" w:styleId="F51AAC28910D4D0CAD9725734025C667">
    <w:name w:val="F51AAC28910D4D0CAD9725734025C667"/>
    <w:rsid w:val="00771409"/>
    <w:rPr>
      <w:lang w:val="es-ES" w:eastAsia="es-ES"/>
    </w:rPr>
  </w:style>
  <w:style w:type="paragraph" w:customStyle="1" w:styleId="161FDA9EC52D4AC7BB99F82ECA3CCF55">
    <w:name w:val="161FDA9EC52D4AC7BB99F82ECA3CCF55"/>
    <w:rsid w:val="00771409"/>
    <w:rPr>
      <w:lang w:val="es-ES" w:eastAsia="es-ES"/>
    </w:rPr>
  </w:style>
  <w:style w:type="paragraph" w:customStyle="1" w:styleId="551229315E4F4C30AA3AC02D06667B3D">
    <w:name w:val="551229315E4F4C30AA3AC02D06667B3D"/>
    <w:rsid w:val="00771409"/>
    <w:rPr>
      <w:lang w:val="es-ES" w:eastAsia="es-ES"/>
    </w:rPr>
  </w:style>
  <w:style w:type="paragraph" w:customStyle="1" w:styleId="8F2DD55F6A904B3AA95E9EAFF607845A">
    <w:name w:val="8F2DD55F6A904B3AA95E9EAFF607845A"/>
    <w:rsid w:val="00771409"/>
    <w:rPr>
      <w:lang w:val="es-ES" w:eastAsia="es-ES"/>
    </w:rPr>
  </w:style>
  <w:style w:type="paragraph" w:customStyle="1" w:styleId="0D485BD117A448318B9C99702DA27329">
    <w:name w:val="0D485BD117A448318B9C99702DA27329"/>
    <w:rsid w:val="00771409"/>
    <w:rPr>
      <w:lang w:val="es-ES" w:eastAsia="es-ES"/>
    </w:rPr>
  </w:style>
  <w:style w:type="paragraph" w:customStyle="1" w:styleId="535428CC1E5140738CC3337073AA7C1A">
    <w:name w:val="535428CC1E5140738CC3337073AA7C1A"/>
    <w:rsid w:val="00771409"/>
    <w:rPr>
      <w:lang w:val="es-ES" w:eastAsia="es-ES"/>
    </w:rPr>
  </w:style>
  <w:style w:type="paragraph" w:customStyle="1" w:styleId="5C9921039B9A4844B099D0E632D5826B">
    <w:name w:val="5C9921039B9A4844B099D0E632D5826B"/>
    <w:rsid w:val="00771409"/>
    <w:rPr>
      <w:lang w:val="es-ES" w:eastAsia="es-ES"/>
    </w:rPr>
  </w:style>
  <w:style w:type="paragraph" w:customStyle="1" w:styleId="46153A746D984A63945F2B88106E4796">
    <w:name w:val="46153A746D984A63945F2B88106E4796"/>
    <w:rsid w:val="00771409"/>
    <w:rPr>
      <w:lang w:val="es-ES" w:eastAsia="es-ES"/>
    </w:rPr>
  </w:style>
  <w:style w:type="paragraph" w:customStyle="1" w:styleId="78FD1DBE81164415B22E038651D8E55E">
    <w:name w:val="78FD1DBE81164415B22E038651D8E55E"/>
    <w:rsid w:val="00771409"/>
    <w:rPr>
      <w:lang w:val="es-ES" w:eastAsia="es-ES"/>
    </w:rPr>
  </w:style>
  <w:style w:type="paragraph" w:customStyle="1" w:styleId="02B5D282E48E4BD185F7F8A711650B92">
    <w:name w:val="02B5D282E48E4BD185F7F8A711650B92"/>
    <w:rsid w:val="00771409"/>
    <w:rPr>
      <w:lang w:val="es-ES" w:eastAsia="es-ES"/>
    </w:rPr>
  </w:style>
  <w:style w:type="paragraph" w:customStyle="1" w:styleId="EA218CFB97DC43EEB12A34CD744CDE87">
    <w:name w:val="EA218CFB97DC43EEB12A34CD744CDE87"/>
    <w:rsid w:val="00771409"/>
    <w:rPr>
      <w:lang w:val="es-ES" w:eastAsia="es-ES"/>
    </w:rPr>
  </w:style>
  <w:style w:type="paragraph" w:customStyle="1" w:styleId="26F849D84D2E4B06B2D266B550FA25CB">
    <w:name w:val="26F849D84D2E4B06B2D266B550FA25CB"/>
    <w:rsid w:val="00771409"/>
    <w:rPr>
      <w:lang w:val="es-ES" w:eastAsia="es-ES"/>
    </w:rPr>
  </w:style>
  <w:style w:type="paragraph" w:customStyle="1" w:styleId="717B6F08CF9F431A8C37757AD9EE4263">
    <w:name w:val="717B6F08CF9F431A8C37757AD9EE4263"/>
    <w:rsid w:val="00771409"/>
    <w:rPr>
      <w:lang w:val="es-ES" w:eastAsia="es-ES"/>
    </w:rPr>
  </w:style>
  <w:style w:type="paragraph" w:customStyle="1" w:styleId="BCD9892BE3634CF5A0F63D8A3A9C9AEF">
    <w:name w:val="BCD9892BE3634CF5A0F63D8A3A9C9AEF"/>
    <w:rsid w:val="00771409"/>
    <w:rPr>
      <w:lang w:val="es-ES" w:eastAsia="es-ES"/>
    </w:rPr>
  </w:style>
  <w:style w:type="paragraph" w:customStyle="1" w:styleId="A820E005C37D4436AE1B17B666E23179">
    <w:name w:val="A820E005C37D4436AE1B17B666E23179"/>
    <w:rsid w:val="00771409"/>
    <w:rPr>
      <w:lang w:val="es-ES" w:eastAsia="es-ES"/>
    </w:rPr>
  </w:style>
  <w:style w:type="paragraph" w:customStyle="1" w:styleId="E45C1A8698334FE3B2B23BE57213F2CD">
    <w:name w:val="E45C1A8698334FE3B2B23BE57213F2CD"/>
    <w:rsid w:val="00771409"/>
    <w:rPr>
      <w:lang w:val="es-ES" w:eastAsia="es-ES"/>
    </w:rPr>
  </w:style>
  <w:style w:type="paragraph" w:customStyle="1" w:styleId="97B0C02740CD4529B9A1C654C781CD7C">
    <w:name w:val="97B0C02740CD4529B9A1C654C781CD7C"/>
    <w:rsid w:val="00771409"/>
    <w:rPr>
      <w:lang w:val="es-ES" w:eastAsia="es-ES"/>
    </w:rPr>
  </w:style>
  <w:style w:type="paragraph" w:customStyle="1" w:styleId="4BEA9BA4B2DB4FD9A88F8BAFA14EDD6A">
    <w:name w:val="4BEA9BA4B2DB4FD9A88F8BAFA14EDD6A"/>
    <w:rsid w:val="00771409"/>
    <w:rPr>
      <w:lang w:val="es-ES" w:eastAsia="es-ES"/>
    </w:rPr>
  </w:style>
  <w:style w:type="paragraph" w:customStyle="1" w:styleId="F23901EDE6DC47DE989C578F35C10D4A">
    <w:name w:val="F23901EDE6DC47DE989C578F35C10D4A"/>
    <w:rsid w:val="00771409"/>
    <w:rPr>
      <w:lang w:val="es-ES" w:eastAsia="es-ES"/>
    </w:rPr>
  </w:style>
  <w:style w:type="paragraph" w:customStyle="1" w:styleId="017AE84A2BBD488EAF4581C59DE3CB9E">
    <w:name w:val="017AE84A2BBD488EAF4581C59DE3CB9E"/>
    <w:rsid w:val="00771409"/>
    <w:rPr>
      <w:lang w:val="es-ES" w:eastAsia="es-ES"/>
    </w:rPr>
  </w:style>
  <w:style w:type="paragraph" w:customStyle="1" w:styleId="7D03923204684ECE928DEA9C2F597DCF">
    <w:name w:val="7D03923204684ECE928DEA9C2F597DCF"/>
    <w:rsid w:val="00771409"/>
    <w:rPr>
      <w:lang w:val="es-ES" w:eastAsia="es-ES"/>
    </w:rPr>
  </w:style>
  <w:style w:type="paragraph" w:customStyle="1" w:styleId="D9D368ED8FD74B5880B5F36906318E67">
    <w:name w:val="D9D368ED8FD74B5880B5F36906318E67"/>
    <w:rsid w:val="00771409"/>
    <w:rPr>
      <w:lang w:val="es-ES" w:eastAsia="es-ES"/>
    </w:rPr>
  </w:style>
  <w:style w:type="paragraph" w:customStyle="1" w:styleId="22F1A7848A9F435FA745CAD310DFB0C5">
    <w:name w:val="22F1A7848A9F435FA745CAD310DFB0C5"/>
    <w:rsid w:val="00771409"/>
    <w:rPr>
      <w:lang w:val="es-ES" w:eastAsia="es-ES"/>
    </w:rPr>
  </w:style>
  <w:style w:type="paragraph" w:customStyle="1" w:styleId="873C5C36BD52494C99409DACC581B8EB">
    <w:name w:val="873C5C36BD52494C99409DACC581B8EB"/>
    <w:rsid w:val="00771409"/>
    <w:rPr>
      <w:lang w:val="es-ES" w:eastAsia="es-ES"/>
    </w:rPr>
  </w:style>
  <w:style w:type="paragraph" w:customStyle="1" w:styleId="EE112BDC5B4346ECBB071053B4A97B0D">
    <w:name w:val="EE112BDC5B4346ECBB071053B4A97B0D"/>
    <w:rsid w:val="00771409"/>
    <w:rPr>
      <w:lang w:val="es-ES" w:eastAsia="es-ES"/>
    </w:rPr>
  </w:style>
  <w:style w:type="paragraph" w:customStyle="1" w:styleId="11CED78E0A3B455F951740D23AD19210">
    <w:name w:val="11CED78E0A3B455F951740D23AD19210"/>
    <w:rsid w:val="00771409"/>
    <w:rPr>
      <w:lang w:val="es-ES" w:eastAsia="es-ES"/>
    </w:rPr>
  </w:style>
  <w:style w:type="paragraph" w:customStyle="1" w:styleId="15A68AA041B648F783C58F81E2BE5264">
    <w:name w:val="15A68AA041B648F783C58F81E2BE5264"/>
    <w:rsid w:val="00771409"/>
    <w:rPr>
      <w:lang w:val="es-ES" w:eastAsia="es-ES"/>
    </w:rPr>
  </w:style>
  <w:style w:type="paragraph" w:customStyle="1" w:styleId="E1AD615BBB134BE3A8060298EE1A23EF">
    <w:name w:val="E1AD615BBB134BE3A8060298EE1A23EF"/>
    <w:rsid w:val="00771409"/>
    <w:rPr>
      <w:lang w:val="es-ES" w:eastAsia="es-ES"/>
    </w:rPr>
  </w:style>
  <w:style w:type="paragraph" w:customStyle="1" w:styleId="DCF6B73EFB2647959BA22E2AEEA01D91">
    <w:name w:val="DCF6B73EFB2647959BA22E2AEEA01D91"/>
    <w:rsid w:val="00771409"/>
    <w:rPr>
      <w:lang w:val="es-ES" w:eastAsia="es-ES"/>
    </w:rPr>
  </w:style>
  <w:style w:type="paragraph" w:customStyle="1" w:styleId="AE5A2E4CF806496CBB6458BDEA4B7B2D">
    <w:name w:val="AE5A2E4CF806496CBB6458BDEA4B7B2D"/>
    <w:rsid w:val="00771409"/>
    <w:rPr>
      <w:lang w:val="es-ES" w:eastAsia="es-ES"/>
    </w:rPr>
  </w:style>
  <w:style w:type="paragraph" w:customStyle="1" w:styleId="591779D0F2AC4FCFB0182C711BBE06E5">
    <w:name w:val="591779D0F2AC4FCFB0182C711BBE06E5"/>
    <w:rsid w:val="00771409"/>
    <w:rPr>
      <w:lang w:val="es-ES" w:eastAsia="es-ES"/>
    </w:rPr>
  </w:style>
  <w:style w:type="paragraph" w:customStyle="1" w:styleId="9802DD1672114200946CBA77AFA68DFE">
    <w:name w:val="9802DD1672114200946CBA77AFA68DFE"/>
    <w:rsid w:val="00771409"/>
    <w:rPr>
      <w:lang w:val="es-ES" w:eastAsia="es-ES"/>
    </w:rPr>
  </w:style>
  <w:style w:type="paragraph" w:customStyle="1" w:styleId="7142A585D1164409A979B5F3516D76F2">
    <w:name w:val="7142A585D1164409A979B5F3516D76F2"/>
    <w:rsid w:val="00771409"/>
    <w:rPr>
      <w:lang w:val="es-ES" w:eastAsia="es-ES"/>
    </w:rPr>
  </w:style>
  <w:style w:type="paragraph" w:customStyle="1" w:styleId="1050D593AA934B89B105814D7254F5C1">
    <w:name w:val="1050D593AA934B89B105814D7254F5C1"/>
    <w:rsid w:val="00771409"/>
    <w:rPr>
      <w:lang w:val="es-ES" w:eastAsia="es-ES"/>
    </w:rPr>
  </w:style>
  <w:style w:type="paragraph" w:customStyle="1" w:styleId="0A0954BE755C4CB0A7CEEB4988FC2740">
    <w:name w:val="0A0954BE755C4CB0A7CEEB4988FC2740"/>
    <w:rsid w:val="00771409"/>
    <w:rPr>
      <w:lang w:val="es-ES" w:eastAsia="es-ES"/>
    </w:rPr>
  </w:style>
  <w:style w:type="paragraph" w:customStyle="1" w:styleId="5F9763F332F2452F94B7A486F812E454">
    <w:name w:val="5F9763F332F2452F94B7A486F812E454"/>
    <w:rsid w:val="00771409"/>
    <w:rPr>
      <w:lang w:val="es-ES" w:eastAsia="es-ES"/>
    </w:rPr>
  </w:style>
  <w:style w:type="paragraph" w:customStyle="1" w:styleId="B3BA75D8B5414DC4AD71D0A59DD68BEC">
    <w:name w:val="B3BA75D8B5414DC4AD71D0A59DD68BEC"/>
    <w:rsid w:val="00771409"/>
    <w:rPr>
      <w:lang w:val="es-ES" w:eastAsia="es-ES"/>
    </w:rPr>
  </w:style>
  <w:style w:type="paragraph" w:customStyle="1" w:styleId="F2CA243D997248FDA78D999B7F5E4CE2">
    <w:name w:val="F2CA243D997248FDA78D999B7F5E4CE2"/>
    <w:rsid w:val="00771409"/>
    <w:rPr>
      <w:lang w:val="es-ES" w:eastAsia="es-ES"/>
    </w:rPr>
  </w:style>
  <w:style w:type="paragraph" w:customStyle="1" w:styleId="C58F83FAE95E42B5BE2EDB5D0FBE10E1">
    <w:name w:val="C58F83FAE95E42B5BE2EDB5D0FBE10E1"/>
    <w:rsid w:val="00771409"/>
    <w:rPr>
      <w:lang w:val="es-ES" w:eastAsia="es-ES"/>
    </w:rPr>
  </w:style>
  <w:style w:type="paragraph" w:customStyle="1" w:styleId="1FBB14178BFB418481D3D759709E4BD0">
    <w:name w:val="1FBB14178BFB418481D3D759709E4BD0"/>
    <w:rsid w:val="00771409"/>
    <w:rPr>
      <w:lang w:val="es-ES" w:eastAsia="es-ES"/>
    </w:rPr>
  </w:style>
  <w:style w:type="paragraph" w:customStyle="1" w:styleId="3A86E549B52A431690E23C7B8A87AB19">
    <w:name w:val="3A86E549B52A431690E23C7B8A87AB19"/>
    <w:rsid w:val="00771409"/>
    <w:rPr>
      <w:lang w:val="es-ES" w:eastAsia="es-ES"/>
    </w:rPr>
  </w:style>
  <w:style w:type="paragraph" w:customStyle="1" w:styleId="A6314C2A715147C18673B7A08896D7D3">
    <w:name w:val="A6314C2A715147C18673B7A08896D7D3"/>
    <w:rsid w:val="00771409"/>
    <w:rPr>
      <w:lang w:val="es-ES" w:eastAsia="es-ES"/>
    </w:rPr>
  </w:style>
  <w:style w:type="paragraph" w:customStyle="1" w:styleId="08E2CB2A80134DA4AB244030F102BA85">
    <w:name w:val="08E2CB2A80134DA4AB244030F102BA85"/>
    <w:rsid w:val="00771409"/>
    <w:rPr>
      <w:lang w:val="es-ES" w:eastAsia="es-ES"/>
    </w:rPr>
  </w:style>
  <w:style w:type="paragraph" w:customStyle="1" w:styleId="8C9070B9135E4F84A87169F1B3188DAD">
    <w:name w:val="8C9070B9135E4F84A87169F1B3188DAD"/>
    <w:rsid w:val="00771409"/>
    <w:rPr>
      <w:lang w:val="es-ES" w:eastAsia="es-ES"/>
    </w:rPr>
  </w:style>
  <w:style w:type="paragraph" w:customStyle="1" w:styleId="A306CFE36CC44CD0934238F6E93A4B8F">
    <w:name w:val="A306CFE36CC44CD0934238F6E93A4B8F"/>
    <w:rsid w:val="00771409"/>
    <w:rPr>
      <w:lang w:val="es-ES" w:eastAsia="es-ES"/>
    </w:rPr>
  </w:style>
  <w:style w:type="paragraph" w:customStyle="1" w:styleId="8B8CA0673C1743A8860DBA2F3C5FEF89">
    <w:name w:val="8B8CA0673C1743A8860DBA2F3C5FEF89"/>
    <w:rsid w:val="00771409"/>
    <w:rPr>
      <w:lang w:val="es-ES" w:eastAsia="es-ES"/>
    </w:rPr>
  </w:style>
  <w:style w:type="paragraph" w:customStyle="1" w:styleId="AA5BDDDEAB714C7A8F5F54FFFBD26036">
    <w:name w:val="AA5BDDDEAB714C7A8F5F54FFFBD26036"/>
    <w:rsid w:val="00771409"/>
    <w:rPr>
      <w:lang w:val="es-ES" w:eastAsia="es-ES"/>
    </w:rPr>
  </w:style>
  <w:style w:type="paragraph" w:customStyle="1" w:styleId="16571325E6314628B2FE9D0B28513B9A">
    <w:name w:val="16571325E6314628B2FE9D0B28513B9A"/>
    <w:rsid w:val="00771409"/>
    <w:rPr>
      <w:lang w:val="es-ES" w:eastAsia="es-ES"/>
    </w:rPr>
  </w:style>
  <w:style w:type="paragraph" w:customStyle="1" w:styleId="22D6F5AC3E934C9D851FB7965FC15467">
    <w:name w:val="22D6F5AC3E934C9D851FB7965FC15467"/>
    <w:rsid w:val="00771409"/>
    <w:rPr>
      <w:lang w:val="es-ES" w:eastAsia="es-ES"/>
    </w:rPr>
  </w:style>
  <w:style w:type="paragraph" w:customStyle="1" w:styleId="422CFFF4864E466EBBC1536007651533">
    <w:name w:val="422CFFF4864E466EBBC1536007651533"/>
    <w:rsid w:val="00771409"/>
    <w:rPr>
      <w:lang w:val="es-ES" w:eastAsia="es-ES"/>
    </w:rPr>
  </w:style>
  <w:style w:type="paragraph" w:customStyle="1" w:styleId="22F5EACB9F3C41689036F5AC0C129ACA">
    <w:name w:val="22F5EACB9F3C41689036F5AC0C129ACA"/>
    <w:rsid w:val="00771409"/>
    <w:rPr>
      <w:lang w:val="es-ES" w:eastAsia="es-ES"/>
    </w:rPr>
  </w:style>
  <w:style w:type="paragraph" w:customStyle="1" w:styleId="CDD8B571D3AD49F6BD336F80F758702625">
    <w:name w:val="CDD8B571D3AD49F6BD336F80F7587026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5">
    <w:name w:val="49127656BCF84DAEA55518D5459FD5F0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5">
    <w:name w:val="2A00B17B02B14B09AD58CEFC24294765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5">
    <w:name w:val="F1364C1F313E412CAB3D76E09652CFFD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5">
    <w:name w:val="DAC3100D681A4ADAB20B3F564EB90ECC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5">
    <w:name w:val="D6F219475C0F4340A7560C24055A63D2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5">
    <w:name w:val="4B5ECB4B3A80424F950171F49D8D768525"/>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8">
    <w:name w:val="A1A0754922254654A91CEAD195701F5418"/>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5AB75EAD9F3B46079016325F64691D421">
    <w:name w:val="5AB75EAD9F3B46079016325F64691D42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0C4E2AE1B0B84720809B6B3285D5C6301">
    <w:name w:val="0C4E2AE1B0B84720809B6B3285D5C630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0D485BD117A448318B9C99702DA273291">
    <w:name w:val="0D485BD117A448318B9C99702DA27329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7592B6FBAB9D41318D19A42A38E22D6F1">
    <w:name w:val="7592B6FBAB9D41318D19A42A38E22D6F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2DC688DCFDDD4970B7CB252C13B2C73A1">
    <w:name w:val="2DC688DCFDDD4970B7CB252C13B2C73A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976018D27EB9475DB6A13781AF81DA1E1">
    <w:name w:val="976018D27EB9475DB6A13781AF81DA1E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535428CC1E5140738CC3337073AA7C1A1">
    <w:name w:val="535428CC1E5140738CC3337073AA7C1A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EA218CFB97DC43EEB12A34CD744CDE871">
    <w:name w:val="EA218CFB97DC43EEB12A34CD744CDE87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7D8FCD37F14349A3846C7ADD8DFFF5091">
    <w:name w:val="7D8FCD37F14349A3846C7ADD8DFFF509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F51AAC28910D4D0CAD9725734025C6671">
    <w:name w:val="F51AAC28910D4D0CAD9725734025C667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5C9921039B9A4844B099D0E632D5826B1">
    <w:name w:val="5C9921039B9A4844B099D0E632D5826B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26F849D84D2E4B06B2D266B550FA25CB1">
    <w:name w:val="26F849D84D2E4B06B2D266B550FA25CB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37F1C626B31442EDA87F54666666BEB41">
    <w:name w:val="37F1C626B31442EDA87F54666666BEB4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161FDA9EC52D4AC7BB99F82ECA3CCF551">
    <w:name w:val="161FDA9EC52D4AC7BB99F82ECA3CCF55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46153A746D984A63945F2B88106E47961">
    <w:name w:val="46153A746D984A63945F2B88106E4796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717B6F08CF9F431A8C37757AD9EE42631">
    <w:name w:val="717B6F08CF9F431A8C37757AD9EE4263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B07AD00E910444A38D93C8D2E016D05A1">
    <w:name w:val="B07AD00E910444A38D93C8D2E016D05A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551229315E4F4C30AA3AC02D06667B3D1">
    <w:name w:val="551229315E4F4C30AA3AC02D06667B3D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78FD1DBE81164415B22E038651D8E55E1">
    <w:name w:val="78FD1DBE81164415B22E038651D8E55E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BCD9892BE3634CF5A0F63D8A3A9C9AEF1">
    <w:name w:val="BCD9892BE3634CF5A0F63D8A3A9C9AEF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021A3066C8B94067853F77509B12D5BF1">
    <w:name w:val="021A3066C8B94067853F77509B12D5BF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8F2DD55F6A904B3AA95E9EAFF607845A1">
    <w:name w:val="8F2DD55F6A904B3AA95E9EAFF607845A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02B5D282E48E4BD185F7F8A711650B921">
    <w:name w:val="02B5D282E48E4BD185F7F8A711650B92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A820E005C37D4436AE1B17B666E231791">
    <w:name w:val="A820E005C37D4436AE1B17B666E23179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1FBB14178BFB418481D3D759709E4BD01">
    <w:name w:val="1FBB14178BFB418481D3D759709E4BD0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3A86E549B52A431690E23C7B8A87AB191">
    <w:name w:val="3A86E549B52A431690E23C7B8A87AB19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A6314C2A715147C18673B7A08896D7D31">
    <w:name w:val="A6314C2A715147C18673B7A08896D7D3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16571325E6314628B2FE9D0B28513B9A1">
    <w:name w:val="16571325E6314628B2FE9D0B28513B9A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22D6F5AC3E934C9D851FB7965FC154671">
    <w:name w:val="22D6F5AC3E934C9D851FB7965FC15467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422CFFF4864E466EBBC15360076515331">
    <w:name w:val="422CFFF4864E466EBBC1536007651533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22F5EACB9F3C41689036F5AC0C129ACA1">
    <w:name w:val="22F5EACB9F3C41689036F5AC0C129ACA1"/>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6">
    <w:name w:val="9BE79B1AD59945F6A091DDEAD4696A9C26"/>
    <w:rsid w:val="00771409"/>
    <w:pPr>
      <w:spacing w:after="0" w:line="240" w:lineRule="auto"/>
    </w:pPr>
    <w:rPr>
      <w:rFonts w:ascii="Times New Roman" w:eastAsia="Times New Roman" w:hAnsi="Times New Roman" w:cs="Times New Roman"/>
      <w:sz w:val="20"/>
      <w:szCs w:val="20"/>
      <w:lang w:val="es-ES" w:eastAsia="es-ES"/>
    </w:rPr>
  </w:style>
  <w:style w:type="paragraph" w:customStyle="1" w:styleId="9806B0B336084BA3B6B4DB83A1204B6C">
    <w:name w:val="9806B0B336084BA3B6B4DB83A1204B6C"/>
    <w:rsid w:val="00F22785"/>
    <w:rPr>
      <w:lang w:val="es-ES" w:eastAsia="es-ES"/>
    </w:rPr>
  </w:style>
  <w:style w:type="paragraph" w:customStyle="1" w:styleId="80B3C8B318D04B0A83BA97C0AF5A28E2">
    <w:name w:val="80B3C8B318D04B0A83BA97C0AF5A28E2"/>
    <w:rsid w:val="00F22785"/>
    <w:rPr>
      <w:lang w:val="es-ES" w:eastAsia="es-ES"/>
    </w:rPr>
  </w:style>
  <w:style w:type="paragraph" w:customStyle="1" w:styleId="B8876436F0564AB3A79734AFE592E455">
    <w:name w:val="B8876436F0564AB3A79734AFE592E455"/>
    <w:rsid w:val="00F22785"/>
    <w:rPr>
      <w:lang w:val="es-ES" w:eastAsia="es-ES"/>
    </w:rPr>
  </w:style>
  <w:style w:type="paragraph" w:customStyle="1" w:styleId="5C34CC67A07D4E719B772C76C958F824">
    <w:name w:val="5C34CC67A07D4E719B772C76C958F824"/>
    <w:rsid w:val="00F22785"/>
    <w:rPr>
      <w:lang w:val="es-ES" w:eastAsia="es-ES"/>
    </w:rPr>
  </w:style>
  <w:style w:type="paragraph" w:customStyle="1" w:styleId="61762F672195416889F614AF8C0AF412">
    <w:name w:val="61762F672195416889F614AF8C0AF412"/>
    <w:rsid w:val="00F22785"/>
    <w:rPr>
      <w:lang w:val="es-ES" w:eastAsia="es-ES"/>
    </w:rPr>
  </w:style>
  <w:style w:type="paragraph" w:customStyle="1" w:styleId="E1290D70C9304A25A987C9B393E120C9">
    <w:name w:val="E1290D70C9304A25A987C9B393E120C9"/>
    <w:rsid w:val="00F22785"/>
    <w:rPr>
      <w:lang w:val="es-ES" w:eastAsia="es-ES"/>
    </w:rPr>
  </w:style>
  <w:style w:type="paragraph" w:customStyle="1" w:styleId="D0C4A8E3B2BF4A0D906EE2DFCC647921">
    <w:name w:val="D0C4A8E3B2BF4A0D906EE2DFCC647921"/>
    <w:rsid w:val="00F22785"/>
    <w:rPr>
      <w:lang w:val="es-ES" w:eastAsia="es-ES"/>
    </w:rPr>
  </w:style>
  <w:style w:type="paragraph" w:customStyle="1" w:styleId="125908779C664D41B03E330516F0C9F7">
    <w:name w:val="125908779C664D41B03E330516F0C9F7"/>
    <w:rsid w:val="00F22785"/>
    <w:rPr>
      <w:lang w:val="es-ES" w:eastAsia="es-ES"/>
    </w:rPr>
  </w:style>
  <w:style w:type="paragraph" w:customStyle="1" w:styleId="F92ADB421A6A4FF080F3DBFD6577E53F">
    <w:name w:val="F92ADB421A6A4FF080F3DBFD6577E53F"/>
    <w:rsid w:val="00F22785"/>
    <w:rPr>
      <w:lang w:val="es-ES" w:eastAsia="es-ES"/>
    </w:rPr>
  </w:style>
  <w:style w:type="paragraph" w:customStyle="1" w:styleId="124EBDF5E27541F8B94F3BCA78D172E3">
    <w:name w:val="124EBDF5E27541F8B94F3BCA78D172E3"/>
    <w:rsid w:val="00F22785"/>
    <w:rPr>
      <w:lang w:val="es-ES" w:eastAsia="es-ES"/>
    </w:rPr>
  </w:style>
  <w:style w:type="paragraph" w:customStyle="1" w:styleId="C255E534BA754C0E9072C86D606929D2">
    <w:name w:val="C255E534BA754C0E9072C86D606929D2"/>
    <w:rsid w:val="00F22785"/>
    <w:rPr>
      <w:lang w:val="es-ES" w:eastAsia="es-ES"/>
    </w:rPr>
  </w:style>
  <w:style w:type="paragraph" w:customStyle="1" w:styleId="2480E17584EE45A4A54F1CAE01695DCF">
    <w:name w:val="2480E17584EE45A4A54F1CAE01695DCF"/>
    <w:rsid w:val="00F22785"/>
    <w:rPr>
      <w:lang w:val="es-ES" w:eastAsia="es-ES"/>
    </w:rPr>
  </w:style>
  <w:style w:type="paragraph" w:customStyle="1" w:styleId="35D81505463D472A90449CCBCE11EF2B">
    <w:name w:val="35D81505463D472A90449CCBCE11EF2B"/>
    <w:rsid w:val="00F22785"/>
    <w:rPr>
      <w:lang w:val="es-ES" w:eastAsia="es-ES"/>
    </w:rPr>
  </w:style>
  <w:style w:type="paragraph" w:customStyle="1" w:styleId="88F6AF808C144C01B88DEFAA22C62C34">
    <w:name w:val="88F6AF808C144C01B88DEFAA22C62C34"/>
    <w:rsid w:val="00F22785"/>
    <w:rPr>
      <w:lang w:val="es-ES" w:eastAsia="es-ES"/>
    </w:rPr>
  </w:style>
  <w:style w:type="paragraph" w:customStyle="1" w:styleId="09BAD21C1B6C441CB220E15E3FD6A4E3">
    <w:name w:val="09BAD21C1B6C441CB220E15E3FD6A4E3"/>
    <w:rsid w:val="00F22785"/>
    <w:rPr>
      <w:lang w:val="es-ES" w:eastAsia="es-ES"/>
    </w:rPr>
  </w:style>
  <w:style w:type="paragraph" w:customStyle="1" w:styleId="6C0259BBEA504BE59F8B3ABC6CD0086C">
    <w:name w:val="6C0259BBEA504BE59F8B3ABC6CD0086C"/>
    <w:rsid w:val="00F22785"/>
    <w:rPr>
      <w:lang w:val="es-ES" w:eastAsia="es-ES"/>
    </w:rPr>
  </w:style>
  <w:style w:type="paragraph" w:customStyle="1" w:styleId="336606ABE5F54885BFE72857958A40BA">
    <w:name w:val="336606ABE5F54885BFE72857958A40BA"/>
    <w:rsid w:val="00F22785"/>
    <w:rPr>
      <w:lang w:val="es-ES" w:eastAsia="es-ES"/>
    </w:rPr>
  </w:style>
  <w:style w:type="paragraph" w:customStyle="1" w:styleId="FD8DBBDC56FE41A1B58927F7D79EAE73">
    <w:name w:val="FD8DBBDC56FE41A1B58927F7D79EAE73"/>
    <w:rsid w:val="00F22785"/>
    <w:rPr>
      <w:lang w:val="es-ES" w:eastAsia="es-ES"/>
    </w:rPr>
  </w:style>
  <w:style w:type="paragraph" w:customStyle="1" w:styleId="9042FD2169E648A59664606D2F5C1EC7">
    <w:name w:val="9042FD2169E648A59664606D2F5C1EC7"/>
    <w:rsid w:val="00F22785"/>
    <w:rPr>
      <w:lang w:val="es-ES" w:eastAsia="es-ES"/>
    </w:rPr>
  </w:style>
  <w:style w:type="paragraph" w:customStyle="1" w:styleId="7B2B3A3E00294D899D25F40FFEB44872">
    <w:name w:val="7B2B3A3E00294D899D25F40FFEB44872"/>
    <w:rsid w:val="00F22785"/>
    <w:rPr>
      <w:lang w:val="es-ES" w:eastAsia="es-ES"/>
    </w:rPr>
  </w:style>
  <w:style w:type="paragraph" w:customStyle="1" w:styleId="C645C41D5709412AB35D7032EDD1C9BD">
    <w:name w:val="C645C41D5709412AB35D7032EDD1C9BD"/>
    <w:rsid w:val="00F22785"/>
    <w:rPr>
      <w:lang w:val="es-ES" w:eastAsia="es-ES"/>
    </w:rPr>
  </w:style>
  <w:style w:type="paragraph" w:customStyle="1" w:styleId="940CCD24D19F46CF8EE17FDBB3DF3FCC">
    <w:name w:val="940CCD24D19F46CF8EE17FDBB3DF3FCC"/>
    <w:rsid w:val="00F22785"/>
    <w:rPr>
      <w:lang w:val="es-ES" w:eastAsia="es-ES"/>
    </w:rPr>
  </w:style>
  <w:style w:type="paragraph" w:customStyle="1" w:styleId="A265333AAAAD47F8B436700146A6625A">
    <w:name w:val="A265333AAAAD47F8B436700146A6625A"/>
    <w:rsid w:val="00F22785"/>
    <w:rPr>
      <w:lang w:val="es-ES" w:eastAsia="es-ES"/>
    </w:rPr>
  </w:style>
  <w:style w:type="paragraph" w:customStyle="1" w:styleId="41538C7D7C5146E9B6A7CD14732101D1">
    <w:name w:val="41538C7D7C5146E9B6A7CD14732101D1"/>
    <w:rsid w:val="00F22785"/>
    <w:rPr>
      <w:lang w:val="es-ES" w:eastAsia="es-ES"/>
    </w:rPr>
  </w:style>
  <w:style w:type="paragraph" w:customStyle="1" w:styleId="2FF8029D0686409A86D17671EB604978">
    <w:name w:val="2FF8029D0686409A86D17671EB604978"/>
    <w:rsid w:val="00F22785"/>
    <w:rPr>
      <w:lang w:val="es-ES" w:eastAsia="es-ES"/>
    </w:rPr>
  </w:style>
  <w:style w:type="paragraph" w:customStyle="1" w:styleId="741F34C181E34805AF588F6F6B55B0DD">
    <w:name w:val="741F34C181E34805AF588F6F6B55B0DD"/>
    <w:rsid w:val="00F22785"/>
    <w:rPr>
      <w:lang w:val="es-ES" w:eastAsia="es-ES"/>
    </w:rPr>
  </w:style>
  <w:style w:type="paragraph" w:customStyle="1" w:styleId="F20543F5D69946709D1FF6A1D1C8FFAB">
    <w:name w:val="F20543F5D69946709D1FF6A1D1C8FFAB"/>
    <w:rsid w:val="00F22785"/>
    <w:rPr>
      <w:lang w:val="es-ES" w:eastAsia="es-ES"/>
    </w:rPr>
  </w:style>
  <w:style w:type="paragraph" w:customStyle="1" w:styleId="FE51348355B34BD7B33EA00D51BFEB2F">
    <w:name w:val="FE51348355B34BD7B33EA00D51BFEB2F"/>
    <w:rsid w:val="00F22785"/>
    <w:rPr>
      <w:lang w:val="es-ES" w:eastAsia="es-ES"/>
    </w:rPr>
  </w:style>
  <w:style w:type="paragraph" w:customStyle="1" w:styleId="80B3C8B318D04B0A83BA97C0AF5A28E21">
    <w:name w:val="80B3C8B318D04B0A83BA97C0AF5A28E2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B8876436F0564AB3A79734AFE592E4551">
    <w:name w:val="B8876436F0564AB3A79734AFE592E455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61762F672195416889F614AF8C0AF4121">
    <w:name w:val="61762F672195416889F614AF8C0AF412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E1290D70C9304A25A987C9B393E120C91">
    <w:name w:val="E1290D70C9304A25A987C9B393E120C9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D0C4A8E3B2BF4A0D906EE2DFCC6479211">
    <w:name w:val="D0C4A8E3B2BF4A0D906EE2DFCC647921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125908779C664D41B03E330516F0C9F71">
    <w:name w:val="125908779C664D41B03E330516F0C9F7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C645C41D5709412AB35D7032EDD1C9BD1">
    <w:name w:val="C645C41D5709412AB35D7032EDD1C9BD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940CCD24D19F46CF8EE17FDBB3DF3FCC1">
    <w:name w:val="940CCD24D19F46CF8EE17FDBB3DF3FCC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6C0259BBEA504BE59F8B3ABC6CD0086C1">
    <w:name w:val="6C0259BBEA504BE59F8B3ABC6CD0086C1"/>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1FBB14178BFB418481D3D759709E4BD02">
    <w:name w:val="1FBB14178BFB418481D3D759709E4BD02"/>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3A86E549B52A431690E23C7B8A87AB192">
    <w:name w:val="3A86E549B52A431690E23C7B8A87AB192"/>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A6314C2A715147C18673B7A08896D7D32">
    <w:name w:val="A6314C2A715147C18673B7A08896D7D32"/>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7">
    <w:name w:val="9BE79B1AD59945F6A091DDEAD4696A9C27"/>
    <w:rsid w:val="004A406B"/>
    <w:pPr>
      <w:spacing w:after="0" w:line="240" w:lineRule="auto"/>
    </w:pPr>
    <w:rPr>
      <w:rFonts w:ascii="Times New Roman" w:eastAsia="Times New Roman" w:hAnsi="Times New Roman" w:cs="Times New Roman"/>
      <w:sz w:val="20"/>
      <w:szCs w:val="20"/>
      <w:lang w:val="es-ES" w:eastAsia="es-ES"/>
    </w:rPr>
  </w:style>
  <w:style w:type="paragraph" w:customStyle="1" w:styleId="80B3C8B318D04B0A83BA97C0AF5A28E22">
    <w:name w:val="80B3C8B318D04B0A83BA97C0AF5A28E2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B8876436F0564AB3A79734AFE592E4552">
    <w:name w:val="B8876436F0564AB3A79734AFE592E455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61762F672195416889F614AF8C0AF4122">
    <w:name w:val="61762F672195416889F614AF8C0AF412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E1290D70C9304A25A987C9B393E120C92">
    <w:name w:val="E1290D70C9304A25A987C9B393E120C9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D0C4A8E3B2BF4A0D906EE2DFCC6479212">
    <w:name w:val="D0C4A8E3B2BF4A0D906EE2DFCC647921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125908779C664D41B03E330516F0C9F72">
    <w:name w:val="125908779C664D41B03E330516F0C9F7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C645C41D5709412AB35D7032EDD1C9BD2">
    <w:name w:val="C645C41D5709412AB35D7032EDD1C9BD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940CCD24D19F46CF8EE17FDBB3DF3FCC2">
    <w:name w:val="940CCD24D19F46CF8EE17FDBB3DF3FCC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6C0259BBEA504BE59F8B3ABC6CD0086C2">
    <w:name w:val="6C0259BBEA504BE59F8B3ABC6CD0086C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946A35FD49A74E62BF8881202FDE66F9">
    <w:name w:val="946A35FD49A74E62BF8881202FDE66F9"/>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30277E96D21F43208D75618A0CC423F2">
    <w:name w:val="30277E96D21F43208D75618A0CC423F2"/>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DEC73B8F32654ED183DCE67A5222AC2A">
    <w:name w:val="DEC73B8F32654ED183DCE67A5222AC2A"/>
    <w:rsid w:val="0040280B"/>
    <w:pPr>
      <w:spacing w:after="0" w:line="240" w:lineRule="auto"/>
    </w:pPr>
    <w:rPr>
      <w:rFonts w:ascii="Times New Roman" w:eastAsia="Times New Roman" w:hAnsi="Times New Roman" w:cs="Times New Roman"/>
      <w:sz w:val="20"/>
      <w:szCs w:val="20"/>
      <w:lang w:val="es-ES" w:eastAsia="es-ES"/>
    </w:rPr>
  </w:style>
  <w:style w:type="character" w:customStyle="1" w:styleId="estiloform0">
    <w:name w:val="estiloform"/>
    <w:basedOn w:val="Fuentedeprrafopredeter"/>
    <w:rsid w:val="00AA7297"/>
  </w:style>
  <w:style w:type="paragraph" w:customStyle="1" w:styleId="A5003D477BDB4B2DA8839ED0493FCC80">
    <w:name w:val="A5003D477BDB4B2DA8839ED0493FCC80"/>
    <w:rsid w:val="0040280B"/>
    <w:rPr>
      <w:lang w:val="es-ES" w:eastAsia="es-ES"/>
    </w:rPr>
  </w:style>
  <w:style w:type="paragraph" w:customStyle="1" w:styleId="80B3C8B318D04B0A83BA97C0AF5A28E23">
    <w:name w:val="80B3C8B318D04B0A83BA97C0AF5A28E2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B8876436F0564AB3A79734AFE592E4553">
    <w:name w:val="B8876436F0564AB3A79734AFE592E455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61762F672195416889F614AF8C0AF4123">
    <w:name w:val="61762F672195416889F614AF8C0AF412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E1290D70C9304A25A987C9B393E120C93">
    <w:name w:val="E1290D70C9304A25A987C9B393E120C9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D0C4A8E3B2BF4A0D906EE2DFCC6479213">
    <w:name w:val="D0C4A8E3B2BF4A0D906EE2DFCC647921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125908779C664D41B03E330516F0C9F73">
    <w:name w:val="125908779C664D41B03E330516F0C9F7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C645C41D5709412AB35D7032EDD1C9BD3">
    <w:name w:val="C645C41D5709412AB35D7032EDD1C9BD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940CCD24D19F46CF8EE17FDBB3DF3FCC3">
    <w:name w:val="940CCD24D19F46CF8EE17FDBB3DF3FCC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6C0259BBEA504BE59F8B3ABC6CD0086C3">
    <w:name w:val="6C0259BBEA504BE59F8B3ABC6CD0086C3"/>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946A35FD49A74E62BF8881202FDE66F91">
    <w:name w:val="946A35FD49A74E62BF8881202FDE66F91"/>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30277E96D21F43208D75618A0CC423F21">
    <w:name w:val="30277E96D21F43208D75618A0CC423F21"/>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DEC73B8F32654ED183DCE67A5222AC2A1">
    <w:name w:val="DEC73B8F32654ED183DCE67A5222AC2A1"/>
    <w:rsid w:val="0040280B"/>
    <w:pPr>
      <w:spacing w:after="0" w:line="240" w:lineRule="auto"/>
    </w:pPr>
    <w:rPr>
      <w:rFonts w:ascii="Times New Roman" w:eastAsia="Times New Roman" w:hAnsi="Times New Roman" w:cs="Times New Roman"/>
      <w:sz w:val="20"/>
      <w:szCs w:val="20"/>
      <w:lang w:val="es-ES" w:eastAsia="es-ES"/>
    </w:rPr>
  </w:style>
  <w:style w:type="paragraph" w:customStyle="1" w:styleId="B0181B268FA7481C843F582A8A27EC3F">
    <w:name w:val="B0181B268FA7481C843F582A8A27EC3F"/>
    <w:rsid w:val="00AA7297"/>
    <w:rPr>
      <w:lang w:val="es-ES" w:eastAsia="es-ES"/>
    </w:rPr>
  </w:style>
  <w:style w:type="paragraph" w:customStyle="1" w:styleId="EE787A939C8C4E9D88BF2D535D52D95B">
    <w:name w:val="EE787A939C8C4E9D88BF2D535D52D95B"/>
    <w:rsid w:val="00AA7297"/>
    <w:rPr>
      <w:lang w:val="es-ES" w:eastAsia="es-ES"/>
    </w:rPr>
  </w:style>
  <w:style w:type="paragraph" w:customStyle="1" w:styleId="C5E742338CBB42F2A7C79650C9CFBD86">
    <w:name w:val="C5E742338CBB42F2A7C79650C9CFBD86"/>
    <w:rsid w:val="00AA7297"/>
    <w:rPr>
      <w:lang w:val="es-ES" w:eastAsia="es-ES"/>
    </w:rPr>
  </w:style>
  <w:style w:type="paragraph" w:customStyle="1" w:styleId="D6E04CFC12074DFFA39695CFB4D9F426">
    <w:name w:val="D6E04CFC12074DFFA39695CFB4D9F426"/>
    <w:rsid w:val="00AA7297"/>
    <w:rPr>
      <w:lang w:val="es-ES" w:eastAsia="es-ES"/>
    </w:rPr>
  </w:style>
  <w:style w:type="paragraph" w:customStyle="1" w:styleId="145D0C8F7DC849A090DB916992959CCE">
    <w:name w:val="145D0C8F7DC849A090DB916992959CCE"/>
    <w:rsid w:val="00BE10C1"/>
    <w:rPr>
      <w:lang w:val="es-ES" w:eastAsia="es-ES"/>
    </w:rPr>
  </w:style>
  <w:style w:type="paragraph" w:customStyle="1" w:styleId="939A0D4281AC4A7EA5CF575135A5A15C">
    <w:name w:val="939A0D4281AC4A7EA5CF575135A5A15C"/>
    <w:rsid w:val="00BE10C1"/>
    <w:rPr>
      <w:lang w:val="es-ES" w:eastAsia="es-ES"/>
    </w:rPr>
  </w:style>
  <w:style w:type="paragraph" w:customStyle="1" w:styleId="96CDA938B74449A8B5120C8E994AB887">
    <w:name w:val="96CDA938B74449A8B5120C8E994AB887"/>
    <w:rsid w:val="00BE10C1"/>
    <w:rPr>
      <w:lang w:val="es-ES" w:eastAsia="es-ES"/>
    </w:rPr>
  </w:style>
  <w:style w:type="paragraph" w:customStyle="1" w:styleId="8E5D43DB6D3D42E991AF57630AAF064C">
    <w:name w:val="8E5D43DB6D3D42E991AF57630AAF064C"/>
    <w:rsid w:val="00BE10C1"/>
    <w:rPr>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F3D6E-23C0-4396-AA17-DA52328F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GENERAL (1).dotx</Template>
  <TotalTime>0</TotalTime>
  <Pages>1</Pages>
  <Words>198</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1627</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Univerisidad de Granada</cp:lastModifiedBy>
  <cp:revision>2</cp:revision>
  <cp:lastPrinted>2019-07-03T13:24:00Z</cp:lastPrinted>
  <dcterms:created xsi:type="dcterms:W3CDTF">2019-12-05T09:38:00Z</dcterms:created>
  <dcterms:modified xsi:type="dcterms:W3CDTF">2019-12-05T09:38:00Z</dcterms:modified>
</cp:coreProperties>
</file>